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01E" w14:textId="43F6DFCF" w:rsidR="005B0B61" w:rsidRDefault="005B0B61" w:rsidP="00EA5231">
      <w:pPr>
        <w:spacing w:line="240" w:lineRule="auto"/>
        <w:rPr>
          <w:rFonts w:ascii="Arial" w:hAnsi="Arial" w:cs="Arial"/>
          <w:lang w:val="en-US"/>
        </w:rPr>
      </w:pPr>
    </w:p>
    <w:p w14:paraId="1F5FF16E" w14:textId="77777777" w:rsidR="00020820" w:rsidRDefault="00020820" w:rsidP="00020820">
      <w:pPr>
        <w:ind w:firstLine="709"/>
        <w:jc w:val="center"/>
        <w:rPr>
          <w:b/>
          <w:bCs/>
        </w:rPr>
      </w:pPr>
    </w:p>
    <w:p w14:paraId="0FB3A935" w14:textId="77777777" w:rsidR="00020820" w:rsidRDefault="00020820" w:rsidP="00020820">
      <w:pPr>
        <w:ind w:firstLine="709"/>
        <w:jc w:val="center"/>
        <w:rPr>
          <w:b/>
          <w:bCs/>
        </w:rPr>
      </w:pPr>
    </w:p>
    <w:p w14:paraId="37A96371" w14:textId="3EBDBACA" w:rsidR="00020820" w:rsidRDefault="00020820" w:rsidP="00020820">
      <w:pPr>
        <w:ind w:firstLine="709"/>
        <w:jc w:val="center"/>
        <w:rPr>
          <w:b/>
          <w:bCs/>
        </w:rPr>
      </w:pPr>
      <w:r w:rsidRPr="00020820">
        <w:rPr>
          <w:b/>
          <w:bCs/>
        </w:rPr>
        <w:t>Návrh vlastnej témy záverečnej práce</w:t>
      </w:r>
    </w:p>
    <w:p w14:paraId="1407B562" w14:textId="77777777" w:rsidR="00020820" w:rsidRDefault="00020820" w:rsidP="00020820">
      <w:pPr>
        <w:rPr>
          <w:b/>
          <w:bCs/>
        </w:rPr>
      </w:pPr>
    </w:p>
    <w:p w14:paraId="66FE2983" w14:textId="77777777" w:rsidR="00020820" w:rsidRDefault="00020820" w:rsidP="00020820">
      <w:pPr>
        <w:rPr>
          <w:b/>
          <w:bCs/>
        </w:rPr>
      </w:pPr>
    </w:p>
    <w:p w14:paraId="663211C1" w14:textId="4907013F" w:rsidR="00020820" w:rsidRPr="00020820" w:rsidRDefault="00020820" w:rsidP="00020820">
      <w:pPr>
        <w:tabs>
          <w:tab w:val="left" w:pos="4820"/>
        </w:tabs>
        <w:rPr>
          <w:b/>
          <w:bCs/>
          <w:sz w:val="22"/>
          <w:szCs w:val="22"/>
        </w:rPr>
      </w:pPr>
      <w:r w:rsidRPr="00020820">
        <w:rPr>
          <w:b/>
          <w:bCs/>
          <w:sz w:val="22"/>
          <w:szCs w:val="22"/>
        </w:rPr>
        <w:t>Meno a priezvisko študenta:</w:t>
      </w:r>
      <w:r w:rsidRPr="00020820">
        <w:rPr>
          <w:b/>
          <w:bCs/>
          <w:sz w:val="22"/>
          <w:szCs w:val="22"/>
        </w:rPr>
        <w:tab/>
      </w:r>
      <w:r w:rsidRPr="00020820">
        <w:rPr>
          <w:b/>
          <w:bCs/>
          <w:sz w:val="22"/>
          <w:szCs w:val="22"/>
        </w:rPr>
        <w:tab/>
      </w:r>
    </w:p>
    <w:p w14:paraId="281DEDF8" w14:textId="2CC7A328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  <w:r w:rsidRPr="00020820">
        <w:rPr>
          <w:sz w:val="22"/>
          <w:szCs w:val="22"/>
        </w:rPr>
        <w:t>Študijný program/špecializácia:</w:t>
      </w:r>
      <w:r w:rsidRPr="00020820">
        <w:rPr>
          <w:sz w:val="22"/>
          <w:szCs w:val="22"/>
        </w:rPr>
        <w:tab/>
      </w:r>
      <w:r w:rsidRPr="00020820">
        <w:rPr>
          <w:sz w:val="22"/>
          <w:szCs w:val="22"/>
        </w:rPr>
        <w:tab/>
      </w:r>
    </w:p>
    <w:p w14:paraId="7E9FA50D" w14:textId="01CB0423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  <w:r w:rsidRPr="00020820">
        <w:rPr>
          <w:sz w:val="22"/>
          <w:szCs w:val="22"/>
        </w:rPr>
        <w:t>Stupeň/ročník/krúžok:</w:t>
      </w:r>
      <w:r w:rsidRPr="00020820">
        <w:rPr>
          <w:sz w:val="22"/>
          <w:szCs w:val="22"/>
        </w:rPr>
        <w:tab/>
      </w:r>
    </w:p>
    <w:p w14:paraId="0D4B9FC1" w14:textId="0C0DE310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  <w:r w:rsidRPr="00020820">
        <w:rPr>
          <w:sz w:val="22"/>
          <w:szCs w:val="22"/>
        </w:rPr>
        <w:t xml:space="preserve">Typ práce: </w:t>
      </w:r>
      <w:r w:rsidRPr="00020820">
        <w:rPr>
          <w:sz w:val="22"/>
          <w:szCs w:val="22"/>
        </w:rPr>
        <w:tab/>
        <w:t>bakalárska – diplomová</w:t>
      </w:r>
    </w:p>
    <w:p w14:paraId="5DCC141D" w14:textId="646A5495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  <w:r w:rsidRPr="00020820">
        <w:rPr>
          <w:sz w:val="22"/>
          <w:szCs w:val="22"/>
        </w:rPr>
        <w:t xml:space="preserve">Vedúci práce: </w:t>
      </w:r>
      <w:r w:rsidRPr="00020820">
        <w:rPr>
          <w:sz w:val="22"/>
          <w:szCs w:val="22"/>
        </w:rPr>
        <w:tab/>
      </w:r>
      <w:r w:rsidRPr="00020820">
        <w:rPr>
          <w:sz w:val="22"/>
          <w:szCs w:val="22"/>
        </w:rPr>
        <w:tab/>
      </w:r>
    </w:p>
    <w:p w14:paraId="4F3DEA81" w14:textId="5BDB4FAD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  <w:r w:rsidRPr="00020820">
        <w:rPr>
          <w:sz w:val="22"/>
          <w:szCs w:val="22"/>
        </w:rPr>
        <w:t xml:space="preserve">Katedra: </w:t>
      </w:r>
      <w:r w:rsidRPr="00020820">
        <w:rPr>
          <w:sz w:val="22"/>
          <w:szCs w:val="22"/>
        </w:rPr>
        <w:tab/>
      </w:r>
      <w:r w:rsidRPr="00020820">
        <w:rPr>
          <w:sz w:val="22"/>
          <w:szCs w:val="22"/>
        </w:rPr>
        <w:tab/>
      </w:r>
      <w:r w:rsidRPr="00020820">
        <w:rPr>
          <w:sz w:val="22"/>
          <w:szCs w:val="22"/>
        </w:rPr>
        <w:tab/>
      </w:r>
    </w:p>
    <w:p w14:paraId="40C052EA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p w14:paraId="1B208BE5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p w14:paraId="4C3310AD" w14:textId="6EDF5B34" w:rsidR="00020820" w:rsidRPr="00020820" w:rsidRDefault="00020820" w:rsidP="00020820">
      <w:pPr>
        <w:tabs>
          <w:tab w:val="left" w:pos="2268"/>
        </w:tabs>
        <w:rPr>
          <w:sz w:val="22"/>
          <w:szCs w:val="22"/>
        </w:rPr>
      </w:pPr>
      <w:r w:rsidRPr="00020820">
        <w:rPr>
          <w:sz w:val="22"/>
          <w:szCs w:val="22"/>
        </w:rPr>
        <w:t>Názov práce v SJ:</w:t>
      </w:r>
      <w:r w:rsidRPr="00020820">
        <w:rPr>
          <w:sz w:val="22"/>
          <w:szCs w:val="22"/>
        </w:rPr>
        <w:tab/>
      </w:r>
      <w:r w:rsidRPr="00020820">
        <w:rPr>
          <w:sz w:val="22"/>
          <w:szCs w:val="22"/>
        </w:rPr>
        <w:tab/>
      </w:r>
      <w:r w:rsidRPr="00020820">
        <w:rPr>
          <w:sz w:val="22"/>
          <w:szCs w:val="22"/>
        </w:rPr>
        <w:tab/>
      </w:r>
    </w:p>
    <w:p w14:paraId="66B1AB56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p w14:paraId="281C0F33" w14:textId="09BABC6D" w:rsidR="00020820" w:rsidRPr="00020820" w:rsidRDefault="00020820" w:rsidP="00020820">
      <w:pPr>
        <w:tabs>
          <w:tab w:val="left" w:pos="2268"/>
        </w:tabs>
        <w:rPr>
          <w:sz w:val="22"/>
          <w:szCs w:val="22"/>
        </w:rPr>
      </w:pPr>
      <w:r w:rsidRPr="00020820">
        <w:rPr>
          <w:sz w:val="22"/>
          <w:szCs w:val="22"/>
        </w:rPr>
        <w:t xml:space="preserve">Názov práce v AJ: </w:t>
      </w:r>
      <w:r w:rsidRPr="00020820">
        <w:rPr>
          <w:sz w:val="22"/>
          <w:szCs w:val="22"/>
        </w:rPr>
        <w:tab/>
      </w:r>
      <w:r w:rsidRPr="00020820">
        <w:rPr>
          <w:sz w:val="22"/>
          <w:szCs w:val="22"/>
        </w:rPr>
        <w:tab/>
      </w:r>
    </w:p>
    <w:p w14:paraId="27BCE972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p w14:paraId="41325380" w14:textId="56F31123" w:rsidR="005A705F" w:rsidRDefault="005A705F" w:rsidP="00020820">
      <w:pPr>
        <w:rPr>
          <w:sz w:val="22"/>
          <w:szCs w:val="22"/>
        </w:rPr>
      </w:pPr>
      <w:r>
        <w:rPr>
          <w:sz w:val="22"/>
          <w:szCs w:val="22"/>
        </w:rPr>
        <w:t xml:space="preserve">Názov objektu skúmania (podniku, kde bude ZP riešená): </w:t>
      </w:r>
    </w:p>
    <w:p w14:paraId="7A32F6BC" w14:textId="77777777" w:rsidR="005A705F" w:rsidRDefault="005A705F" w:rsidP="00020820">
      <w:pPr>
        <w:rPr>
          <w:sz w:val="22"/>
          <w:szCs w:val="22"/>
        </w:rPr>
      </w:pPr>
    </w:p>
    <w:p w14:paraId="3F9574FA" w14:textId="42BA253A" w:rsidR="00020820" w:rsidRPr="00020820" w:rsidRDefault="00020820" w:rsidP="00020820">
      <w:pPr>
        <w:rPr>
          <w:sz w:val="22"/>
          <w:szCs w:val="22"/>
        </w:rPr>
      </w:pPr>
      <w:r w:rsidRPr="00020820">
        <w:rPr>
          <w:sz w:val="22"/>
          <w:szCs w:val="22"/>
        </w:rPr>
        <w:t>Anotácia v SJ:</w:t>
      </w:r>
      <w:r w:rsidRPr="00020820">
        <w:rPr>
          <w:sz w:val="22"/>
          <w:szCs w:val="22"/>
        </w:rPr>
        <w:tab/>
      </w:r>
    </w:p>
    <w:p w14:paraId="6FDFBEBF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p w14:paraId="6B2B0D80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p w14:paraId="5CF037B0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p w14:paraId="384CAFD2" w14:textId="6DB1E6CD" w:rsidR="00020820" w:rsidRPr="00020820" w:rsidRDefault="00020820" w:rsidP="00020820">
      <w:pPr>
        <w:rPr>
          <w:sz w:val="22"/>
          <w:szCs w:val="22"/>
        </w:rPr>
      </w:pPr>
      <w:r w:rsidRPr="00020820">
        <w:rPr>
          <w:sz w:val="22"/>
          <w:szCs w:val="22"/>
        </w:rPr>
        <w:t xml:space="preserve">Anotácia v EN: </w:t>
      </w:r>
    </w:p>
    <w:p w14:paraId="09DC2F85" w14:textId="4E80A52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  <w:r w:rsidRPr="00020820">
        <w:rPr>
          <w:sz w:val="22"/>
          <w:szCs w:val="22"/>
        </w:rPr>
        <w:tab/>
      </w:r>
    </w:p>
    <w:p w14:paraId="66006B38" w14:textId="5F17C4AD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  <w:r w:rsidRPr="00020820">
        <w:rPr>
          <w:sz w:val="22"/>
          <w:szCs w:val="22"/>
        </w:rPr>
        <w:tab/>
      </w:r>
    </w:p>
    <w:p w14:paraId="7C323B69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p w14:paraId="79B7A994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p w14:paraId="278C3444" w14:textId="77777777" w:rsidR="00020820" w:rsidRPr="00020820" w:rsidRDefault="00020820" w:rsidP="00020820">
      <w:pPr>
        <w:tabs>
          <w:tab w:val="left" w:pos="4820"/>
        </w:tabs>
        <w:rPr>
          <w:sz w:val="22"/>
          <w:szCs w:val="22"/>
        </w:rPr>
      </w:pPr>
    </w:p>
    <w:sectPr w:rsidR="00020820" w:rsidRPr="00020820" w:rsidSect="00EA52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E8ED" w14:textId="77777777" w:rsidR="00386A62" w:rsidRDefault="00386A62">
      <w:r>
        <w:separator/>
      </w:r>
    </w:p>
  </w:endnote>
  <w:endnote w:type="continuationSeparator" w:id="0">
    <w:p w14:paraId="4C49D2BF" w14:textId="77777777" w:rsidR="00386A62" w:rsidRDefault="003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A103" w14:textId="77777777" w:rsidR="00C34305" w:rsidRPr="007F2E02" w:rsidRDefault="00C34305" w:rsidP="007F2E02">
    <w:pPr>
      <w:pStyle w:val="Pta"/>
      <w:framePr w:wrap="none" w:vAnchor="text" w:hAnchor="margin" w:xAlign="right" w:y="1"/>
      <w:rPr>
        <w:rStyle w:val="slostrany"/>
        <w:sz w:val="20"/>
        <w:szCs w:val="20"/>
      </w:rPr>
    </w:pPr>
    <w:r w:rsidRPr="007F2E02">
      <w:rPr>
        <w:rStyle w:val="slostrany"/>
        <w:sz w:val="20"/>
        <w:szCs w:val="20"/>
      </w:rPr>
      <w:fldChar w:fldCharType="begin"/>
    </w:r>
    <w:r w:rsidRPr="007F2E02">
      <w:rPr>
        <w:rStyle w:val="slostrany"/>
        <w:sz w:val="20"/>
        <w:szCs w:val="20"/>
      </w:rPr>
      <w:instrText xml:space="preserve">PAGE  </w:instrText>
    </w:r>
    <w:r w:rsidRPr="007F2E02">
      <w:rPr>
        <w:rStyle w:val="slostrany"/>
        <w:sz w:val="20"/>
        <w:szCs w:val="20"/>
      </w:rPr>
      <w:fldChar w:fldCharType="separate"/>
    </w:r>
    <w:r w:rsidR="008E1726" w:rsidRPr="007F2E02">
      <w:rPr>
        <w:rStyle w:val="slostrany"/>
        <w:noProof/>
        <w:sz w:val="20"/>
        <w:szCs w:val="20"/>
      </w:rPr>
      <w:t>2</w:t>
    </w:r>
    <w:r w:rsidRPr="007F2E02">
      <w:rPr>
        <w:rStyle w:val="slostrany"/>
        <w:sz w:val="20"/>
        <w:szCs w:val="20"/>
      </w:rPr>
      <w:fldChar w:fldCharType="end"/>
    </w:r>
  </w:p>
  <w:p w14:paraId="634DC13C" w14:textId="77777777" w:rsidR="00C34305" w:rsidRDefault="00C34305" w:rsidP="007F2E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C5BB" w14:textId="14A18025" w:rsidR="00C34305" w:rsidRPr="00020820" w:rsidRDefault="00020820" w:rsidP="007F2E02">
    <w:pPr>
      <w:pStyle w:val="Pta"/>
      <w:ind w:right="360"/>
      <w:rPr>
        <w:sz w:val="21"/>
        <w:szCs w:val="21"/>
      </w:rPr>
    </w:pPr>
    <w:r w:rsidRPr="00731F23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0966B5" wp14:editId="5AB609C4">
              <wp:simplePos x="0" y="0"/>
              <wp:positionH relativeFrom="column">
                <wp:posOffset>-907925</wp:posOffset>
              </wp:positionH>
              <wp:positionV relativeFrom="paragraph">
                <wp:posOffset>-347928</wp:posOffset>
              </wp:positionV>
              <wp:extent cx="7644231" cy="59961"/>
              <wp:effectExtent l="0" t="0" r="1270" b="3810"/>
              <wp:wrapNone/>
              <wp:docPr id="179136319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4231" cy="59961"/>
                      </a:xfrm>
                      <a:prstGeom prst="rect">
                        <a:avLst/>
                      </a:prstGeom>
                      <a:solidFill>
                        <a:srgbClr val="0DA14A">
                          <a:alpha val="86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41088" w14:textId="77777777" w:rsidR="00020820" w:rsidRDefault="00020820" w:rsidP="0002082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0966B5" id="Rectangle 4" o:spid="_x0000_s1026" style="position:absolute;margin-left:-71.5pt;margin-top:-27.4pt;width:601.9pt;height: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" fillcolor="#0da14a" stroked="f" strokeweight="1pt">
              <v:fill opacity="56283f"/>
              <v:textbox>
                <w:txbxContent>
                  <w:p w14:paraId="22041088" w14:textId="77777777" w:rsidR="00020820" w:rsidRDefault="00020820" w:rsidP="0002082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731F23">
      <w:rPr>
        <w:sz w:val="21"/>
        <w:szCs w:val="21"/>
      </w:rPr>
      <w:t xml:space="preserve"> W: fpm.</w:t>
    </w:r>
    <w:r w:rsidRPr="00731F23">
      <w:rPr>
        <w:sz w:val="20"/>
        <w:szCs w:val="20"/>
      </w:rPr>
      <w:t>euba</w:t>
    </w:r>
    <w:r w:rsidRPr="00731F23">
      <w:rPr>
        <w:sz w:val="21"/>
        <w:szCs w:val="21"/>
      </w:rPr>
      <w:t>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8587" w14:textId="6782328A" w:rsidR="00731F23" w:rsidRPr="00731F23" w:rsidRDefault="00731F23" w:rsidP="007F2E02">
    <w:pPr>
      <w:pStyle w:val="Pta"/>
      <w:ind w:right="360"/>
      <w:rPr>
        <w:sz w:val="21"/>
        <w:szCs w:val="21"/>
      </w:rPr>
    </w:pPr>
    <w:r w:rsidRPr="00731F23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DD24FF" wp14:editId="3F86F960">
              <wp:simplePos x="0" y="0"/>
              <wp:positionH relativeFrom="column">
                <wp:posOffset>-907925</wp:posOffset>
              </wp:positionH>
              <wp:positionV relativeFrom="paragraph">
                <wp:posOffset>-347928</wp:posOffset>
              </wp:positionV>
              <wp:extent cx="7644231" cy="59961"/>
              <wp:effectExtent l="0" t="0" r="127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4231" cy="59961"/>
                      </a:xfrm>
                      <a:prstGeom prst="rect">
                        <a:avLst/>
                      </a:prstGeom>
                      <a:solidFill>
                        <a:srgbClr val="0DA14A">
                          <a:alpha val="86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F1CF92" w14:textId="77777777" w:rsidR="00731F23" w:rsidRDefault="00731F23" w:rsidP="00731F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D24FF" id="_x0000_s1027" style="position:absolute;margin-left:-71.5pt;margin-top:-27.4pt;width:601.9pt;height: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" fillcolor="#0da14a" stroked="f" strokeweight="1pt">
              <v:fill opacity="56283f"/>
              <v:textbox>
                <w:txbxContent>
                  <w:p w14:paraId="2AF1CF92" w14:textId="77777777" w:rsidR="00731F23" w:rsidRDefault="00731F23" w:rsidP="00731F2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731F23">
      <w:rPr>
        <w:sz w:val="21"/>
        <w:szCs w:val="21"/>
      </w:rPr>
      <w:t xml:space="preserve"> W: fpm.</w:t>
    </w:r>
    <w:r w:rsidRPr="00731F23">
      <w:rPr>
        <w:sz w:val="20"/>
        <w:szCs w:val="20"/>
      </w:rPr>
      <w:t>euba</w:t>
    </w:r>
    <w:r w:rsidRPr="00731F23">
      <w:rPr>
        <w:sz w:val="21"/>
        <w:szCs w:val="21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7C39" w14:textId="77777777" w:rsidR="00386A62" w:rsidRDefault="00386A62">
      <w:r>
        <w:separator/>
      </w:r>
    </w:p>
  </w:footnote>
  <w:footnote w:type="continuationSeparator" w:id="0">
    <w:p w14:paraId="7A5C8922" w14:textId="77777777" w:rsidR="00386A62" w:rsidRDefault="0038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0905" w14:textId="77777777" w:rsidR="00020820" w:rsidRPr="00CC022A" w:rsidRDefault="00020820" w:rsidP="00020820">
    <w:pPr>
      <w:pStyle w:val="Nadpis1"/>
      <w:jc w:val="right"/>
    </w:pPr>
    <w:r>
      <w:rPr>
        <w:rFonts w:ascii="Arial" w:hAnsi="Arial"/>
        <w:noProof/>
      </w:rPr>
      <w:drawing>
        <wp:anchor distT="0" distB="0" distL="114300" distR="114300" simplePos="0" relativeHeight="251670528" behindDoc="0" locked="0" layoutInCell="1" allowOverlap="1" wp14:anchorId="4D7D4D68" wp14:editId="5B0F7CED">
          <wp:simplePos x="0" y="0"/>
          <wp:positionH relativeFrom="column">
            <wp:posOffset>-95885</wp:posOffset>
          </wp:positionH>
          <wp:positionV relativeFrom="paragraph">
            <wp:posOffset>57150</wp:posOffset>
          </wp:positionV>
          <wp:extent cx="554355" cy="539750"/>
          <wp:effectExtent l="0" t="0" r="4445" b="0"/>
          <wp:wrapNone/>
          <wp:docPr id="496679597" name="Obrázok 496679597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C386A62" wp14:editId="1B562D16">
          <wp:simplePos x="0" y="0"/>
          <wp:positionH relativeFrom="column">
            <wp:posOffset>530860</wp:posOffset>
          </wp:positionH>
          <wp:positionV relativeFrom="paragraph">
            <wp:posOffset>57150</wp:posOffset>
          </wp:positionV>
          <wp:extent cx="532130" cy="539750"/>
          <wp:effectExtent l="0" t="0" r="1270" b="0"/>
          <wp:wrapNone/>
          <wp:docPr id="913847284" name="Obrázok 91384728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71552" behindDoc="0" locked="0" layoutInCell="1" allowOverlap="1" wp14:anchorId="540C65A8" wp14:editId="7AA4AE80">
          <wp:simplePos x="0" y="0"/>
          <wp:positionH relativeFrom="column">
            <wp:posOffset>1155065</wp:posOffset>
          </wp:positionH>
          <wp:positionV relativeFrom="paragraph">
            <wp:posOffset>59902</wp:posOffset>
          </wp:positionV>
          <wp:extent cx="385103" cy="540000"/>
          <wp:effectExtent l="0" t="0" r="0" b="0"/>
          <wp:wrapNone/>
          <wp:docPr id="266778433" name="Obrázok 266778433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,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</w:rPr>
      <w:t xml:space="preserve"> </w:t>
    </w:r>
    <w:r w:rsidRPr="00CC022A">
      <w:t>Ekonomická univerzita v Bratislave</w:t>
    </w:r>
  </w:p>
  <w:p w14:paraId="3002EFE4" w14:textId="77777777" w:rsidR="00020820" w:rsidRPr="0048158B" w:rsidRDefault="00020820" w:rsidP="00020820">
    <w:pPr>
      <w:pStyle w:val="Nadpis2"/>
      <w:rPr>
        <w:b/>
        <w:bCs w:val="0"/>
      </w:rPr>
    </w:pPr>
    <w:r w:rsidRPr="007F2E02">
      <w:rPr>
        <w:b/>
        <w:bCs w:val="0"/>
      </w:rPr>
      <w:t>FAKULTA PODNIKOVÉHO MANAŽMENTU</w:t>
    </w:r>
  </w:p>
  <w:p w14:paraId="7BB9C708" w14:textId="77777777" w:rsidR="00020820" w:rsidRDefault="00020820" w:rsidP="00020820">
    <w:pPr>
      <w:spacing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C767DA" wp14:editId="6EE7D9B4">
              <wp:simplePos x="0" y="0"/>
              <wp:positionH relativeFrom="column">
                <wp:posOffset>-1040131</wp:posOffset>
              </wp:positionH>
              <wp:positionV relativeFrom="paragraph">
                <wp:posOffset>300355</wp:posOffset>
              </wp:positionV>
              <wp:extent cx="7852833" cy="0"/>
              <wp:effectExtent l="12700" t="12700" r="8890" b="12700"/>
              <wp:wrapNone/>
              <wp:docPr id="20172480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283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DA1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B6F0D" id="Straight Connector 2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9pt,23.65pt" to="536.4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" strokecolor="#0da14a" strokeweight="2.25pt">
              <v:stroke joinstyle="miter"/>
            </v:line>
          </w:pict>
        </mc:Fallback>
      </mc:AlternateContent>
    </w:r>
    <w:r>
      <w:t>Dolnozemská cesta 1, 852 35 Bratislava</w:t>
    </w:r>
  </w:p>
  <w:p w14:paraId="6EB49D51" w14:textId="77777777" w:rsidR="00020820" w:rsidRDefault="000208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701" w14:textId="445B8503" w:rsidR="00D120FE" w:rsidRPr="00CC022A" w:rsidRDefault="00731F23" w:rsidP="00CC022A">
    <w:pPr>
      <w:pStyle w:val="Nadpis1"/>
      <w:jc w:val="right"/>
    </w:pPr>
    <w:r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050FAB4E" wp14:editId="5E77B1D5">
          <wp:simplePos x="0" y="0"/>
          <wp:positionH relativeFrom="column">
            <wp:posOffset>-95885</wp:posOffset>
          </wp:positionH>
          <wp:positionV relativeFrom="paragraph">
            <wp:posOffset>57150</wp:posOffset>
          </wp:positionV>
          <wp:extent cx="554355" cy="539750"/>
          <wp:effectExtent l="0" t="0" r="4445" b="0"/>
          <wp:wrapNone/>
          <wp:docPr id="18" name="Picture 1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1C99E3B" wp14:editId="64D87119">
          <wp:simplePos x="0" y="0"/>
          <wp:positionH relativeFrom="column">
            <wp:posOffset>530860</wp:posOffset>
          </wp:positionH>
          <wp:positionV relativeFrom="paragraph">
            <wp:posOffset>57150</wp:posOffset>
          </wp:positionV>
          <wp:extent cx="532130" cy="539750"/>
          <wp:effectExtent l="0" t="0" r="127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62336" behindDoc="0" locked="0" layoutInCell="1" allowOverlap="1" wp14:anchorId="24900D6C" wp14:editId="0855F659">
          <wp:simplePos x="0" y="0"/>
          <wp:positionH relativeFrom="column">
            <wp:posOffset>1155065</wp:posOffset>
          </wp:positionH>
          <wp:positionV relativeFrom="paragraph">
            <wp:posOffset>59902</wp:posOffset>
          </wp:positionV>
          <wp:extent cx="385103" cy="540000"/>
          <wp:effectExtent l="0" t="0" r="0" b="0"/>
          <wp:wrapNone/>
          <wp:docPr id="17" name="Picture 17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,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0FE">
      <w:rPr>
        <w:rFonts w:ascii="Arial" w:hAnsi="Arial"/>
      </w:rPr>
      <w:t xml:space="preserve"> </w:t>
    </w:r>
    <w:r w:rsidR="00D120FE" w:rsidRPr="00CC022A">
      <w:t>Ekonomická univerzita v Bratislave</w:t>
    </w:r>
  </w:p>
  <w:p w14:paraId="1D9ABC25" w14:textId="4E33EE03" w:rsidR="00DC39E2" w:rsidRPr="0048158B" w:rsidRDefault="007F2E02" w:rsidP="0048158B">
    <w:pPr>
      <w:pStyle w:val="Nadpis2"/>
      <w:rPr>
        <w:b/>
        <w:bCs w:val="0"/>
      </w:rPr>
    </w:pPr>
    <w:r w:rsidRPr="007F2E02">
      <w:rPr>
        <w:b/>
        <w:bCs w:val="0"/>
      </w:rPr>
      <w:t>FAKULTA PODNIKOVÉHO MANAŽMENTU</w:t>
    </w:r>
  </w:p>
  <w:p w14:paraId="7A7EC11D" w14:textId="14DA8130" w:rsidR="00D120FE" w:rsidRDefault="00731F23" w:rsidP="00731F23">
    <w:pPr>
      <w:spacing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D2E543" wp14:editId="1824CE66">
              <wp:simplePos x="0" y="0"/>
              <wp:positionH relativeFrom="column">
                <wp:posOffset>-1040131</wp:posOffset>
              </wp:positionH>
              <wp:positionV relativeFrom="paragraph">
                <wp:posOffset>300355</wp:posOffset>
              </wp:positionV>
              <wp:extent cx="7852833" cy="0"/>
              <wp:effectExtent l="12700" t="1270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283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DA1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388D2EE" id="Straight Connector 2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9pt,23.65pt" to="536.4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" strokecolor="#0da14a" strokeweight="2.25pt">
              <v:stroke joinstyle="miter"/>
            </v:line>
          </w:pict>
        </mc:Fallback>
      </mc:AlternateContent>
    </w:r>
    <w:r w:rsidR="00D120FE">
      <w:t>Dolnozemská cesta 1, 852 35 Bratislava</w:t>
    </w:r>
  </w:p>
  <w:p w14:paraId="03BFF401" w14:textId="0A192C41" w:rsidR="007F2E02" w:rsidRPr="00CC022A" w:rsidRDefault="007F2E02" w:rsidP="007F2E0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0AE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2AF9"/>
    <w:multiLevelType w:val="hybridMultilevel"/>
    <w:tmpl w:val="8F542AD6"/>
    <w:lvl w:ilvl="0" w:tplc="0F0225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6065"/>
    <w:multiLevelType w:val="hybridMultilevel"/>
    <w:tmpl w:val="B6C096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F2673A"/>
    <w:multiLevelType w:val="hybridMultilevel"/>
    <w:tmpl w:val="F1C80962"/>
    <w:lvl w:ilvl="0" w:tplc="A586B54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E592246"/>
    <w:multiLevelType w:val="hybridMultilevel"/>
    <w:tmpl w:val="43EC2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53F"/>
    <w:multiLevelType w:val="hybridMultilevel"/>
    <w:tmpl w:val="7CBC994A"/>
    <w:lvl w:ilvl="0" w:tplc="849E4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3238C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3334"/>
    <w:multiLevelType w:val="hybridMultilevel"/>
    <w:tmpl w:val="35AC562C"/>
    <w:lvl w:ilvl="0" w:tplc="849E4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3E00B4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260C"/>
    <w:multiLevelType w:val="hybridMultilevel"/>
    <w:tmpl w:val="9508FDFC"/>
    <w:lvl w:ilvl="0" w:tplc="0F0225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562C7"/>
    <w:multiLevelType w:val="hybridMultilevel"/>
    <w:tmpl w:val="E5080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6B6D"/>
    <w:multiLevelType w:val="hybridMultilevel"/>
    <w:tmpl w:val="19FEA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5840"/>
    <w:multiLevelType w:val="hybridMultilevel"/>
    <w:tmpl w:val="F33CF8A0"/>
    <w:lvl w:ilvl="0" w:tplc="0F0225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864C2A"/>
    <w:multiLevelType w:val="hybridMultilevel"/>
    <w:tmpl w:val="3B045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7C5D"/>
    <w:multiLevelType w:val="hybridMultilevel"/>
    <w:tmpl w:val="78107028"/>
    <w:lvl w:ilvl="0" w:tplc="C48834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A4C6E"/>
    <w:multiLevelType w:val="hybridMultilevel"/>
    <w:tmpl w:val="BF1A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24DC"/>
    <w:multiLevelType w:val="hybridMultilevel"/>
    <w:tmpl w:val="96DE5196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9A10C53"/>
    <w:multiLevelType w:val="hybridMultilevel"/>
    <w:tmpl w:val="C062F836"/>
    <w:lvl w:ilvl="0" w:tplc="773238C8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ED243CA"/>
    <w:multiLevelType w:val="hybridMultilevel"/>
    <w:tmpl w:val="C2C0D2A6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773238C8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4742F2"/>
    <w:multiLevelType w:val="hybridMultilevel"/>
    <w:tmpl w:val="5C6AE114"/>
    <w:lvl w:ilvl="0" w:tplc="C3E00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13BF"/>
    <w:multiLevelType w:val="hybridMultilevel"/>
    <w:tmpl w:val="28FE03D8"/>
    <w:lvl w:ilvl="0" w:tplc="0F0225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76D3E"/>
    <w:multiLevelType w:val="hybridMultilevel"/>
    <w:tmpl w:val="8B1C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91ED9"/>
    <w:multiLevelType w:val="hybridMultilevel"/>
    <w:tmpl w:val="C428A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26C74"/>
    <w:multiLevelType w:val="hybridMultilevel"/>
    <w:tmpl w:val="D85606D0"/>
    <w:lvl w:ilvl="0" w:tplc="0F0225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CF2"/>
    <w:multiLevelType w:val="hybridMultilevel"/>
    <w:tmpl w:val="2F2C17EA"/>
    <w:lvl w:ilvl="0" w:tplc="B5C016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A3C21"/>
    <w:multiLevelType w:val="hybridMultilevel"/>
    <w:tmpl w:val="6ADE2E64"/>
    <w:lvl w:ilvl="0" w:tplc="0F0225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9579B"/>
    <w:multiLevelType w:val="hybridMultilevel"/>
    <w:tmpl w:val="1116BA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2A2161"/>
    <w:multiLevelType w:val="hybridMultilevel"/>
    <w:tmpl w:val="A7B8E146"/>
    <w:lvl w:ilvl="0" w:tplc="849E4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3238C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B4D9D"/>
    <w:multiLevelType w:val="hybridMultilevel"/>
    <w:tmpl w:val="7E7A7750"/>
    <w:lvl w:ilvl="0" w:tplc="0F0225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F7B22"/>
    <w:multiLevelType w:val="hybridMultilevel"/>
    <w:tmpl w:val="45FC4F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37226C"/>
    <w:multiLevelType w:val="hybridMultilevel"/>
    <w:tmpl w:val="7FFEB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C4F79"/>
    <w:multiLevelType w:val="hybridMultilevel"/>
    <w:tmpl w:val="B2283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20C13"/>
    <w:multiLevelType w:val="hybridMultilevel"/>
    <w:tmpl w:val="BD285F7E"/>
    <w:lvl w:ilvl="0" w:tplc="0F0225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B472F"/>
    <w:multiLevelType w:val="hybridMultilevel"/>
    <w:tmpl w:val="3EAE03C4"/>
    <w:lvl w:ilvl="0" w:tplc="BB6CA5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853996">
    <w:abstractNumId w:val="12"/>
  </w:num>
  <w:num w:numId="2" w16cid:durableId="648948577">
    <w:abstractNumId w:val="24"/>
  </w:num>
  <w:num w:numId="3" w16cid:durableId="1390766403">
    <w:abstractNumId w:val="28"/>
  </w:num>
  <w:num w:numId="4" w16cid:durableId="44070112">
    <w:abstractNumId w:val="4"/>
  </w:num>
  <w:num w:numId="5" w16cid:durableId="320355733">
    <w:abstractNumId w:val="20"/>
  </w:num>
  <w:num w:numId="6" w16cid:durableId="775292776">
    <w:abstractNumId w:val="9"/>
  </w:num>
  <w:num w:numId="7" w16cid:durableId="1319960761">
    <w:abstractNumId w:val="0"/>
  </w:num>
  <w:num w:numId="8" w16cid:durableId="1715810852">
    <w:abstractNumId w:val="19"/>
  </w:num>
  <w:num w:numId="9" w16cid:durableId="1461532259">
    <w:abstractNumId w:val="5"/>
  </w:num>
  <w:num w:numId="10" w16cid:durableId="1062827722">
    <w:abstractNumId w:val="17"/>
  </w:num>
  <w:num w:numId="11" w16cid:durableId="1739091754">
    <w:abstractNumId w:val="6"/>
  </w:num>
  <w:num w:numId="12" w16cid:durableId="1593008247">
    <w:abstractNumId w:val="15"/>
  </w:num>
  <w:num w:numId="13" w16cid:durableId="2091344768">
    <w:abstractNumId w:val="2"/>
  </w:num>
  <w:num w:numId="14" w16cid:durableId="53548983">
    <w:abstractNumId w:val="14"/>
  </w:num>
  <w:num w:numId="15" w16cid:durableId="1819759105">
    <w:abstractNumId w:val="16"/>
  </w:num>
  <w:num w:numId="16" w16cid:durableId="1027682068">
    <w:abstractNumId w:val="31"/>
  </w:num>
  <w:num w:numId="17" w16cid:durableId="1304306783">
    <w:abstractNumId w:val="27"/>
  </w:num>
  <w:num w:numId="18" w16cid:durableId="350569738">
    <w:abstractNumId w:val="10"/>
  </w:num>
  <w:num w:numId="19" w16cid:durableId="1164509289">
    <w:abstractNumId w:val="18"/>
  </w:num>
  <w:num w:numId="20" w16cid:durableId="1860699228">
    <w:abstractNumId w:val="23"/>
  </w:num>
  <w:num w:numId="21" w16cid:durableId="2099134916">
    <w:abstractNumId w:val="7"/>
  </w:num>
  <w:num w:numId="22" w16cid:durableId="1178159423">
    <w:abstractNumId w:val="13"/>
  </w:num>
  <w:num w:numId="23" w16cid:durableId="1145589224">
    <w:abstractNumId w:val="30"/>
  </w:num>
  <w:num w:numId="24" w16cid:durableId="2131508718">
    <w:abstractNumId w:val="21"/>
  </w:num>
  <w:num w:numId="25" w16cid:durableId="321392989">
    <w:abstractNumId w:val="26"/>
  </w:num>
  <w:num w:numId="26" w16cid:durableId="1448817975">
    <w:abstractNumId w:val="1"/>
  </w:num>
  <w:num w:numId="27" w16cid:durableId="1139540170">
    <w:abstractNumId w:val="3"/>
  </w:num>
  <w:num w:numId="28" w16cid:durableId="7367398">
    <w:abstractNumId w:val="22"/>
  </w:num>
  <w:num w:numId="29" w16cid:durableId="964191132">
    <w:abstractNumId w:val="25"/>
  </w:num>
  <w:num w:numId="30" w16cid:durableId="827676123">
    <w:abstractNumId w:val="29"/>
  </w:num>
  <w:num w:numId="31" w16cid:durableId="2071223529">
    <w:abstractNumId w:val="11"/>
  </w:num>
  <w:num w:numId="32" w16cid:durableId="234707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0E"/>
    <w:rsid w:val="00001588"/>
    <w:rsid w:val="000042AA"/>
    <w:rsid w:val="00004EFF"/>
    <w:rsid w:val="0000722A"/>
    <w:rsid w:val="00015249"/>
    <w:rsid w:val="00020820"/>
    <w:rsid w:val="0004390A"/>
    <w:rsid w:val="0004795A"/>
    <w:rsid w:val="00047B75"/>
    <w:rsid w:val="00051E12"/>
    <w:rsid w:val="00052256"/>
    <w:rsid w:val="0005262F"/>
    <w:rsid w:val="00057222"/>
    <w:rsid w:val="00063E9A"/>
    <w:rsid w:val="00064085"/>
    <w:rsid w:val="0006614E"/>
    <w:rsid w:val="00066DCD"/>
    <w:rsid w:val="00073BF7"/>
    <w:rsid w:val="00074038"/>
    <w:rsid w:val="00090206"/>
    <w:rsid w:val="00092E0C"/>
    <w:rsid w:val="000951DA"/>
    <w:rsid w:val="0009714E"/>
    <w:rsid w:val="0009737A"/>
    <w:rsid w:val="000A6AC7"/>
    <w:rsid w:val="000B48D6"/>
    <w:rsid w:val="000C5B4E"/>
    <w:rsid w:val="000C5F66"/>
    <w:rsid w:val="000D4DAE"/>
    <w:rsid w:val="000D4DD5"/>
    <w:rsid w:val="000E72D0"/>
    <w:rsid w:val="000F0752"/>
    <w:rsid w:val="000F3E71"/>
    <w:rsid w:val="000F65FF"/>
    <w:rsid w:val="001060E1"/>
    <w:rsid w:val="001132DB"/>
    <w:rsid w:val="00146EBD"/>
    <w:rsid w:val="00161A42"/>
    <w:rsid w:val="0016391F"/>
    <w:rsid w:val="00175F2B"/>
    <w:rsid w:val="001808AA"/>
    <w:rsid w:val="00186F8A"/>
    <w:rsid w:val="00192783"/>
    <w:rsid w:val="001953FD"/>
    <w:rsid w:val="001A5536"/>
    <w:rsid w:val="001A76A1"/>
    <w:rsid w:val="001B4782"/>
    <w:rsid w:val="001B4F9B"/>
    <w:rsid w:val="001C516C"/>
    <w:rsid w:val="001D7025"/>
    <w:rsid w:val="001E08B6"/>
    <w:rsid w:val="001E1D04"/>
    <w:rsid w:val="001E4159"/>
    <w:rsid w:val="001E45A5"/>
    <w:rsid w:val="001F3712"/>
    <w:rsid w:val="001F72D7"/>
    <w:rsid w:val="001F7BF8"/>
    <w:rsid w:val="00211498"/>
    <w:rsid w:val="0022298C"/>
    <w:rsid w:val="00224207"/>
    <w:rsid w:val="00224663"/>
    <w:rsid w:val="0022470F"/>
    <w:rsid w:val="00230C8F"/>
    <w:rsid w:val="00231E23"/>
    <w:rsid w:val="002349C3"/>
    <w:rsid w:val="002422FD"/>
    <w:rsid w:val="002459F2"/>
    <w:rsid w:val="002564F5"/>
    <w:rsid w:val="00261E23"/>
    <w:rsid w:val="00266685"/>
    <w:rsid w:val="00267A6F"/>
    <w:rsid w:val="002739B5"/>
    <w:rsid w:val="00274564"/>
    <w:rsid w:val="00282E82"/>
    <w:rsid w:val="002858DA"/>
    <w:rsid w:val="00286B9B"/>
    <w:rsid w:val="00287FA4"/>
    <w:rsid w:val="002A069B"/>
    <w:rsid w:val="002A7654"/>
    <w:rsid w:val="002A79E9"/>
    <w:rsid w:val="002C03F6"/>
    <w:rsid w:val="002C4DD5"/>
    <w:rsid w:val="002D3658"/>
    <w:rsid w:val="002D646A"/>
    <w:rsid w:val="002D7266"/>
    <w:rsid w:val="002E0B02"/>
    <w:rsid w:val="00302FA4"/>
    <w:rsid w:val="00303575"/>
    <w:rsid w:val="00314905"/>
    <w:rsid w:val="00317DBD"/>
    <w:rsid w:val="00324041"/>
    <w:rsid w:val="00324FE9"/>
    <w:rsid w:val="00326A70"/>
    <w:rsid w:val="0033178E"/>
    <w:rsid w:val="003321C2"/>
    <w:rsid w:val="00336CFD"/>
    <w:rsid w:val="00343741"/>
    <w:rsid w:val="003454D6"/>
    <w:rsid w:val="00347C95"/>
    <w:rsid w:val="00362C35"/>
    <w:rsid w:val="00365ADC"/>
    <w:rsid w:val="00371099"/>
    <w:rsid w:val="0037143D"/>
    <w:rsid w:val="00373584"/>
    <w:rsid w:val="00377070"/>
    <w:rsid w:val="00377AF1"/>
    <w:rsid w:val="003854B6"/>
    <w:rsid w:val="00385C24"/>
    <w:rsid w:val="003860A1"/>
    <w:rsid w:val="00386A62"/>
    <w:rsid w:val="00386B86"/>
    <w:rsid w:val="003941F9"/>
    <w:rsid w:val="00394B0F"/>
    <w:rsid w:val="003A0197"/>
    <w:rsid w:val="003A404E"/>
    <w:rsid w:val="003A6418"/>
    <w:rsid w:val="003B023B"/>
    <w:rsid w:val="003B1AD9"/>
    <w:rsid w:val="003C3355"/>
    <w:rsid w:val="003C6AF2"/>
    <w:rsid w:val="003D1751"/>
    <w:rsid w:val="003F2FBF"/>
    <w:rsid w:val="003F4067"/>
    <w:rsid w:val="003F4F27"/>
    <w:rsid w:val="003F7D68"/>
    <w:rsid w:val="0040459F"/>
    <w:rsid w:val="00406BCB"/>
    <w:rsid w:val="0041056F"/>
    <w:rsid w:val="00420D18"/>
    <w:rsid w:val="0042555F"/>
    <w:rsid w:val="00426433"/>
    <w:rsid w:val="00430C40"/>
    <w:rsid w:val="00430D57"/>
    <w:rsid w:val="00431F39"/>
    <w:rsid w:val="00432166"/>
    <w:rsid w:val="00433D5A"/>
    <w:rsid w:val="00436145"/>
    <w:rsid w:val="004408FD"/>
    <w:rsid w:val="004415F0"/>
    <w:rsid w:val="00441659"/>
    <w:rsid w:val="00444EBD"/>
    <w:rsid w:val="00454D24"/>
    <w:rsid w:val="00456523"/>
    <w:rsid w:val="00457EA5"/>
    <w:rsid w:val="0046099E"/>
    <w:rsid w:val="00470B8B"/>
    <w:rsid w:val="00475C0F"/>
    <w:rsid w:val="004760A0"/>
    <w:rsid w:val="0048158B"/>
    <w:rsid w:val="00490113"/>
    <w:rsid w:val="00490783"/>
    <w:rsid w:val="00492C2A"/>
    <w:rsid w:val="004954E2"/>
    <w:rsid w:val="00496BE3"/>
    <w:rsid w:val="004A5995"/>
    <w:rsid w:val="004C2727"/>
    <w:rsid w:val="004E65B4"/>
    <w:rsid w:val="004F12F5"/>
    <w:rsid w:val="0051591F"/>
    <w:rsid w:val="005205D4"/>
    <w:rsid w:val="005351C4"/>
    <w:rsid w:val="00536393"/>
    <w:rsid w:val="00547FC3"/>
    <w:rsid w:val="00550837"/>
    <w:rsid w:val="0055541A"/>
    <w:rsid w:val="005670CA"/>
    <w:rsid w:val="0059013A"/>
    <w:rsid w:val="005901DA"/>
    <w:rsid w:val="005926DB"/>
    <w:rsid w:val="00593129"/>
    <w:rsid w:val="00595615"/>
    <w:rsid w:val="005A23A1"/>
    <w:rsid w:val="005A458C"/>
    <w:rsid w:val="005A705F"/>
    <w:rsid w:val="005B0169"/>
    <w:rsid w:val="005B0B61"/>
    <w:rsid w:val="005B633E"/>
    <w:rsid w:val="005B78C1"/>
    <w:rsid w:val="005C1C0A"/>
    <w:rsid w:val="005D4690"/>
    <w:rsid w:val="005D6B46"/>
    <w:rsid w:val="005D6FEE"/>
    <w:rsid w:val="005E0165"/>
    <w:rsid w:val="005E0F51"/>
    <w:rsid w:val="005E4E88"/>
    <w:rsid w:val="00600747"/>
    <w:rsid w:val="006035CF"/>
    <w:rsid w:val="00605745"/>
    <w:rsid w:val="006239EF"/>
    <w:rsid w:val="0062756F"/>
    <w:rsid w:val="006337DC"/>
    <w:rsid w:val="0063739C"/>
    <w:rsid w:val="00637870"/>
    <w:rsid w:val="0064083D"/>
    <w:rsid w:val="00643022"/>
    <w:rsid w:val="00654125"/>
    <w:rsid w:val="0065510F"/>
    <w:rsid w:val="00657CE5"/>
    <w:rsid w:val="00671631"/>
    <w:rsid w:val="006770E4"/>
    <w:rsid w:val="006811A3"/>
    <w:rsid w:val="00682E31"/>
    <w:rsid w:val="0068397C"/>
    <w:rsid w:val="00687DE4"/>
    <w:rsid w:val="00691213"/>
    <w:rsid w:val="006A049A"/>
    <w:rsid w:val="006B2924"/>
    <w:rsid w:val="006B413D"/>
    <w:rsid w:val="006C30B1"/>
    <w:rsid w:val="006C4DB5"/>
    <w:rsid w:val="006C794E"/>
    <w:rsid w:val="006D36C3"/>
    <w:rsid w:val="006E2059"/>
    <w:rsid w:val="006E30FC"/>
    <w:rsid w:val="006F0B28"/>
    <w:rsid w:val="00700EDD"/>
    <w:rsid w:val="0070705D"/>
    <w:rsid w:val="007124AA"/>
    <w:rsid w:val="00712B04"/>
    <w:rsid w:val="00725EDC"/>
    <w:rsid w:val="00731F23"/>
    <w:rsid w:val="00733C4F"/>
    <w:rsid w:val="0074163B"/>
    <w:rsid w:val="00753703"/>
    <w:rsid w:val="007638BF"/>
    <w:rsid w:val="00777794"/>
    <w:rsid w:val="00777864"/>
    <w:rsid w:val="00782C50"/>
    <w:rsid w:val="00792C39"/>
    <w:rsid w:val="00793A0E"/>
    <w:rsid w:val="007A1315"/>
    <w:rsid w:val="007B1C86"/>
    <w:rsid w:val="007B62DB"/>
    <w:rsid w:val="007C3E00"/>
    <w:rsid w:val="007C522B"/>
    <w:rsid w:val="007C7FAC"/>
    <w:rsid w:val="007D014F"/>
    <w:rsid w:val="007D730E"/>
    <w:rsid w:val="007E2FC3"/>
    <w:rsid w:val="007F2E02"/>
    <w:rsid w:val="007F3957"/>
    <w:rsid w:val="007F7752"/>
    <w:rsid w:val="00800EC2"/>
    <w:rsid w:val="0080317D"/>
    <w:rsid w:val="00805E0A"/>
    <w:rsid w:val="008110D2"/>
    <w:rsid w:val="008203E9"/>
    <w:rsid w:val="00822857"/>
    <w:rsid w:val="008229AC"/>
    <w:rsid w:val="00830582"/>
    <w:rsid w:val="0083721F"/>
    <w:rsid w:val="00847724"/>
    <w:rsid w:val="008539BA"/>
    <w:rsid w:val="00871B5A"/>
    <w:rsid w:val="00872CB4"/>
    <w:rsid w:val="00873F4D"/>
    <w:rsid w:val="00874116"/>
    <w:rsid w:val="00875D5B"/>
    <w:rsid w:val="00880313"/>
    <w:rsid w:val="0088510A"/>
    <w:rsid w:val="00890AC6"/>
    <w:rsid w:val="00891C4D"/>
    <w:rsid w:val="00893245"/>
    <w:rsid w:val="0089427E"/>
    <w:rsid w:val="008B1CB5"/>
    <w:rsid w:val="008B3B19"/>
    <w:rsid w:val="008B623D"/>
    <w:rsid w:val="008B70BC"/>
    <w:rsid w:val="008C23D8"/>
    <w:rsid w:val="008C4C79"/>
    <w:rsid w:val="008C689B"/>
    <w:rsid w:val="008D101A"/>
    <w:rsid w:val="008D782C"/>
    <w:rsid w:val="008E1726"/>
    <w:rsid w:val="008E715E"/>
    <w:rsid w:val="008E72A4"/>
    <w:rsid w:val="008E7B6B"/>
    <w:rsid w:val="008E7EE7"/>
    <w:rsid w:val="0092168F"/>
    <w:rsid w:val="009249E2"/>
    <w:rsid w:val="0096238F"/>
    <w:rsid w:val="009631FD"/>
    <w:rsid w:val="00963794"/>
    <w:rsid w:val="00965544"/>
    <w:rsid w:val="009673E1"/>
    <w:rsid w:val="009726AF"/>
    <w:rsid w:val="009818E1"/>
    <w:rsid w:val="00982438"/>
    <w:rsid w:val="009A0C36"/>
    <w:rsid w:val="009B1D8D"/>
    <w:rsid w:val="009B24DF"/>
    <w:rsid w:val="009B365A"/>
    <w:rsid w:val="009C0161"/>
    <w:rsid w:val="009C1D9B"/>
    <w:rsid w:val="009C2340"/>
    <w:rsid w:val="009C484A"/>
    <w:rsid w:val="009E4312"/>
    <w:rsid w:val="009F680C"/>
    <w:rsid w:val="00A1185B"/>
    <w:rsid w:val="00A15BC2"/>
    <w:rsid w:val="00A15DE7"/>
    <w:rsid w:val="00A16864"/>
    <w:rsid w:val="00A1772C"/>
    <w:rsid w:val="00A22EC8"/>
    <w:rsid w:val="00A25F3C"/>
    <w:rsid w:val="00A35B3B"/>
    <w:rsid w:val="00A404E3"/>
    <w:rsid w:val="00A4371A"/>
    <w:rsid w:val="00A43C11"/>
    <w:rsid w:val="00A55993"/>
    <w:rsid w:val="00A6034C"/>
    <w:rsid w:val="00A60BDF"/>
    <w:rsid w:val="00A6129E"/>
    <w:rsid w:val="00A61338"/>
    <w:rsid w:val="00A6227E"/>
    <w:rsid w:val="00A86F12"/>
    <w:rsid w:val="00A91F0A"/>
    <w:rsid w:val="00A925DC"/>
    <w:rsid w:val="00A92888"/>
    <w:rsid w:val="00AA3FB1"/>
    <w:rsid w:val="00AB44CD"/>
    <w:rsid w:val="00AB68E3"/>
    <w:rsid w:val="00AC1302"/>
    <w:rsid w:val="00AC21F6"/>
    <w:rsid w:val="00AD6F3B"/>
    <w:rsid w:val="00AE3315"/>
    <w:rsid w:val="00AE3876"/>
    <w:rsid w:val="00AE7913"/>
    <w:rsid w:val="00AF0CE6"/>
    <w:rsid w:val="00AF2091"/>
    <w:rsid w:val="00AF2960"/>
    <w:rsid w:val="00AF6FFB"/>
    <w:rsid w:val="00B0516D"/>
    <w:rsid w:val="00B23BC1"/>
    <w:rsid w:val="00B37486"/>
    <w:rsid w:val="00B636E9"/>
    <w:rsid w:val="00B66371"/>
    <w:rsid w:val="00B72330"/>
    <w:rsid w:val="00B74FE5"/>
    <w:rsid w:val="00B76EEC"/>
    <w:rsid w:val="00B77983"/>
    <w:rsid w:val="00B80051"/>
    <w:rsid w:val="00B80C9F"/>
    <w:rsid w:val="00B81BED"/>
    <w:rsid w:val="00B829C6"/>
    <w:rsid w:val="00BA0CC4"/>
    <w:rsid w:val="00BA17A8"/>
    <w:rsid w:val="00BA2D57"/>
    <w:rsid w:val="00BA365F"/>
    <w:rsid w:val="00BC1F86"/>
    <w:rsid w:val="00BC5B6A"/>
    <w:rsid w:val="00BC61F9"/>
    <w:rsid w:val="00BD4B5B"/>
    <w:rsid w:val="00BE16A6"/>
    <w:rsid w:val="00BE6267"/>
    <w:rsid w:val="00BE6601"/>
    <w:rsid w:val="00BF5A17"/>
    <w:rsid w:val="00C046C5"/>
    <w:rsid w:val="00C11C68"/>
    <w:rsid w:val="00C14601"/>
    <w:rsid w:val="00C14DDF"/>
    <w:rsid w:val="00C14E37"/>
    <w:rsid w:val="00C15739"/>
    <w:rsid w:val="00C2629B"/>
    <w:rsid w:val="00C301A5"/>
    <w:rsid w:val="00C32685"/>
    <w:rsid w:val="00C34305"/>
    <w:rsid w:val="00C40EC5"/>
    <w:rsid w:val="00C43953"/>
    <w:rsid w:val="00C4796A"/>
    <w:rsid w:val="00C570C6"/>
    <w:rsid w:val="00C57DC8"/>
    <w:rsid w:val="00C7789A"/>
    <w:rsid w:val="00C816F6"/>
    <w:rsid w:val="00C82B3F"/>
    <w:rsid w:val="00C95688"/>
    <w:rsid w:val="00CC022A"/>
    <w:rsid w:val="00CC5C53"/>
    <w:rsid w:val="00CC7B32"/>
    <w:rsid w:val="00CC7D23"/>
    <w:rsid w:val="00CE6428"/>
    <w:rsid w:val="00CE65C2"/>
    <w:rsid w:val="00CF2DF2"/>
    <w:rsid w:val="00CF3525"/>
    <w:rsid w:val="00CF76F8"/>
    <w:rsid w:val="00D1109C"/>
    <w:rsid w:val="00D120FE"/>
    <w:rsid w:val="00D12A32"/>
    <w:rsid w:val="00D16297"/>
    <w:rsid w:val="00D248F5"/>
    <w:rsid w:val="00D37784"/>
    <w:rsid w:val="00D7189B"/>
    <w:rsid w:val="00D72800"/>
    <w:rsid w:val="00D736C7"/>
    <w:rsid w:val="00D9104E"/>
    <w:rsid w:val="00D96753"/>
    <w:rsid w:val="00DA63FB"/>
    <w:rsid w:val="00DA7346"/>
    <w:rsid w:val="00DB6B86"/>
    <w:rsid w:val="00DC2441"/>
    <w:rsid w:val="00DC3078"/>
    <w:rsid w:val="00DC39E2"/>
    <w:rsid w:val="00DC5D7B"/>
    <w:rsid w:val="00DD2799"/>
    <w:rsid w:val="00DD4886"/>
    <w:rsid w:val="00DD4B24"/>
    <w:rsid w:val="00DE1115"/>
    <w:rsid w:val="00E01078"/>
    <w:rsid w:val="00E04289"/>
    <w:rsid w:val="00E056EB"/>
    <w:rsid w:val="00E056F3"/>
    <w:rsid w:val="00E12BC9"/>
    <w:rsid w:val="00E143CC"/>
    <w:rsid w:val="00E15AED"/>
    <w:rsid w:val="00E20F6E"/>
    <w:rsid w:val="00E2116A"/>
    <w:rsid w:val="00E23284"/>
    <w:rsid w:val="00E267B0"/>
    <w:rsid w:val="00E456B6"/>
    <w:rsid w:val="00E471DF"/>
    <w:rsid w:val="00E47741"/>
    <w:rsid w:val="00E55ABC"/>
    <w:rsid w:val="00E606E7"/>
    <w:rsid w:val="00E625DF"/>
    <w:rsid w:val="00E64466"/>
    <w:rsid w:val="00E74586"/>
    <w:rsid w:val="00E806E5"/>
    <w:rsid w:val="00E8080B"/>
    <w:rsid w:val="00E9083D"/>
    <w:rsid w:val="00E90E62"/>
    <w:rsid w:val="00E94F50"/>
    <w:rsid w:val="00E95F21"/>
    <w:rsid w:val="00EA5231"/>
    <w:rsid w:val="00EA67BE"/>
    <w:rsid w:val="00EA681E"/>
    <w:rsid w:val="00EC21F7"/>
    <w:rsid w:val="00EC3BF5"/>
    <w:rsid w:val="00ED0B53"/>
    <w:rsid w:val="00ED1C3B"/>
    <w:rsid w:val="00EE4827"/>
    <w:rsid w:val="00EF1107"/>
    <w:rsid w:val="00EF1AF4"/>
    <w:rsid w:val="00EF4182"/>
    <w:rsid w:val="00EF7BA9"/>
    <w:rsid w:val="00F00121"/>
    <w:rsid w:val="00F021EF"/>
    <w:rsid w:val="00F13FC0"/>
    <w:rsid w:val="00F170AD"/>
    <w:rsid w:val="00F17B72"/>
    <w:rsid w:val="00F25728"/>
    <w:rsid w:val="00F4327E"/>
    <w:rsid w:val="00F5086D"/>
    <w:rsid w:val="00F50DE2"/>
    <w:rsid w:val="00F5683C"/>
    <w:rsid w:val="00F60996"/>
    <w:rsid w:val="00F61DDC"/>
    <w:rsid w:val="00F6249E"/>
    <w:rsid w:val="00F8254E"/>
    <w:rsid w:val="00F82A14"/>
    <w:rsid w:val="00F8489C"/>
    <w:rsid w:val="00F84E39"/>
    <w:rsid w:val="00F873DC"/>
    <w:rsid w:val="00F93157"/>
    <w:rsid w:val="00F94DF8"/>
    <w:rsid w:val="00FA463C"/>
    <w:rsid w:val="00FB5267"/>
    <w:rsid w:val="00FC2B9E"/>
    <w:rsid w:val="00FF0D14"/>
    <w:rsid w:val="00FF1763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4EB2E"/>
  <w15:chartTrackingRefBased/>
  <w15:docId w15:val="{910C68F2-B302-F24B-854C-450385AC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C022A"/>
    <w:pPr>
      <w:spacing w:line="300" w:lineRule="auto"/>
    </w:pPr>
    <w:rPr>
      <w:rFonts w:ascii="Cambria" w:hAnsi="Cambria"/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rsid w:val="007F2E02"/>
    <w:pPr>
      <w:keepNext/>
      <w:spacing w:line="240" w:lineRule="auto"/>
      <w:outlineLvl w:val="0"/>
    </w:pPr>
    <w:rPr>
      <w:b/>
      <w:caps/>
      <w:color w:val="000000" w:themeColor="text1"/>
      <w:sz w:val="32"/>
      <w:szCs w:val="20"/>
    </w:rPr>
  </w:style>
  <w:style w:type="paragraph" w:styleId="Nadpis2">
    <w:name w:val="heading 2"/>
    <w:basedOn w:val="Normlny"/>
    <w:next w:val="Normlny"/>
    <w:qFormat/>
    <w:rsid w:val="007F2E02"/>
    <w:pPr>
      <w:keepNext/>
      <w:spacing w:line="240" w:lineRule="auto"/>
      <w:jc w:val="right"/>
      <w:outlineLvl w:val="1"/>
    </w:pPr>
    <w:rPr>
      <w:rFonts w:cs="Arial"/>
      <w:bCs/>
      <w:caps/>
      <w:color w:val="000000" w:themeColor="text1"/>
      <w:spacing w:val="8"/>
    </w:rPr>
  </w:style>
  <w:style w:type="paragraph" w:styleId="Nadpis6">
    <w:name w:val="heading 6"/>
    <w:basedOn w:val="Normlny"/>
    <w:next w:val="Normlny"/>
    <w:qFormat/>
    <w:pPr>
      <w:keepNext/>
      <w:jc w:val="right"/>
      <w:outlineLvl w:val="5"/>
    </w:pPr>
    <w:rPr>
      <w:rFonts w:ascii="Arial" w:hAnsi="Arial" w:cs="Arial"/>
      <w:i/>
      <w:smallCap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5E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BC1F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C1F86"/>
    <w:rPr>
      <w:rFonts w:ascii="Tahoma" w:hAnsi="Tahoma" w:cs="Tahoma"/>
      <w:sz w:val="16"/>
      <w:szCs w:val="16"/>
    </w:rPr>
  </w:style>
  <w:style w:type="character" w:styleId="slostrany">
    <w:name w:val="page number"/>
    <w:rsid w:val="00406BCB"/>
  </w:style>
  <w:style w:type="paragraph" w:styleId="truktradokumentu">
    <w:name w:val="Document Map"/>
    <w:basedOn w:val="Normlny"/>
    <w:link w:val="truktradokumentuChar"/>
    <w:rsid w:val="00B80051"/>
  </w:style>
  <w:style w:type="character" w:customStyle="1" w:styleId="truktradokumentuChar">
    <w:name w:val="Štruktúra dokumentu Char"/>
    <w:link w:val="truktradokumentu"/>
    <w:rsid w:val="00B80051"/>
    <w:rPr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365ADC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CC022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DC39E2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B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\Application%20Data\Microsoft\&#352;abl&#243;ny\ckvv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21B7-A260-BC40-A8CF-B8E3E922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Settings\EU\Application Data\Microsoft\Šablóny\ckvv 1.dot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EKONOMICKÁ UNIVERZITA V BRATISLAVE</vt:lpstr>
      <vt:lpstr>EKONOMICKÁ UNIVERZITA V BRATISLAVE</vt:lpstr>
    </vt:vector>
  </TitlesOfParts>
  <Company/>
  <LinksUpToDate>false</LinksUpToDate>
  <CharactersWithSpaces>338</CharactersWithSpaces>
  <SharedDoc>false</SharedDoc>
  <HLinks>
    <vt:vector size="6" baseType="variant">
      <vt:variant>
        <vt:i4>4063317</vt:i4>
      </vt:variant>
      <vt:variant>
        <vt:i4>0</vt:i4>
      </vt:variant>
      <vt:variant>
        <vt:i4>0</vt:i4>
      </vt:variant>
      <vt:variant>
        <vt:i4>5</vt:i4>
      </vt:variant>
      <vt:variant>
        <vt:lpwstr>mailto:osv@dec.euba.sk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EKONOMICKÁ UNIVERZITA V BRATISLAVE</dc:title>
  <dc:subject/>
  <dc:creator>EU</dc:creator>
  <cp:keywords/>
  <cp:lastModifiedBy>Vladimír Bolek | FPM EU v Bratislave</cp:lastModifiedBy>
  <cp:revision>2</cp:revision>
  <cp:lastPrinted>2023-10-23T10:28:00Z</cp:lastPrinted>
  <dcterms:created xsi:type="dcterms:W3CDTF">2023-10-23T10:29:00Z</dcterms:created>
  <dcterms:modified xsi:type="dcterms:W3CDTF">2023-10-23T10:29:00Z</dcterms:modified>
</cp:coreProperties>
</file>