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FB" w:rsidRPr="00351514" w:rsidRDefault="000354FB" w:rsidP="000354FB">
      <w:pPr>
        <w:jc w:val="center"/>
        <w:rPr>
          <w:b/>
          <w:sz w:val="28"/>
          <w:szCs w:val="28"/>
        </w:rPr>
      </w:pPr>
      <w:r w:rsidRPr="00351514">
        <w:rPr>
          <w:b/>
          <w:sz w:val="28"/>
          <w:szCs w:val="28"/>
        </w:rPr>
        <w:t>Názov príspevku v SJ (</w:t>
      </w:r>
      <w:proofErr w:type="spellStart"/>
      <w:r w:rsidRPr="00351514">
        <w:rPr>
          <w:b/>
          <w:sz w:val="28"/>
          <w:szCs w:val="28"/>
        </w:rPr>
        <w:t>Times</w:t>
      </w:r>
      <w:proofErr w:type="spellEnd"/>
      <w:r w:rsidRPr="00351514">
        <w:rPr>
          <w:b/>
          <w:sz w:val="28"/>
          <w:szCs w:val="28"/>
        </w:rPr>
        <w:t xml:space="preserve"> New Roman 14, </w:t>
      </w:r>
      <w:proofErr w:type="spellStart"/>
      <w:r w:rsidRPr="00351514">
        <w:rPr>
          <w:b/>
          <w:sz w:val="28"/>
          <w:szCs w:val="28"/>
        </w:rPr>
        <w:t>bold</w:t>
      </w:r>
      <w:proofErr w:type="spellEnd"/>
      <w:r w:rsidRPr="00351514">
        <w:rPr>
          <w:b/>
          <w:sz w:val="28"/>
          <w:szCs w:val="28"/>
        </w:rPr>
        <w:t>, centrovať)</w:t>
      </w:r>
    </w:p>
    <w:p w:rsidR="000354FB" w:rsidRPr="00351514" w:rsidRDefault="00462BA1" w:rsidP="00462BA1">
      <w:pPr>
        <w:jc w:val="center"/>
        <w:rPr>
          <w:b/>
          <w:sz w:val="28"/>
          <w:szCs w:val="28"/>
        </w:rPr>
      </w:pPr>
      <w:r w:rsidRPr="00351514">
        <w:rPr>
          <w:b/>
          <w:bCs/>
          <w:sz w:val="28"/>
          <w:szCs w:val="28"/>
        </w:rPr>
        <w:t xml:space="preserve">Title of </w:t>
      </w:r>
      <w:proofErr w:type="spellStart"/>
      <w:r w:rsidRPr="00351514">
        <w:rPr>
          <w:b/>
          <w:bCs/>
          <w:sz w:val="28"/>
          <w:szCs w:val="28"/>
        </w:rPr>
        <w:t>the</w:t>
      </w:r>
      <w:proofErr w:type="spellEnd"/>
      <w:r w:rsidRPr="00351514">
        <w:rPr>
          <w:b/>
          <w:bCs/>
          <w:sz w:val="28"/>
          <w:szCs w:val="28"/>
        </w:rPr>
        <w:t xml:space="preserve"> </w:t>
      </w:r>
      <w:proofErr w:type="spellStart"/>
      <w:r w:rsidRPr="00351514">
        <w:rPr>
          <w:b/>
          <w:bCs/>
          <w:sz w:val="28"/>
          <w:szCs w:val="28"/>
        </w:rPr>
        <w:t>Working</w:t>
      </w:r>
      <w:proofErr w:type="spellEnd"/>
      <w:r w:rsidRPr="00351514">
        <w:rPr>
          <w:b/>
          <w:bCs/>
          <w:sz w:val="28"/>
          <w:szCs w:val="28"/>
        </w:rPr>
        <w:t xml:space="preserve"> </w:t>
      </w:r>
      <w:proofErr w:type="spellStart"/>
      <w:r w:rsidRPr="00351514">
        <w:rPr>
          <w:b/>
          <w:bCs/>
          <w:sz w:val="28"/>
          <w:szCs w:val="28"/>
        </w:rPr>
        <w:t>Research</w:t>
      </w:r>
      <w:proofErr w:type="spellEnd"/>
      <w:r w:rsidRPr="00351514">
        <w:rPr>
          <w:b/>
          <w:bCs/>
          <w:sz w:val="28"/>
          <w:szCs w:val="28"/>
        </w:rPr>
        <w:t xml:space="preserve"> </w:t>
      </w:r>
      <w:proofErr w:type="spellStart"/>
      <w:r w:rsidRPr="00351514">
        <w:rPr>
          <w:b/>
          <w:bCs/>
          <w:sz w:val="28"/>
          <w:szCs w:val="28"/>
        </w:rPr>
        <w:t>Paper</w:t>
      </w:r>
      <w:proofErr w:type="spellEnd"/>
      <w:r w:rsidRPr="00351514">
        <w:rPr>
          <w:b/>
          <w:bCs/>
          <w:sz w:val="28"/>
          <w:szCs w:val="28"/>
        </w:rPr>
        <w:t> </w:t>
      </w:r>
      <w:r w:rsidR="000354FB" w:rsidRPr="00351514">
        <w:rPr>
          <w:b/>
          <w:sz w:val="28"/>
          <w:szCs w:val="28"/>
        </w:rPr>
        <w:t>(názov príspevku v AJ)</w:t>
      </w:r>
    </w:p>
    <w:p w:rsidR="000354FB" w:rsidRPr="00351514" w:rsidRDefault="000354FB" w:rsidP="000354FB">
      <w:pPr>
        <w:rPr>
          <w:b/>
          <w:szCs w:val="24"/>
        </w:rPr>
      </w:pPr>
    </w:p>
    <w:p w:rsidR="000354FB" w:rsidRPr="00351514" w:rsidRDefault="000354FB" w:rsidP="000354FB">
      <w:pPr>
        <w:jc w:val="center"/>
        <w:rPr>
          <w:b/>
          <w:szCs w:val="24"/>
        </w:rPr>
      </w:pPr>
      <w:r w:rsidRPr="00351514">
        <w:rPr>
          <w:b/>
          <w:szCs w:val="24"/>
        </w:rPr>
        <w:t xml:space="preserve">Meno a priezvisko autora (autorov) (TNR 12, </w:t>
      </w:r>
      <w:proofErr w:type="spellStart"/>
      <w:r w:rsidRPr="00351514">
        <w:rPr>
          <w:b/>
          <w:szCs w:val="24"/>
        </w:rPr>
        <w:t>bold</w:t>
      </w:r>
      <w:proofErr w:type="spellEnd"/>
      <w:r w:rsidRPr="00351514">
        <w:rPr>
          <w:b/>
          <w:szCs w:val="24"/>
        </w:rPr>
        <w:t>, centrovať)</w:t>
      </w:r>
    </w:p>
    <w:p w:rsidR="000354FB" w:rsidRPr="00351514" w:rsidRDefault="000354FB" w:rsidP="000354FB">
      <w:pPr>
        <w:rPr>
          <w:szCs w:val="24"/>
        </w:rPr>
      </w:pPr>
    </w:p>
    <w:p w:rsidR="000354FB" w:rsidRPr="00351514" w:rsidRDefault="000354FB" w:rsidP="000354FB">
      <w:pPr>
        <w:rPr>
          <w:i/>
          <w:szCs w:val="24"/>
        </w:rPr>
      </w:pPr>
      <w:proofErr w:type="spellStart"/>
      <w:r w:rsidRPr="00351514">
        <w:rPr>
          <w:b/>
          <w:i/>
          <w:szCs w:val="24"/>
        </w:rPr>
        <w:t>Abstract</w:t>
      </w:r>
      <w:proofErr w:type="spellEnd"/>
      <w:r w:rsidRPr="00351514">
        <w:rPr>
          <w:b/>
          <w:i/>
          <w:szCs w:val="24"/>
        </w:rPr>
        <w:t xml:space="preserve"> </w:t>
      </w:r>
      <w:r w:rsidRPr="00351514">
        <w:rPr>
          <w:i/>
          <w:szCs w:val="24"/>
        </w:rPr>
        <w:t>(maximálne 250 slov v anglickom jazyku)</w:t>
      </w:r>
    </w:p>
    <w:p w:rsidR="000354FB" w:rsidRDefault="00BC6C4C" w:rsidP="00462BA1">
      <w:pPr>
        <w:rPr>
          <w:i/>
          <w:szCs w:val="24"/>
        </w:rPr>
      </w:pPr>
      <w:proofErr w:type="spellStart"/>
      <w:r w:rsidRPr="00351514">
        <w:rPr>
          <w:i/>
          <w:szCs w:val="24"/>
        </w:rPr>
        <w:t>A</w:t>
      </w:r>
      <w:r w:rsidR="000354FB" w:rsidRPr="00351514">
        <w:rPr>
          <w:i/>
          <w:szCs w:val="24"/>
        </w:rPr>
        <w:t>bstract</w:t>
      </w:r>
      <w:proofErr w:type="spellEnd"/>
      <w:r w:rsidR="000354FB" w:rsidRPr="00351514">
        <w:rPr>
          <w:i/>
          <w:szCs w:val="24"/>
        </w:rPr>
        <w:t xml:space="preserve"> (6-12 riadkov, </w:t>
      </w:r>
      <w:proofErr w:type="spellStart"/>
      <w:r w:rsidR="000354FB" w:rsidRPr="00351514">
        <w:rPr>
          <w:i/>
          <w:szCs w:val="24"/>
        </w:rPr>
        <w:t>Times</w:t>
      </w:r>
      <w:proofErr w:type="spellEnd"/>
      <w:r w:rsidR="000354FB" w:rsidRPr="00351514">
        <w:rPr>
          <w:i/>
          <w:szCs w:val="24"/>
        </w:rPr>
        <w:t xml:space="preserve"> New Roman 12, kurzíva, zarovnané do bloku), </w:t>
      </w:r>
      <w:proofErr w:type="spellStart"/>
      <w:r w:rsidR="000354FB" w:rsidRPr="00351514">
        <w:rPr>
          <w:i/>
          <w:szCs w:val="24"/>
        </w:rPr>
        <w:t>abstract</w:t>
      </w:r>
      <w:proofErr w:type="spellEnd"/>
      <w:r w:rsidR="000354FB" w:rsidRPr="00351514">
        <w:rPr>
          <w:i/>
          <w:szCs w:val="24"/>
        </w:rPr>
        <w:t xml:space="preserve"> (6-12</w:t>
      </w:r>
      <w:r w:rsidR="00462BA1" w:rsidRPr="00351514">
        <w:rPr>
          <w:i/>
          <w:szCs w:val="24"/>
        </w:rPr>
        <w:t xml:space="preserve"> </w:t>
      </w:r>
      <w:r w:rsidR="000354FB" w:rsidRPr="00351514">
        <w:rPr>
          <w:i/>
          <w:szCs w:val="24"/>
        </w:rPr>
        <w:t xml:space="preserve">riadkov, </w:t>
      </w:r>
      <w:proofErr w:type="spellStart"/>
      <w:r w:rsidR="000354FB" w:rsidRPr="00351514">
        <w:rPr>
          <w:i/>
          <w:szCs w:val="24"/>
        </w:rPr>
        <w:t>Times</w:t>
      </w:r>
      <w:proofErr w:type="spellEnd"/>
      <w:r w:rsidR="000354FB" w:rsidRPr="00351514">
        <w:rPr>
          <w:i/>
          <w:szCs w:val="24"/>
        </w:rPr>
        <w:t xml:space="preserve"> New Roman 12, kurzíva, zarovnané do bloku</w:t>
      </w:r>
      <w:r w:rsidR="004C7086">
        <w:rPr>
          <w:i/>
          <w:szCs w:val="24"/>
        </w:rPr>
        <w:t>.</w:t>
      </w:r>
    </w:p>
    <w:p w:rsidR="00CA5100" w:rsidRPr="004C7086" w:rsidRDefault="00CA5100" w:rsidP="00462BA1">
      <w:pPr>
        <w:rPr>
          <w:b/>
          <w:i/>
          <w:szCs w:val="24"/>
        </w:rPr>
      </w:pPr>
      <w:r w:rsidRPr="004C7086">
        <w:rPr>
          <w:b/>
          <w:i/>
          <w:szCs w:val="24"/>
        </w:rPr>
        <w:t xml:space="preserve">Tento editovateľný vzor používame pre časopis </w:t>
      </w:r>
      <w:proofErr w:type="spellStart"/>
      <w:r w:rsidRPr="004C7086">
        <w:rPr>
          <w:b/>
          <w:i/>
          <w:szCs w:val="24"/>
        </w:rPr>
        <w:t>EaM</w:t>
      </w:r>
      <w:proofErr w:type="spellEnd"/>
      <w:r w:rsidRPr="004C7086">
        <w:rPr>
          <w:b/>
          <w:i/>
          <w:szCs w:val="24"/>
        </w:rPr>
        <w:t xml:space="preserve"> ako aj </w:t>
      </w:r>
      <w:r w:rsidR="004C7086" w:rsidRPr="004C7086">
        <w:rPr>
          <w:b/>
          <w:i/>
          <w:szCs w:val="24"/>
        </w:rPr>
        <w:t xml:space="preserve">pre </w:t>
      </w:r>
      <w:r w:rsidRPr="004C7086">
        <w:rPr>
          <w:b/>
          <w:i/>
          <w:szCs w:val="24"/>
        </w:rPr>
        <w:t xml:space="preserve">zborníky vedeckých prác FPM. </w:t>
      </w:r>
    </w:p>
    <w:p w:rsidR="004C7086" w:rsidRDefault="004C7086" w:rsidP="004C7086">
      <w:pPr>
        <w:rPr>
          <w:i/>
          <w:szCs w:val="24"/>
        </w:rPr>
      </w:pPr>
      <w:proofErr w:type="spellStart"/>
      <w:r w:rsidRPr="00351514">
        <w:rPr>
          <w:i/>
          <w:szCs w:val="24"/>
        </w:rPr>
        <w:t>Abstract</w:t>
      </w:r>
      <w:proofErr w:type="spellEnd"/>
      <w:r w:rsidRPr="00351514">
        <w:rPr>
          <w:i/>
          <w:szCs w:val="24"/>
        </w:rPr>
        <w:t xml:space="preserve"> (6-12 riadkov, </w:t>
      </w:r>
      <w:proofErr w:type="spellStart"/>
      <w:r w:rsidRPr="00351514">
        <w:rPr>
          <w:i/>
          <w:szCs w:val="24"/>
        </w:rPr>
        <w:t>Times</w:t>
      </w:r>
      <w:proofErr w:type="spellEnd"/>
      <w:r w:rsidRPr="00351514">
        <w:rPr>
          <w:i/>
          <w:szCs w:val="24"/>
        </w:rPr>
        <w:t xml:space="preserve"> New Roman 12, kurzíva, zarovnané do bloku), </w:t>
      </w:r>
      <w:proofErr w:type="spellStart"/>
      <w:r w:rsidRPr="00351514">
        <w:rPr>
          <w:i/>
          <w:szCs w:val="24"/>
        </w:rPr>
        <w:t>abstract</w:t>
      </w:r>
      <w:proofErr w:type="spellEnd"/>
      <w:r w:rsidRPr="00351514">
        <w:rPr>
          <w:i/>
          <w:szCs w:val="24"/>
        </w:rPr>
        <w:t xml:space="preserve"> (6-12 riadkov, </w:t>
      </w:r>
      <w:proofErr w:type="spellStart"/>
      <w:r w:rsidRPr="00351514">
        <w:rPr>
          <w:i/>
          <w:szCs w:val="24"/>
        </w:rPr>
        <w:t>Times</w:t>
      </w:r>
      <w:proofErr w:type="spellEnd"/>
      <w:r w:rsidRPr="00351514">
        <w:rPr>
          <w:i/>
          <w:szCs w:val="24"/>
        </w:rPr>
        <w:t xml:space="preserve"> New Roman 12, kurzíva, zarovnané do bloku, jeden voľný riadok a nasleduje JEL </w:t>
      </w:r>
      <w:proofErr w:type="spellStart"/>
      <w:r w:rsidRPr="00351514">
        <w:rPr>
          <w:i/>
          <w:szCs w:val="24"/>
        </w:rPr>
        <w:t>classification</w:t>
      </w:r>
      <w:proofErr w:type="spellEnd"/>
      <w:r>
        <w:rPr>
          <w:i/>
          <w:szCs w:val="24"/>
        </w:rPr>
        <w:t>.</w:t>
      </w:r>
    </w:p>
    <w:p w:rsidR="000354FB" w:rsidRPr="00351514" w:rsidRDefault="000354FB" w:rsidP="000354FB">
      <w:pPr>
        <w:rPr>
          <w:i/>
          <w:szCs w:val="24"/>
        </w:rPr>
      </w:pPr>
    </w:p>
    <w:p w:rsidR="000354FB" w:rsidRPr="00351514" w:rsidRDefault="000354FB" w:rsidP="000354FB">
      <w:pPr>
        <w:rPr>
          <w:i/>
          <w:szCs w:val="24"/>
        </w:rPr>
      </w:pPr>
      <w:r w:rsidRPr="00351514">
        <w:rPr>
          <w:b/>
          <w:i/>
          <w:szCs w:val="24"/>
        </w:rPr>
        <w:t xml:space="preserve">JEL </w:t>
      </w:r>
      <w:proofErr w:type="spellStart"/>
      <w:r w:rsidRPr="00351514">
        <w:rPr>
          <w:b/>
          <w:i/>
          <w:szCs w:val="24"/>
        </w:rPr>
        <w:t>classification</w:t>
      </w:r>
      <w:proofErr w:type="spellEnd"/>
      <w:r w:rsidRPr="00351514">
        <w:rPr>
          <w:i/>
          <w:szCs w:val="24"/>
        </w:rPr>
        <w:t>: maximálne 3 JEL znaky, písmo kurzíva; napr.: E 44, J 30, L21</w:t>
      </w:r>
    </w:p>
    <w:p w:rsidR="000354FB" w:rsidRPr="00351514" w:rsidRDefault="000354FB" w:rsidP="000354FB">
      <w:pPr>
        <w:rPr>
          <w:i/>
          <w:szCs w:val="24"/>
        </w:rPr>
      </w:pPr>
      <w:proofErr w:type="spellStart"/>
      <w:r w:rsidRPr="00351514">
        <w:rPr>
          <w:b/>
          <w:i/>
          <w:szCs w:val="24"/>
        </w:rPr>
        <w:t>Keywords</w:t>
      </w:r>
      <w:proofErr w:type="spellEnd"/>
      <w:r w:rsidRPr="00351514">
        <w:rPr>
          <w:i/>
          <w:szCs w:val="24"/>
        </w:rPr>
        <w:t xml:space="preserve">: maximálne 3 kľúčové slová v anglickom jazyku, písmo kurzíva </w:t>
      </w:r>
    </w:p>
    <w:p w:rsidR="000354FB" w:rsidRPr="00351514" w:rsidRDefault="000354FB" w:rsidP="000354FB">
      <w:pPr>
        <w:rPr>
          <w:i/>
          <w:szCs w:val="24"/>
        </w:rPr>
      </w:pPr>
    </w:p>
    <w:p w:rsidR="000354FB" w:rsidRPr="00351514" w:rsidRDefault="000354FB" w:rsidP="000354FB">
      <w:pPr>
        <w:spacing w:after="120"/>
        <w:rPr>
          <w:b/>
          <w:szCs w:val="24"/>
        </w:rPr>
      </w:pPr>
      <w:bookmarkStart w:id="0" w:name="_Hlk38722829"/>
      <w:r w:rsidRPr="00351514">
        <w:rPr>
          <w:b/>
          <w:szCs w:val="24"/>
        </w:rPr>
        <w:t xml:space="preserve">1 Úvod  (Nadpis prvej úrovne, </w:t>
      </w:r>
      <w:proofErr w:type="spellStart"/>
      <w:r w:rsidRPr="00351514">
        <w:rPr>
          <w:b/>
          <w:szCs w:val="24"/>
        </w:rPr>
        <w:t>Times</w:t>
      </w:r>
      <w:proofErr w:type="spellEnd"/>
      <w:r w:rsidRPr="00351514">
        <w:rPr>
          <w:b/>
          <w:szCs w:val="24"/>
        </w:rPr>
        <w:t xml:space="preserve"> New Roman 12, </w:t>
      </w:r>
      <w:proofErr w:type="spellStart"/>
      <w:r w:rsidRPr="00351514">
        <w:rPr>
          <w:b/>
          <w:szCs w:val="24"/>
        </w:rPr>
        <w:t>bold</w:t>
      </w:r>
      <w:proofErr w:type="spellEnd"/>
      <w:r w:rsidRPr="00351514">
        <w:rPr>
          <w:b/>
          <w:szCs w:val="24"/>
        </w:rPr>
        <w:t>, odsek za 6 bodov)</w:t>
      </w:r>
    </w:p>
    <w:bookmarkEnd w:id="0"/>
    <w:p w:rsidR="000354FB" w:rsidRDefault="000354FB" w:rsidP="000354FB">
      <w:pPr>
        <w:spacing w:after="120"/>
        <w:ind w:firstLine="357"/>
        <w:rPr>
          <w:szCs w:val="24"/>
        </w:rPr>
      </w:pPr>
      <w:r w:rsidRPr="00351514">
        <w:rPr>
          <w:szCs w:val="24"/>
        </w:rPr>
        <w:t>Písmo normálne (</w:t>
      </w:r>
      <w:proofErr w:type="spellStart"/>
      <w:r w:rsidRPr="00351514">
        <w:rPr>
          <w:szCs w:val="24"/>
        </w:rPr>
        <w:t>Times</w:t>
      </w:r>
      <w:proofErr w:type="spellEnd"/>
      <w:r w:rsidRPr="00351514">
        <w:rPr>
          <w:szCs w:val="24"/>
        </w:rPr>
        <w:t xml:space="preserve"> New Roman 12, zarovnanie do bloku, prvý riadok v odseku má 0,63 cm odsadenie, riadkovanie jednoduché, odsek za 6 bodov).</w:t>
      </w:r>
    </w:p>
    <w:p w:rsidR="00F92EA2" w:rsidRPr="00CA5100" w:rsidRDefault="00F92EA2" w:rsidP="000354FB">
      <w:pPr>
        <w:spacing w:after="120"/>
        <w:ind w:firstLine="357"/>
        <w:rPr>
          <w:b/>
        </w:rPr>
      </w:pPr>
      <w:r w:rsidRPr="00CA5100">
        <w:rPr>
          <w:b/>
          <w:szCs w:val="24"/>
        </w:rPr>
        <w:t>Radenie kapitol príspevku</w:t>
      </w:r>
      <w:r>
        <w:rPr>
          <w:szCs w:val="24"/>
        </w:rPr>
        <w:t xml:space="preserve"> (Úvod;  </w:t>
      </w:r>
      <w:r w:rsidRPr="00F92EA2">
        <w:rPr>
          <w:szCs w:val="24"/>
        </w:rPr>
        <w:t>Súčasný stav riešenej problematiky doma a v</w:t>
      </w:r>
      <w:r>
        <w:rPr>
          <w:szCs w:val="24"/>
        </w:rPr>
        <w:t> </w:t>
      </w:r>
      <w:r w:rsidRPr="00F92EA2">
        <w:rPr>
          <w:szCs w:val="24"/>
        </w:rPr>
        <w:t>zahraničí</w:t>
      </w:r>
      <w:r>
        <w:rPr>
          <w:szCs w:val="24"/>
        </w:rPr>
        <w:t xml:space="preserve">; </w:t>
      </w:r>
      <w:r w:rsidRPr="00F92EA2">
        <w:rPr>
          <w:szCs w:val="24"/>
        </w:rPr>
        <w:t xml:space="preserve">  Výskumný dizajn  alt. Cieľ práce, metodika práce a metódy skúmania</w:t>
      </w:r>
      <w:r>
        <w:rPr>
          <w:szCs w:val="24"/>
        </w:rPr>
        <w:t xml:space="preserve">; </w:t>
      </w:r>
      <w:r w:rsidRPr="00F92EA2">
        <w:rPr>
          <w:szCs w:val="24"/>
        </w:rPr>
        <w:t>Výsledky práce (alt. výskumu) alt. Výsledky práce (alt. výskumu) a</w:t>
      </w:r>
      <w:r>
        <w:rPr>
          <w:szCs w:val="24"/>
        </w:rPr>
        <w:t> </w:t>
      </w:r>
      <w:r w:rsidRPr="00F92EA2">
        <w:rPr>
          <w:szCs w:val="24"/>
        </w:rPr>
        <w:t>diskusia</w:t>
      </w:r>
      <w:r>
        <w:rPr>
          <w:szCs w:val="24"/>
        </w:rPr>
        <w:t xml:space="preserve">; </w:t>
      </w:r>
      <w:r w:rsidRPr="00F92EA2">
        <w:rPr>
          <w:szCs w:val="24"/>
        </w:rPr>
        <w:t>Diskusia</w:t>
      </w:r>
      <w:r>
        <w:rPr>
          <w:szCs w:val="24"/>
        </w:rPr>
        <w:t xml:space="preserve">; </w:t>
      </w:r>
      <w:r w:rsidRPr="00F92EA2">
        <w:t>Záver</w:t>
      </w:r>
      <w:r>
        <w:t xml:space="preserve">; </w:t>
      </w:r>
      <w:r w:rsidRPr="00F92EA2">
        <w:t>Poznámka o riešenom projekte</w:t>
      </w:r>
      <w:r>
        <w:t xml:space="preserve">; </w:t>
      </w:r>
      <w:r w:rsidRPr="00F92EA2">
        <w:t>Použitá literatúra (</w:t>
      </w:r>
      <w:proofErr w:type="spellStart"/>
      <w:r w:rsidRPr="00F92EA2">
        <w:t>References</w:t>
      </w:r>
      <w:proofErr w:type="spellEnd"/>
      <w:r w:rsidRPr="00F92EA2">
        <w:t>)</w:t>
      </w:r>
      <w:r>
        <w:t xml:space="preserve">; </w:t>
      </w:r>
      <w:proofErr w:type="spellStart"/>
      <w:r w:rsidRPr="00F92EA2">
        <w:t>Contact</w:t>
      </w:r>
      <w:proofErr w:type="spellEnd"/>
      <w:r>
        <w:t xml:space="preserve">) </w:t>
      </w:r>
      <w:r w:rsidR="00CA5100" w:rsidRPr="00CA5100">
        <w:rPr>
          <w:b/>
        </w:rPr>
        <w:t>je</w:t>
      </w:r>
      <w:r w:rsidRPr="00CA5100">
        <w:rPr>
          <w:b/>
        </w:rPr>
        <w:t xml:space="preserve"> povinné!</w:t>
      </w:r>
    </w:p>
    <w:p w:rsidR="00F92EA2" w:rsidRDefault="00F92EA2" w:rsidP="00F92EA2">
      <w:pPr>
        <w:spacing w:after="120"/>
        <w:ind w:firstLine="357"/>
        <w:rPr>
          <w:szCs w:val="24"/>
        </w:rPr>
      </w:pPr>
      <w:r w:rsidRPr="00351514">
        <w:rPr>
          <w:szCs w:val="24"/>
        </w:rPr>
        <w:t>Písmo normálne (</w:t>
      </w:r>
      <w:proofErr w:type="spellStart"/>
      <w:r w:rsidRPr="00351514">
        <w:rPr>
          <w:szCs w:val="24"/>
        </w:rPr>
        <w:t>Times</w:t>
      </w:r>
      <w:proofErr w:type="spellEnd"/>
      <w:r w:rsidRPr="00351514">
        <w:rPr>
          <w:szCs w:val="24"/>
        </w:rPr>
        <w:t xml:space="preserve"> New Roman 12, zarovnanie do bloku, prvý riadok v odseku má 0,63 cm odsadenie, riadkovanie jednoduché, odsek za 6 bodov).</w:t>
      </w:r>
    </w:p>
    <w:p w:rsidR="00CE45BB" w:rsidRPr="00351514" w:rsidRDefault="00CE45BB" w:rsidP="00CE45BB">
      <w:pPr>
        <w:spacing w:after="120"/>
        <w:rPr>
          <w:b/>
          <w:szCs w:val="24"/>
        </w:rPr>
      </w:pPr>
      <w:r w:rsidRPr="00351514">
        <w:rPr>
          <w:b/>
          <w:szCs w:val="24"/>
        </w:rPr>
        <w:t xml:space="preserve">2 </w:t>
      </w:r>
      <w:bookmarkStart w:id="1" w:name="_Hlk61513083"/>
      <w:r w:rsidRPr="00351514">
        <w:rPr>
          <w:b/>
          <w:szCs w:val="24"/>
        </w:rPr>
        <w:t xml:space="preserve">Súčasný stav riešenej problematiky doma a v zahraničí  </w:t>
      </w:r>
      <w:bookmarkEnd w:id="1"/>
    </w:p>
    <w:p w:rsidR="00CE45BB" w:rsidRDefault="00CE45BB" w:rsidP="00CE45BB">
      <w:pPr>
        <w:spacing w:after="120"/>
        <w:ind w:firstLine="357"/>
        <w:rPr>
          <w:szCs w:val="24"/>
        </w:rPr>
      </w:pPr>
      <w:r w:rsidRPr="00351514">
        <w:rPr>
          <w:szCs w:val="24"/>
        </w:rPr>
        <w:t>Písmo normálne (</w:t>
      </w:r>
      <w:proofErr w:type="spellStart"/>
      <w:r w:rsidRPr="00351514">
        <w:rPr>
          <w:szCs w:val="24"/>
        </w:rPr>
        <w:t>Times</w:t>
      </w:r>
      <w:proofErr w:type="spellEnd"/>
      <w:r w:rsidRPr="00351514">
        <w:rPr>
          <w:szCs w:val="24"/>
        </w:rPr>
        <w:t xml:space="preserve"> New Roman 12, zarovnanie do bloku, prvý riadok v odseku má 0,63 cm odsadenie, riadkovanie jednoduché, odsek za 6 bodov). </w:t>
      </w:r>
    </w:p>
    <w:p w:rsidR="00CA5100" w:rsidRPr="00351514" w:rsidRDefault="00CA5100" w:rsidP="00CA5100">
      <w:pPr>
        <w:spacing w:after="120"/>
        <w:ind w:firstLine="357"/>
        <w:rPr>
          <w:szCs w:val="24"/>
        </w:rPr>
      </w:pPr>
      <w:r w:rsidRPr="00351514">
        <w:rPr>
          <w:szCs w:val="24"/>
        </w:rPr>
        <w:t>Písmo normálne (</w:t>
      </w:r>
      <w:proofErr w:type="spellStart"/>
      <w:r w:rsidRPr="00351514">
        <w:rPr>
          <w:szCs w:val="24"/>
        </w:rPr>
        <w:t>Times</w:t>
      </w:r>
      <w:proofErr w:type="spellEnd"/>
      <w:r w:rsidRPr="00351514">
        <w:rPr>
          <w:szCs w:val="24"/>
        </w:rPr>
        <w:t xml:space="preserve"> New Roman 12, zarovnanie do bloku, prvý riadok v odseku má 0,63 cm odsadenie, riadkovanie jednoduché, odsek za 6 bodov). </w:t>
      </w:r>
    </w:p>
    <w:p w:rsidR="000354FB" w:rsidRPr="00351514" w:rsidRDefault="00CE45BB" w:rsidP="000354FB">
      <w:pPr>
        <w:spacing w:after="120"/>
        <w:rPr>
          <w:b/>
          <w:i/>
          <w:szCs w:val="24"/>
        </w:rPr>
      </w:pPr>
      <w:r w:rsidRPr="00351514">
        <w:rPr>
          <w:b/>
          <w:i/>
          <w:szCs w:val="24"/>
        </w:rPr>
        <w:t>2</w:t>
      </w:r>
      <w:r w:rsidR="000354FB" w:rsidRPr="00351514">
        <w:rPr>
          <w:b/>
          <w:i/>
          <w:szCs w:val="24"/>
        </w:rPr>
        <w:t xml:space="preserve">.1 Nadpis druhej úrovne, </w:t>
      </w:r>
      <w:proofErr w:type="spellStart"/>
      <w:r w:rsidR="000354FB" w:rsidRPr="00351514">
        <w:rPr>
          <w:b/>
          <w:i/>
          <w:szCs w:val="24"/>
        </w:rPr>
        <w:t>Times</w:t>
      </w:r>
      <w:proofErr w:type="spellEnd"/>
      <w:r w:rsidR="000354FB" w:rsidRPr="00351514">
        <w:rPr>
          <w:b/>
          <w:i/>
          <w:szCs w:val="24"/>
        </w:rPr>
        <w:t xml:space="preserve"> New Roman 12, </w:t>
      </w:r>
      <w:proofErr w:type="spellStart"/>
      <w:r w:rsidR="000354FB" w:rsidRPr="00351514">
        <w:rPr>
          <w:b/>
          <w:i/>
          <w:szCs w:val="24"/>
        </w:rPr>
        <w:t>bold</w:t>
      </w:r>
      <w:proofErr w:type="spellEnd"/>
      <w:r w:rsidR="000354FB" w:rsidRPr="00351514">
        <w:rPr>
          <w:b/>
          <w:i/>
          <w:szCs w:val="24"/>
        </w:rPr>
        <w:t>, odsek za 6 bodov</w:t>
      </w:r>
    </w:p>
    <w:p w:rsidR="000354FB" w:rsidRDefault="000354FB" w:rsidP="000354FB">
      <w:pPr>
        <w:spacing w:after="120"/>
        <w:ind w:firstLine="357"/>
        <w:rPr>
          <w:szCs w:val="24"/>
        </w:rPr>
      </w:pPr>
      <w:r w:rsidRPr="00351514">
        <w:rPr>
          <w:szCs w:val="24"/>
        </w:rPr>
        <w:t>Písmo normálne (</w:t>
      </w:r>
      <w:proofErr w:type="spellStart"/>
      <w:r w:rsidRPr="00351514">
        <w:rPr>
          <w:szCs w:val="24"/>
        </w:rPr>
        <w:t>Times</w:t>
      </w:r>
      <w:proofErr w:type="spellEnd"/>
      <w:r w:rsidRPr="00351514">
        <w:rPr>
          <w:szCs w:val="24"/>
        </w:rPr>
        <w:t xml:space="preserve"> New Roman 12, zarovnanie do bloku, prvý riadok v odseku má 0,63 cm odsadenie, riadkovanie jednoduché, odsek za 6 bodov)</w:t>
      </w:r>
      <w:r w:rsidR="00BC6C4C" w:rsidRPr="00351514">
        <w:rPr>
          <w:szCs w:val="24"/>
        </w:rPr>
        <w:t>.</w:t>
      </w:r>
      <w:r w:rsidRPr="00351514">
        <w:rPr>
          <w:szCs w:val="24"/>
        </w:rPr>
        <w:t xml:space="preserve"> </w:t>
      </w:r>
    </w:p>
    <w:p w:rsidR="00CA5100" w:rsidRPr="00351514" w:rsidRDefault="00CA5100" w:rsidP="00CA5100">
      <w:pPr>
        <w:spacing w:after="120"/>
        <w:ind w:firstLine="357"/>
        <w:rPr>
          <w:szCs w:val="24"/>
        </w:rPr>
      </w:pPr>
      <w:r w:rsidRPr="00351514">
        <w:rPr>
          <w:szCs w:val="24"/>
        </w:rPr>
        <w:t>Písmo normálne (</w:t>
      </w:r>
      <w:proofErr w:type="spellStart"/>
      <w:r w:rsidRPr="00351514">
        <w:rPr>
          <w:szCs w:val="24"/>
        </w:rPr>
        <w:t>Times</w:t>
      </w:r>
      <w:proofErr w:type="spellEnd"/>
      <w:r w:rsidRPr="00351514">
        <w:rPr>
          <w:szCs w:val="24"/>
        </w:rPr>
        <w:t xml:space="preserve"> New Roman 12, zarovnanie do bloku, prvý riadok v odseku má 0,63 cm odsadenie, riadkovanie jednoduché, odsek za 6 bodov). </w:t>
      </w:r>
    </w:p>
    <w:p w:rsidR="000354FB" w:rsidRPr="00351514" w:rsidRDefault="00CE45BB" w:rsidP="000354FB">
      <w:pPr>
        <w:spacing w:after="120"/>
        <w:rPr>
          <w:i/>
          <w:szCs w:val="24"/>
        </w:rPr>
      </w:pPr>
      <w:r w:rsidRPr="00351514">
        <w:rPr>
          <w:i/>
          <w:szCs w:val="24"/>
        </w:rPr>
        <w:t>2</w:t>
      </w:r>
      <w:r w:rsidR="000354FB" w:rsidRPr="00351514">
        <w:rPr>
          <w:i/>
          <w:szCs w:val="24"/>
        </w:rPr>
        <w:t xml:space="preserve">.1.1 Nadpis tretej úrovne, </w:t>
      </w:r>
      <w:proofErr w:type="spellStart"/>
      <w:r w:rsidR="000354FB" w:rsidRPr="00351514">
        <w:rPr>
          <w:i/>
          <w:szCs w:val="24"/>
        </w:rPr>
        <w:t>Times</w:t>
      </w:r>
      <w:proofErr w:type="spellEnd"/>
      <w:r w:rsidR="000354FB" w:rsidRPr="00351514">
        <w:rPr>
          <w:i/>
          <w:szCs w:val="24"/>
        </w:rPr>
        <w:t xml:space="preserve"> New Roman 12, odsek za 6 bodov </w:t>
      </w:r>
    </w:p>
    <w:p w:rsidR="000354FB" w:rsidRPr="00351514" w:rsidRDefault="000354FB" w:rsidP="000354FB">
      <w:pPr>
        <w:spacing w:after="120"/>
        <w:ind w:firstLine="357"/>
        <w:rPr>
          <w:szCs w:val="24"/>
        </w:rPr>
      </w:pPr>
      <w:r w:rsidRPr="00351514">
        <w:rPr>
          <w:szCs w:val="24"/>
        </w:rPr>
        <w:t>Písmo normálne (</w:t>
      </w:r>
      <w:proofErr w:type="spellStart"/>
      <w:r w:rsidRPr="00351514">
        <w:rPr>
          <w:szCs w:val="24"/>
        </w:rPr>
        <w:t>Times</w:t>
      </w:r>
      <w:proofErr w:type="spellEnd"/>
      <w:r w:rsidRPr="00351514">
        <w:rPr>
          <w:szCs w:val="24"/>
        </w:rPr>
        <w:t xml:space="preserve"> New Roman 12, zarovnanie do bloku, prvý riadok v odseku má 0,63 cm odsadenie, riadkovanie jednoduché, odsek za 6 bodov). </w:t>
      </w:r>
    </w:p>
    <w:p w:rsidR="00CE45BB" w:rsidRPr="00351514" w:rsidRDefault="00CE45BB" w:rsidP="00CE45BB">
      <w:pPr>
        <w:spacing w:after="120"/>
        <w:rPr>
          <w:b/>
          <w:szCs w:val="24"/>
        </w:rPr>
      </w:pPr>
      <w:r w:rsidRPr="00351514">
        <w:rPr>
          <w:b/>
          <w:szCs w:val="24"/>
        </w:rPr>
        <w:t xml:space="preserve">3 </w:t>
      </w:r>
      <w:bookmarkStart w:id="2" w:name="_Hlk61513100"/>
      <w:r w:rsidR="00323790" w:rsidRPr="00351514">
        <w:rPr>
          <w:b/>
          <w:szCs w:val="24"/>
        </w:rPr>
        <w:t xml:space="preserve">Výskumný dizajn </w:t>
      </w:r>
      <w:r w:rsidRPr="00351514">
        <w:rPr>
          <w:b/>
          <w:szCs w:val="24"/>
        </w:rPr>
        <w:t xml:space="preserve"> </w:t>
      </w:r>
      <w:r w:rsidR="00323790" w:rsidRPr="00A66949">
        <w:rPr>
          <w:szCs w:val="24"/>
        </w:rPr>
        <w:t>alt.</w:t>
      </w:r>
      <w:r w:rsidR="00323790" w:rsidRPr="00351514">
        <w:rPr>
          <w:b/>
          <w:szCs w:val="24"/>
        </w:rPr>
        <w:t xml:space="preserve"> Cieľ práce, metodika práce a metódy skúmania </w:t>
      </w:r>
      <w:bookmarkEnd w:id="2"/>
    </w:p>
    <w:p w:rsidR="00323790" w:rsidRPr="00351514" w:rsidRDefault="00323790" w:rsidP="00323790">
      <w:pPr>
        <w:spacing w:after="120"/>
        <w:ind w:firstLine="357"/>
        <w:rPr>
          <w:szCs w:val="24"/>
        </w:rPr>
      </w:pPr>
      <w:r w:rsidRPr="00351514">
        <w:rPr>
          <w:szCs w:val="24"/>
        </w:rPr>
        <w:t xml:space="preserve">Táto časť obsahuje: </w:t>
      </w:r>
      <w:r w:rsidR="00BC6C4C" w:rsidRPr="00351514">
        <w:rPr>
          <w:szCs w:val="24"/>
        </w:rPr>
        <w:t xml:space="preserve">1. </w:t>
      </w:r>
      <w:r w:rsidRPr="00351514">
        <w:rPr>
          <w:szCs w:val="24"/>
        </w:rPr>
        <w:t>cieľ práce</w:t>
      </w:r>
      <w:r w:rsidR="00351514" w:rsidRPr="00351514">
        <w:rPr>
          <w:szCs w:val="24"/>
        </w:rPr>
        <w:t xml:space="preserve"> (vr. čiastkových cieľov)</w:t>
      </w:r>
      <w:r w:rsidRPr="00351514">
        <w:rPr>
          <w:szCs w:val="24"/>
        </w:rPr>
        <w:t xml:space="preserve">, </w:t>
      </w:r>
      <w:r w:rsidR="00BC6C4C" w:rsidRPr="00351514">
        <w:rPr>
          <w:szCs w:val="24"/>
        </w:rPr>
        <w:t xml:space="preserve">2. </w:t>
      </w:r>
      <w:r w:rsidRPr="00351514">
        <w:rPr>
          <w:szCs w:val="24"/>
        </w:rPr>
        <w:t>metodiku práce a metódy skúmania</w:t>
      </w:r>
      <w:r w:rsidR="00BC6C4C" w:rsidRPr="00351514">
        <w:rPr>
          <w:szCs w:val="24"/>
        </w:rPr>
        <w:t xml:space="preserve"> </w:t>
      </w:r>
      <w:r w:rsidR="00BC6C4C" w:rsidRPr="00351514">
        <w:rPr>
          <w:szCs w:val="24"/>
        </w:rPr>
        <w:sym w:font="Symbol" w:char="F05B"/>
      </w:r>
      <w:r w:rsidR="00BC6C4C" w:rsidRPr="00351514">
        <w:rPr>
          <w:szCs w:val="24"/>
        </w:rPr>
        <w:t xml:space="preserve">časť 2. </w:t>
      </w:r>
      <w:r w:rsidR="00351514" w:rsidRPr="00351514">
        <w:rPr>
          <w:szCs w:val="24"/>
        </w:rPr>
        <w:t>spravidla</w:t>
      </w:r>
      <w:r w:rsidR="00BC6C4C" w:rsidRPr="00351514">
        <w:rPr>
          <w:szCs w:val="24"/>
        </w:rPr>
        <w:t xml:space="preserve"> obsahuje: </w:t>
      </w:r>
      <w:r w:rsidRPr="00351514">
        <w:rPr>
          <w:szCs w:val="24"/>
        </w:rPr>
        <w:t xml:space="preserve">a) charakteristiku objektu skúmania, b) pracovné postupy, c) spôsob získavania údajov a ich zdroje, d) použité metódy vyhodnotenia a </w:t>
      </w:r>
      <w:r w:rsidRPr="00351514">
        <w:rPr>
          <w:szCs w:val="24"/>
        </w:rPr>
        <w:lastRenderedPageBreak/>
        <w:t>interpretácie výsledkov, e) štatistické metódy</w:t>
      </w:r>
      <w:r w:rsidR="00351514" w:rsidRPr="00351514">
        <w:rPr>
          <w:szCs w:val="24"/>
        </w:rPr>
        <w:sym w:font="Symbol" w:char="F05D"/>
      </w:r>
      <w:r w:rsidRPr="00351514">
        <w:rPr>
          <w:szCs w:val="24"/>
        </w:rPr>
        <w:t>.</w:t>
      </w:r>
      <w:r w:rsidR="00351514" w:rsidRPr="00351514">
        <w:rPr>
          <w:szCs w:val="24"/>
        </w:rPr>
        <w:t xml:space="preserve"> Časti </w:t>
      </w:r>
      <w:r w:rsidR="00571FB9">
        <w:rPr>
          <w:szCs w:val="24"/>
        </w:rPr>
        <w:t>„</w:t>
      </w:r>
      <w:r w:rsidR="00351514" w:rsidRPr="00351514">
        <w:rPr>
          <w:szCs w:val="24"/>
        </w:rPr>
        <w:t xml:space="preserve">Cieľ práce” a </w:t>
      </w:r>
      <w:r w:rsidR="00571FB9">
        <w:rPr>
          <w:szCs w:val="24"/>
        </w:rPr>
        <w:t>„</w:t>
      </w:r>
      <w:r w:rsidR="00351514" w:rsidRPr="00351514">
        <w:rPr>
          <w:szCs w:val="24"/>
        </w:rPr>
        <w:t>Metodika práce a metódy skúmania” môžu tvoriť samostatné kapitoly.</w:t>
      </w:r>
    </w:p>
    <w:p w:rsidR="00323790" w:rsidRPr="00351514" w:rsidRDefault="00323790" w:rsidP="000354FB">
      <w:pPr>
        <w:spacing w:after="120"/>
        <w:ind w:firstLine="357"/>
        <w:rPr>
          <w:szCs w:val="24"/>
        </w:rPr>
      </w:pPr>
      <w:r w:rsidRPr="00351514">
        <w:rPr>
          <w:szCs w:val="24"/>
        </w:rPr>
        <w:t xml:space="preserve"> </w:t>
      </w:r>
      <w:r w:rsidR="000354FB" w:rsidRPr="00351514">
        <w:rPr>
          <w:szCs w:val="24"/>
        </w:rPr>
        <w:t>Písmo normálne (</w:t>
      </w:r>
      <w:proofErr w:type="spellStart"/>
      <w:r w:rsidR="000354FB" w:rsidRPr="00351514">
        <w:rPr>
          <w:szCs w:val="24"/>
        </w:rPr>
        <w:t>Times</w:t>
      </w:r>
      <w:proofErr w:type="spellEnd"/>
      <w:r w:rsidR="000354FB" w:rsidRPr="00351514">
        <w:rPr>
          <w:szCs w:val="24"/>
        </w:rPr>
        <w:t xml:space="preserve"> New Roman 12, zarovnanie do bloku, prvý riadok v odseku má 0,63 cm odsadenie, riadkovanie jednoduché, odsek za 6 bodov).</w:t>
      </w:r>
      <w:r w:rsidRPr="00351514">
        <w:rPr>
          <w:szCs w:val="24"/>
        </w:rPr>
        <w:t xml:space="preserve"> </w:t>
      </w:r>
    </w:p>
    <w:p w:rsidR="00BC6C4C" w:rsidRPr="00351514" w:rsidRDefault="003E3B75" w:rsidP="00BC6C4C">
      <w:pPr>
        <w:spacing w:after="120"/>
        <w:rPr>
          <w:b/>
          <w:szCs w:val="24"/>
        </w:rPr>
      </w:pPr>
      <w:r>
        <w:rPr>
          <w:b/>
          <w:szCs w:val="24"/>
        </w:rPr>
        <w:t>4</w:t>
      </w:r>
      <w:r w:rsidR="00BC6C4C" w:rsidRPr="00351514">
        <w:rPr>
          <w:b/>
          <w:szCs w:val="24"/>
        </w:rPr>
        <w:t xml:space="preserve"> Výsledky práce </w:t>
      </w:r>
      <w:r w:rsidR="00404FFF">
        <w:rPr>
          <w:b/>
          <w:szCs w:val="24"/>
        </w:rPr>
        <w:t>(</w:t>
      </w:r>
      <w:r w:rsidR="00A66949">
        <w:rPr>
          <w:szCs w:val="24"/>
        </w:rPr>
        <w:t xml:space="preserve">alt. </w:t>
      </w:r>
      <w:r w:rsidR="00404FFF">
        <w:rPr>
          <w:b/>
          <w:szCs w:val="24"/>
        </w:rPr>
        <w:t xml:space="preserve">výskumu) </w:t>
      </w:r>
      <w:r w:rsidR="00BD42B6" w:rsidRPr="00A66949">
        <w:rPr>
          <w:szCs w:val="24"/>
        </w:rPr>
        <w:t>alt.</w:t>
      </w:r>
      <w:r w:rsidR="00BD42B6">
        <w:rPr>
          <w:b/>
          <w:szCs w:val="24"/>
        </w:rPr>
        <w:t xml:space="preserve"> Výsledky práce </w:t>
      </w:r>
      <w:r w:rsidR="00404FFF">
        <w:rPr>
          <w:b/>
          <w:szCs w:val="24"/>
        </w:rPr>
        <w:t>(</w:t>
      </w:r>
      <w:r w:rsidR="00A66949" w:rsidRPr="00A66949">
        <w:rPr>
          <w:szCs w:val="24"/>
        </w:rPr>
        <w:t>alt.</w:t>
      </w:r>
      <w:r w:rsidR="00A66949">
        <w:rPr>
          <w:b/>
          <w:szCs w:val="24"/>
        </w:rPr>
        <w:t xml:space="preserve"> </w:t>
      </w:r>
      <w:r w:rsidR="00404FFF">
        <w:rPr>
          <w:b/>
          <w:szCs w:val="24"/>
        </w:rPr>
        <w:t xml:space="preserve">výskumu) </w:t>
      </w:r>
      <w:r w:rsidR="00BD42B6">
        <w:rPr>
          <w:b/>
          <w:szCs w:val="24"/>
        </w:rPr>
        <w:t>a diskusia</w:t>
      </w:r>
    </w:p>
    <w:p w:rsidR="00F80CD3" w:rsidRDefault="00BC6C4C" w:rsidP="00BC6C4C">
      <w:pPr>
        <w:spacing w:after="120"/>
        <w:ind w:firstLine="357"/>
        <w:rPr>
          <w:szCs w:val="24"/>
        </w:rPr>
      </w:pPr>
      <w:bookmarkStart w:id="3" w:name="_Hlk38722854"/>
      <w:r w:rsidRPr="00351514">
        <w:rPr>
          <w:szCs w:val="24"/>
        </w:rPr>
        <w:t xml:space="preserve">Kapitoly Výsledky práce a </w:t>
      </w:r>
      <w:r w:rsidR="00BD42B6">
        <w:rPr>
          <w:szCs w:val="24"/>
        </w:rPr>
        <w:t>D</w:t>
      </w:r>
      <w:r w:rsidRPr="00351514">
        <w:rPr>
          <w:szCs w:val="24"/>
        </w:rPr>
        <w:t xml:space="preserve">iskusia </w:t>
      </w:r>
      <w:bookmarkEnd w:id="3"/>
      <w:r w:rsidRPr="00351514">
        <w:rPr>
          <w:szCs w:val="24"/>
        </w:rPr>
        <w:t xml:space="preserve">môžu byť uvedené v </w:t>
      </w:r>
      <w:r w:rsidR="00BD42B6">
        <w:rPr>
          <w:szCs w:val="24"/>
        </w:rPr>
        <w:t>samostatnej</w:t>
      </w:r>
      <w:r w:rsidR="00351514">
        <w:rPr>
          <w:szCs w:val="24"/>
        </w:rPr>
        <w:t xml:space="preserve"> kapitole</w:t>
      </w:r>
      <w:r w:rsidRPr="00351514">
        <w:rPr>
          <w:szCs w:val="24"/>
        </w:rPr>
        <w:t xml:space="preserve">. </w:t>
      </w:r>
      <w:r w:rsidR="001D6825" w:rsidRPr="00351514">
        <w:rPr>
          <w:szCs w:val="24"/>
        </w:rPr>
        <w:t>Písmo normálne (</w:t>
      </w:r>
      <w:proofErr w:type="spellStart"/>
      <w:r w:rsidR="001D6825" w:rsidRPr="00351514">
        <w:rPr>
          <w:szCs w:val="24"/>
        </w:rPr>
        <w:t>Times</w:t>
      </w:r>
      <w:proofErr w:type="spellEnd"/>
      <w:r w:rsidR="001D6825" w:rsidRPr="00351514">
        <w:rPr>
          <w:szCs w:val="24"/>
        </w:rPr>
        <w:t xml:space="preserve"> New Roman 12, zarovnanie do bloku, prvý riadok v odseku má 0,63 cm odsadenie, riadkovanie jednoduché, odsek za 6 bodov)</w:t>
      </w:r>
      <w:r w:rsidR="00F80CD3">
        <w:rPr>
          <w:szCs w:val="24"/>
        </w:rPr>
        <w:t>.</w:t>
      </w:r>
    </w:p>
    <w:p w:rsidR="00F80CD3" w:rsidRPr="005A66BC" w:rsidRDefault="00F80CD3" w:rsidP="00F80CD3">
      <w:pPr>
        <w:spacing w:after="120"/>
        <w:ind w:firstLine="357"/>
        <w:rPr>
          <w:szCs w:val="24"/>
        </w:rPr>
      </w:pPr>
      <w:r w:rsidRPr="005A66BC">
        <w:rPr>
          <w:szCs w:val="24"/>
        </w:rPr>
        <w:t>Písmo normálne (</w:t>
      </w:r>
      <w:proofErr w:type="spellStart"/>
      <w:r w:rsidRPr="005A66BC">
        <w:rPr>
          <w:szCs w:val="24"/>
        </w:rPr>
        <w:t>Times</w:t>
      </w:r>
      <w:proofErr w:type="spellEnd"/>
      <w:r w:rsidRPr="005A66BC">
        <w:rPr>
          <w:szCs w:val="24"/>
        </w:rPr>
        <w:t xml:space="preserve"> New Roman 12, zarovnanie do bloku, prvý riadok v odseku má 0,63 cm odsadenie, riadkovanie jednoduché, odsek za 6 bodov). </w:t>
      </w:r>
      <w:r w:rsidR="007F30E7">
        <w:rPr>
          <w:szCs w:val="24"/>
        </w:rPr>
        <w:t>Odseky:</w:t>
      </w:r>
    </w:p>
    <w:p w:rsidR="00F80CD3" w:rsidRPr="005A66BC" w:rsidRDefault="00F80CD3" w:rsidP="00F80CD3">
      <w:pPr>
        <w:pStyle w:val="Odsekzoznamu"/>
        <w:numPr>
          <w:ilvl w:val="0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0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0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1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1"/>
          <w:numId w:val="4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1"/>
          <w:numId w:val="4"/>
        </w:numPr>
        <w:spacing w:after="120"/>
        <w:ind w:left="1434" w:hanging="357"/>
        <w:contextualSpacing w:val="0"/>
        <w:rPr>
          <w:szCs w:val="24"/>
          <w:lang w:val="sk-SK"/>
        </w:rPr>
      </w:pPr>
      <w:r w:rsidRPr="005A66BC">
        <w:rPr>
          <w:szCs w:val="24"/>
          <w:lang w:val="sk-SK"/>
        </w:rPr>
        <w:t>informácia (odsek za 6b.)</w:t>
      </w:r>
    </w:p>
    <w:p w:rsidR="00F80CD3" w:rsidRPr="00F80CD3" w:rsidRDefault="00F80CD3" w:rsidP="00F80CD3">
      <w:pPr>
        <w:spacing w:after="120"/>
        <w:ind w:firstLine="357"/>
        <w:rPr>
          <w:szCs w:val="24"/>
        </w:rPr>
      </w:pPr>
      <w:r w:rsidRPr="00F80CD3">
        <w:rPr>
          <w:szCs w:val="24"/>
        </w:rPr>
        <w:t>ak číslujete</w:t>
      </w:r>
    </w:p>
    <w:p w:rsidR="00F80CD3" w:rsidRPr="005A66BC" w:rsidRDefault="00F80CD3" w:rsidP="00F80CD3">
      <w:pPr>
        <w:pStyle w:val="Odsekzoznamu"/>
        <w:numPr>
          <w:ilvl w:val="0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0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0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1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Pr="005A66BC" w:rsidRDefault="00F80CD3" w:rsidP="00F80CD3">
      <w:pPr>
        <w:pStyle w:val="Odsekzoznamu"/>
        <w:numPr>
          <w:ilvl w:val="1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</w:p>
    <w:p w:rsidR="00F80CD3" w:rsidRDefault="00F80CD3" w:rsidP="00F80CD3">
      <w:pPr>
        <w:pStyle w:val="Odsekzoznamu"/>
        <w:numPr>
          <w:ilvl w:val="1"/>
          <w:numId w:val="5"/>
        </w:numPr>
        <w:spacing w:after="120"/>
        <w:rPr>
          <w:szCs w:val="24"/>
          <w:lang w:val="sk-SK"/>
        </w:rPr>
      </w:pPr>
      <w:r w:rsidRPr="005A66BC">
        <w:rPr>
          <w:szCs w:val="24"/>
          <w:lang w:val="sk-SK"/>
        </w:rPr>
        <w:t>informácia</w:t>
      </w:r>
      <w:r>
        <w:rPr>
          <w:szCs w:val="24"/>
          <w:lang w:val="sk-SK"/>
        </w:rPr>
        <w:t xml:space="preserve"> (odsek za 6b.)</w:t>
      </w:r>
    </w:p>
    <w:p w:rsidR="00F80CD3" w:rsidRPr="00FD4F4E" w:rsidRDefault="00F80CD3" w:rsidP="00F80CD3">
      <w:pPr>
        <w:spacing w:after="120"/>
        <w:ind w:firstLine="357"/>
        <w:rPr>
          <w:szCs w:val="24"/>
        </w:rPr>
      </w:pPr>
      <w:r w:rsidRPr="00FD4F4E">
        <w:rPr>
          <w:szCs w:val="24"/>
        </w:rPr>
        <w:t>Písmo normálne (</w:t>
      </w:r>
      <w:proofErr w:type="spellStart"/>
      <w:r w:rsidRPr="00FD4F4E">
        <w:rPr>
          <w:szCs w:val="24"/>
        </w:rPr>
        <w:t>Times</w:t>
      </w:r>
      <w:proofErr w:type="spellEnd"/>
      <w:r w:rsidRPr="00FD4F4E">
        <w:rPr>
          <w:szCs w:val="24"/>
        </w:rPr>
        <w:t xml:space="preserve"> New Roman 12, zarovnanie do bloku, prvý riadok v odseku má 0,63 cm odsadenie, riadkovanie jednoduché, odsek za 6 bodov). </w:t>
      </w:r>
    </w:p>
    <w:p w:rsidR="00BC6C4C" w:rsidRPr="00351514" w:rsidRDefault="003E3B75" w:rsidP="00BC6C4C">
      <w:pPr>
        <w:spacing w:after="120"/>
        <w:rPr>
          <w:b/>
          <w:szCs w:val="24"/>
        </w:rPr>
      </w:pPr>
      <w:r>
        <w:rPr>
          <w:b/>
          <w:szCs w:val="24"/>
        </w:rPr>
        <w:t>5</w:t>
      </w:r>
      <w:r w:rsidR="00BC6C4C" w:rsidRPr="00351514">
        <w:rPr>
          <w:b/>
          <w:szCs w:val="24"/>
        </w:rPr>
        <w:t xml:space="preserve"> Diskusia </w:t>
      </w:r>
    </w:p>
    <w:p w:rsidR="000354FB" w:rsidRDefault="00351514" w:rsidP="000354FB">
      <w:pPr>
        <w:spacing w:after="120"/>
        <w:ind w:firstLine="357"/>
      </w:pPr>
      <w:r w:rsidRPr="00351514">
        <w:rPr>
          <w:szCs w:val="24"/>
        </w:rPr>
        <w:t>Kapitoly Výsledky práce a diskusia môžu byť uvedené v</w:t>
      </w:r>
      <w:r w:rsidR="003E3B75">
        <w:rPr>
          <w:szCs w:val="24"/>
        </w:rPr>
        <w:t> </w:t>
      </w:r>
      <w:r w:rsidRPr="00351514">
        <w:rPr>
          <w:szCs w:val="24"/>
        </w:rPr>
        <w:t>spoločne</w:t>
      </w:r>
      <w:r w:rsidR="003E3B75">
        <w:rPr>
          <w:szCs w:val="24"/>
        </w:rPr>
        <w:t>j kapitole</w:t>
      </w:r>
      <w:r w:rsidRPr="00351514">
        <w:rPr>
          <w:szCs w:val="24"/>
        </w:rPr>
        <w:t xml:space="preserve">. </w:t>
      </w:r>
      <w:r w:rsidR="000354FB" w:rsidRPr="00351514">
        <w:t>Písmo normálne (</w:t>
      </w:r>
      <w:proofErr w:type="spellStart"/>
      <w:r w:rsidR="000354FB" w:rsidRPr="00351514">
        <w:t>Times</w:t>
      </w:r>
      <w:proofErr w:type="spellEnd"/>
      <w:r w:rsidR="000354FB" w:rsidRPr="00351514">
        <w:t xml:space="preserve"> New Roman 12, zarovnanie do bloku, prvý riadok v odseku má 0,63 cm odsadenie, riadkovanie jednoduché, odsek za 6 bodov.</w:t>
      </w:r>
    </w:p>
    <w:p w:rsidR="003E3B75" w:rsidRPr="003E3B75" w:rsidRDefault="003E3B75" w:rsidP="003E3B75">
      <w:pPr>
        <w:spacing w:after="120"/>
        <w:rPr>
          <w:b/>
        </w:rPr>
      </w:pPr>
      <w:r>
        <w:rPr>
          <w:b/>
        </w:rPr>
        <w:t>6 Záver</w:t>
      </w:r>
    </w:p>
    <w:p w:rsidR="003E3B75" w:rsidRPr="003E3B75" w:rsidRDefault="003E3B75" w:rsidP="003E3B75">
      <w:pPr>
        <w:spacing w:after="120"/>
        <w:ind w:firstLine="357"/>
      </w:pPr>
      <w:r w:rsidRPr="003E3B75">
        <w:t xml:space="preserve">V záverečnej časti je potrebné v stručnosti zhrnúť dosiahnuté výsledky vo vzťahu k stanoveným cieľom. </w:t>
      </w:r>
    </w:p>
    <w:p w:rsidR="003E3B75" w:rsidRPr="003E3B75" w:rsidRDefault="003E3B75" w:rsidP="003E3B75">
      <w:pPr>
        <w:spacing w:after="120"/>
        <w:ind w:firstLine="357"/>
        <w:rPr>
          <w:szCs w:val="24"/>
        </w:rPr>
      </w:pPr>
      <w:r w:rsidRPr="00351514">
        <w:rPr>
          <w:szCs w:val="24"/>
        </w:rPr>
        <w:t>Písmo normálne (</w:t>
      </w:r>
      <w:proofErr w:type="spellStart"/>
      <w:r w:rsidRPr="00351514">
        <w:rPr>
          <w:szCs w:val="24"/>
        </w:rPr>
        <w:t>Times</w:t>
      </w:r>
      <w:proofErr w:type="spellEnd"/>
      <w:r w:rsidRPr="00351514">
        <w:rPr>
          <w:szCs w:val="24"/>
        </w:rPr>
        <w:t xml:space="preserve"> New Roman 12, zarovnanie do bloku, prvý riadok v odseku má 0,63 cm odsadenie, riadkovanie jednoduché, odsek za 6 bodov).</w:t>
      </w:r>
      <w:r w:rsidRPr="003E3B75">
        <w:t xml:space="preserve"> </w:t>
      </w:r>
      <w:r w:rsidRPr="003E3B75">
        <w:rPr>
          <w:szCs w:val="24"/>
        </w:rPr>
        <w:t>Písmo normálne (</w:t>
      </w:r>
      <w:proofErr w:type="spellStart"/>
      <w:r w:rsidRPr="003E3B75">
        <w:rPr>
          <w:szCs w:val="24"/>
        </w:rPr>
        <w:t>Times</w:t>
      </w:r>
      <w:proofErr w:type="spellEnd"/>
      <w:r w:rsidRPr="003E3B75">
        <w:rPr>
          <w:szCs w:val="24"/>
        </w:rPr>
        <w:t xml:space="preserve"> New Roman 12, zarovnanie do bloku, prvý riadok v odseku má 0,63 cm odsadenie, riadkovanie jednoduché, odsek za 6 bodov + jeden voľný riadok a pokračuje Poznámka alebo Použitá literatúra (</w:t>
      </w:r>
      <w:proofErr w:type="spellStart"/>
      <w:r w:rsidRPr="003E3B75">
        <w:rPr>
          <w:szCs w:val="24"/>
        </w:rPr>
        <w:t>References</w:t>
      </w:r>
      <w:proofErr w:type="spellEnd"/>
      <w:r w:rsidRPr="003E3B75">
        <w:rPr>
          <w:szCs w:val="24"/>
        </w:rPr>
        <w:t>).</w:t>
      </w:r>
    </w:p>
    <w:p w:rsidR="003E3B75" w:rsidRPr="003E3B75" w:rsidRDefault="003E3B75" w:rsidP="003E3B75">
      <w:pPr>
        <w:spacing w:after="120"/>
        <w:ind w:firstLine="357"/>
      </w:pPr>
    </w:p>
    <w:p w:rsidR="000354FB" w:rsidRPr="00351514" w:rsidRDefault="00F92EA2" w:rsidP="000354FB">
      <w:r w:rsidRPr="001D3A39">
        <w:rPr>
          <w:b/>
          <w:szCs w:val="24"/>
          <w:lang w:val="de-DE"/>
        </w:rPr>
        <w:t xml:space="preserve">Poznámka o riešenom projekte </w:t>
      </w:r>
      <w:r w:rsidRPr="001D3A39">
        <w:rPr>
          <w:szCs w:val="24"/>
          <w:lang w:val="de-DE"/>
        </w:rPr>
        <w:t>alt.</w:t>
      </w:r>
      <w:r w:rsidRPr="001D3A39">
        <w:rPr>
          <w:b/>
          <w:szCs w:val="24"/>
          <w:lang w:val="de-DE"/>
        </w:rPr>
        <w:t xml:space="preserve"> Acknowledgement</w:t>
      </w:r>
      <w:bookmarkStart w:id="4" w:name="_GoBack"/>
      <w:bookmarkEnd w:id="4"/>
      <w:r w:rsidR="000354FB" w:rsidRPr="00351514">
        <w:rPr>
          <w:b/>
        </w:rPr>
        <w:t xml:space="preserve"> </w:t>
      </w:r>
      <w:r w:rsidR="000354FB" w:rsidRPr="00351514">
        <w:t>(nasleduje jeden voľný riadok, odsek za 0 bodov)</w:t>
      </w:r>
    </w:p>
    <w:p w:rsidR="000354FB" w:rsidRPr="00351514" w:rsidRDefault="000354FB" w:rsidP="000354FB">
      <w:pPr>
        <w:rPr>
          <w:b/>
        </w:rPr>
      </w:pPr>
    </w:p>
    <w:p w:rsidR="000354FB" w:rsidRPr="00351514" w:rsidRDefault="000354FB" w:rsidP="000354FB">
      <w:r w:rsidRPr="00351514">
        <w:t>Tento príspevok je čiastkovým výstupom riešenia projektu VEGA MŠ SR č. 1/0123/1</w:t>
      </w:r>
      <w:r w:rsidR="00C55C13" w:rsidRPr="00351514">
        <w:t>8</w:t>
      </w:r>
      <w:r w:rsidRPr="00351514">
        <w:t xml:space="preserve"> „Faktory  ….“ v rozsahu 100%. Písmo normálne (</w:t>
      </w:r>
      <w:proofErr w:type="spellStart"/>
      <w:r w:rsidRPr="00351514">
        <w:t>Times</w:t>
      </w:r>
      <w:proofErr w:type="spellEnd"/>
      <w:r w:rsidRPr="00351514">
        <w:t xml:space="preserve"> New Roman 12, zarovnanie do bloku, </w:t>
      </w:r>
      <w:r w:rsidRPr="00351514">
        <w:lastRenderedPageBreak/>
        <w:t xml:space="preserve">bez odsadenia, riadkovanie jednoduché, </w:t>
      </w:r>
      <w:r w:rsidRPr="00351514">
        <w:rPr>
          <w:b/>
        </w:rPr>
        <w:t>od Poznámka odsek za 0 bodov, platí do konca súboru,</w:t>
      </w:r>
      <w:r w:rsidRPr="00351514">
        <w:t xml:space="preserve"> + dva voľné riadky a pokračuje časť Použitá literatúra (</w:t>
      </w:r>
      <w:proofErr w:type="spellStart"/>
      <w:r w:rsidRPr="00351514">
        <w:t>References</w:t>
      </w:r>
      <w:proofErr w:type="spellEnd"/>
      <w:r w:rsidRPr="00351514">
        <w:t>).</w:t>
      </w:r>
    </w:p>
    <w:p w:rsidR="000354FB" w:rsidRPr="00351514" w:rsidRDefault="000354FB" w:rsidP="000354FB">
      <w:pPr>
        <w:spacing w:after="120"/>
      </w:pPr>
    </w:p>
    <w:p w:rsidR="000354FB" w:rsidRPr="00351514" w:rsidRDefault="000354FB" w:rsidP="000354FB">
      <w:pPr>
        <w:rPr>
          <w:b/>
          <w:szCs w:val="24"/>
        </w:rPr>
      </w:pPr>
      <w:bookmarkStart w:id="5" w:name="_Hlk61513305"/>
      <w:r w:rsidRPr="00351514">
        <w:rPr>
          <w:b/>
          <w:szCs w:val="24"/>
        </w:rPr>
        <w:t>Použitá literatúra (</w:t>
      </w:r>
      <w:proofErr w:type="spellStart"/>
      <w:r w:rsidRPr="00351514">
        <w:rPr>
          <w:b/>
          <w:szCs w:val="24"/>
        </w:rPr>
        <w:t>References</w:t>
      </w:r>
      <w:proofErr w:type="spellEnd"/>
      <w:r w:rsidRPr="00351514">
        <w:rPr>
          <w:b/>
          <w:szCs w:val="24"/>
        </w:rPr>
        <w:t>)</w:t>
      </w:r>
      <w:r w:rsidR="003E3B75">
        <w:rPr>
          <w:b/>
          <w:szCs w:val="24"/>
        </w:rPr>
        <w:t xml:space="preserve"> </w:t>
      </w:r>
      <w:bookmarkEnd w:id="5"/>
      <w:r w:rsidR="003E3B75" w:rsidRPr="003E3B75">
        <w:rPr>
          <w:b/>
          <w:szCs w:val="24"/>
        </w:rPr>
        <w:t>odsek za 0 bodov + jeden voľný riadok</w:t>
      </w:r>
    </w:p>
    <w:p w:rsidR="000354FB" w:rsidRPr="00351514" w:rsidRDefault="000354FB" w:rsidP="000354FB">
      <w:pPr>
        <w:rPr>
          <w:b/>
          <w:szCs w:val="24"/>
        </w:rPr>
      </w:pPr>
    </w:p>
    <w:p w:rsidR="00F2103E" w:rsidRDefault="000354FB" w:rsidP="00CE45BB">
      <w:pPr>
        <w:rPr>
          <w:szCs w:val="24"/>
        </w:rPr>
      </w:pPr>
      <w:r w:rsidRPr="00351514">
        <w:t>Písmo normálne (</w:t>
      </w:r>
      <w:proofErr w:type="spellStart"/>
      <w:r w:rsidRPr="00351514">
        <w:t>Times</w:t>
      </w:r>
      <w:proofErr w:type="spellEnd"/>
      <w:r w:rsidRPr="00351514">
        <w:t xml:space="preserve"> New Roman 12, zarovnanie do bloku, bez odsadenia, riadkovanie jednoduché, </w:t>
      </w:r>
      <w:bookmarkStart w:id="6" w:name="_Hlk38724171"/>
      <w:r w:rsidRPr="00351514">
        <w:rPr>
          <w:b/>
        </w:rPr>
        <w:t>odsek za 0 bodov</w:t>
      </w:r>
      <w:r w:rsidRPr="00351514">
        <w:t xml:space="preserve"> </w:t>
      </w:r>
      <w:r w:rsidRPr="00351514">
        <w:rPr>
          <w:b/>
        </w:rPr>
        <w:t>+ jeden voľný riadok</w:t>
      </w:r>
      <w:r w:rsidRPr="00351514">
        <w:t xml:space="preserve">. </w:t>
      </w:r>
      <w:r w:rsidRPr="00351514">
        <w:rPr>
          <w:szCs w:val="24"/>
        </w:rPr>
        <w:t xml:space="preserve"> </w:t>
      </w:r>
      <w:bookmarkEnd w:id="6"/>
      <w:r w:rsidRPr="00351514">
        <w:rPr>
          <w:szCs w:val="24"/>
        </w:rPr>
        <w:t xml:space="preserve">Pre túto časť zachovajte vzor nadpisu </w:t>
      </w:r>
      <w:r w:rsidRPr="00351514">
        <w:rPr>
          <w:b/>
          <w:szCs w:val="24"/>
        </w:rPr>
        <w:t>Použitá literatúra (</w:t>
      </w:r>
      <w:proofErr w:type="spellStart"/>
      <w:r w:rsidRPr="00351514">
        <w:rPr>
          <w:b/>
          <w:szCs w:val="24"/>
        </w:rPr>
        <w:t>References</w:t>
      </w:r>
      <w:proofErr w:type="spellEnd"/>
      <w:r w:rsidRPr="00351514">
        <w:rPr>
          <w:b/>
          <w:szCs w:val="24"/>
        </w:rPr>
        <w:t>)</w:t>
      </w:r>
      <w:r w:rsidRPr="00351514">
        <w:rPr>
          <w:szCs w:val="24"/>
        </w:rPr>
        <w:t>. Použitú literatúru uvádzajte v abecednom poradí</w:t>
      </w:r>
      <w:r w:rsidR="003E3B75">
        <w:rPr>
          <w:szCs w:val="24"/>
        </w:rPr>
        <w:t>, medzi jednotlivými zdrojmi je jeden voľný riadok</w:t>
      </w:r>
      <w:r w:rsidR="007F30E7">
        <w:rPr>
          <w:szCs w:val="24"/>
        </w:rPr>
        <w:t>. Povinne uvádzate ISBN a ISSN!</w:t>
      </w:r>
    </w:p>
    <w:p w:rsidR="003E3B75" w:rsidRDefault="003E3B75" w:rsidP="00CE45BB">
      <w:pPr>
        <w:rPr>
          <w:szCs w:val="24"/>
        </w:rPr>
      </w:pPr>
    </w:p>
    <w:p w:rsidR="003E3B75" w:rsidRDefault="003E3B75" w:rsidP="00CE45BB">
      <w:pPr>
        <w:rPr>
          <w:szCs w:val="24"/>
        </w:rPr>
      </w:pPr>
      <w:proofErr w:type="spellStart"/>
      <w:r w:rsidRPr="003E3B75">
        <w:rPr>
          <w:szCs w:val="24"/>
        </w:rPr>
        <w:t>Carter</w:t>
      </w:r>
      <w:proofErr w:type="spellEnd"/>
      <w:r w:rsidRPr="003E3B75">
        <w:rPr>
          <w:szCs w:val="24"/>
        </w:rPr>
        <w:t xml:space="preserve">, M. (1984). </w:t>
      </w:r>
      <w:proofErr w:type="spellStart"/>
      <w:r w:rsidRPr="003E3B75">
        <w:rPr>
          <w:szCs w:val="24"/>
        </w:rPr>
        <w:t>Issues</w:t>
      </w:r>
      <w:proofErr w:type="spellEnd"/>
      <w:r w:rsidRPr="003E3B75">
        <w:rPr>
          <w:szCs w:val="24"/>
        </w:rPr>
        <w:t xml:space="preserve"> in </w:t>
      </w:r>
      <w:proofErr w:type="spellStart"/>
      <w:r w:rsidRPr="003E3B75">
        <w:rPr>
          <w:szCs w:val="24"/>
        </w:rPr>
        <w:t>the</w:t>
      </w:r>
      <w:proofErr w:type="spellEnd"/>
      <w:r w:rsidRPr="003E3B75">
        <w:rPr>
          <w:szCs w:val="24"/>
        </w:rPr>
        <w:t xml:space="preserve"> </w:t>
      </w:r>
      <w:proofErr w:type="spellStart"/>
      <w:r w:rsidRPr="003E3B75">
        <w:rPr>
          <w:szCs w:val="24"/>
        </w:rPr>
        <w:t>Hidden</w:t>
      </w:r>
      <w:proofErr w:type="spellEnd"/>
      <w:r w:rsidRPr="003E3B75">
        <w:rPr>
          <w:szCs w:val="24"/>
        </w:rPr>
        <w:t xml:space="preserve"> </w:t>
      </w:r>
      <w:proofErr w:type="spellStart"/>
      <w:r w:rsidRPr="003E3B75">
        <w:rPr>
          <w:szCs w:val="24"/>
        </w:rPr>
        <w:t>Economy</w:t>
      </w:r>
      <w:proofErr w:type="spellEnd"/>
      <w:r w:rsidRPr="003E3B75">
        <w:rPr>
          <w:szCs w:val="24"/>
        </w:rPr>
        <w:t xml:space="preserve">. </w:t>
      </w:r>
      <w:proofErr w:type="spellStart"/>
      <w:r w:rsidRPr="00730CF1">
        <w:rPr>
          <w:i/>
          <w:szCs w:val="24"/>
        </w:rPr>
        <w:t>Economic</w:t>
      </w:r>
      <w:proofErr w:type="spellEnd"/>
      <w:r w:rsidRPr="00730CF1">
        <w:rPr>
          <w:i/>
          <w:szCs w:val="24"/>
        </w:rPr>
        <w:t xml:space="preserve"> </w:t>
      </w:r>
      <w:proofErr w:type="spellStart"/>
      <w:r w:rsidRPr="00730CF1">
        <w:rPr>
          <w:i/>
          <w:szCs w:val="24"/>
        </w:rPr>
        <w:t>Record</w:t>
      </w:r>
      <w:proofErr w:type="spellEnd"/>
      <w:r w:rsidRPr="003E3B75">
        <w:rPr>
          <w:szCs w:val="24"/>
        </w:rPr>
        <w:t xml:space="preserve">. </w:t>
      </w:r>
      <w:proofErr w:type="spellStart"/>
      <w:r w:rsidRPr="003E3B75">
        <w:rPr>
          <w:szCs w:val="24"/>
        </w:rPr>
        <w:t>Vol</w:t>
      </w:r>
      <w:proofErr w:type="spellEnd"/>
      <w:r w:rsidRPr="003E3B75">
        <w:rPr>
          <w:szCs w:val="24"/>
        </w:rPr>
        <w:t xml:space="preserve">. 60, </w:t>
      </w:r>
      <w:proofErr w:type="spellStart"/>
      <w:r w:rsidRPr="003E3B75">
        <w:rPr>
          <w:szCs w:val="24"/>
        </w:rPr>
        <w:t>Issue</w:t>
      </w:r>
      <w:proofErr w:type="spellEnd"/>
      <w:r w:rsidRPr="003E3B75">
        <w:rPr>
          <w:szCs w:val="24"/>
        </w:rPr>
        <w:t xml:space="preserve"> 5, </w:t>
      </w:r>
      <w:proofErr w:type="spellStart"/>
      <w:r w:rsidRPr="003E3B75">
        <w:rPr>
          <w:szCs w:val="24"/>
        </w:rPr>
        <w:t>pp</w:t>
      </w:r>
      <w:proofErr w:type="spellEnd"/>
      <w:r w:rsidRPr="003E3B75">
        <w:rPr>
          <w:szCs w:val="24"/>
        </w:rPr>
        <w:t>. 209-2011. ISSN 1234-5678.</w:t>
      </w:r>
      <w:r>
        <w:rPr>
          <w:szCs w:val="24"/>
        </w:rPr>
        <w:t xml:space="preserve"> </w:t>
      </w:r>
    </w:p>
    <w:p w:rsidR="003E3B75" w:rsidRDefault="003E3B75" w:rsidP="00CE45BB">
      <w:pPr>
        <w:rPr>
          <w:szCs w:val="24"/>
        </w:rPr>
      </w:pPr>
    </w:p>
    <w:p w:rsidR="003E3B75" w:rsidRPr="00351514" w:rsidRDefault="003E3B75" w:rsidP="00CE45BB">
      <w:pPr>
        <w:rPr>
          <w:szCs w:val="24"/>
        </w:rPr>
      </w:pPr>
      <w:proofErr w:type="spellStart"/>
      <w:r w:rsidRPr="003E3B75">
        <w:rPr>
          <w:szCs w:val="24"/>
        </w:rPr>
        <w:t>Tyler</w:t>
      </w:r>
      <w:proofErr w:type="spellEnd"/>
      <w:r w:rsidRPr="003E3B75">
        <w:rPr>
          <w:szCs w:val="24"/>
        </w:rPr>
        <w:t xml:space="preserve">, T. R. (1990). </w:t>
      </w:r>
      <w:proofErr w:type="spellStart"/>
      <w:r w:rsidRPr="00730CF1">
        <w:rPr>
          <w:i/>
          <w:szCs w:val="24"/>
        </w:rPr>
        <w:t>Why</w:t>
      </w:r>
      <w:proofErr w:type="spellEnd"/>
      <w:r w:rsidRPr="00730CF1">
        <w:rPr>
          <w:i/>
          <w:szCs w:val="24"/>
        </w:rPr>
        <w:t xml:space="preserve"> </w:t>
      </w:r>
      <w:proofErr w:type="spellStart"/>
      <w:r w:rsidRPr="00730CF1">
        <w:rPr>
          <w:i/>
          <w:szCs w:val="24"/>
        </w:rPr>
        <w:t>People</w:t>
      </w:r>
      <w:proofErr w:type="spellEnd"/>
      <w:r w:rsidRPr="00730CF1">
        <w:rPr>
          <w:i/>
          <w:szCs w:val="24"/>
        </w:rPr>
        <w:t xml:space="preserve"> </w:t>
      </w:r>
      <w:proofErr w:type="spellStart"/>
      <w:r w:rsidRPr="00730CF1">
        <w:rPr>
          <w:i/>
          <w:szCs w:val="24"/>
        </w:rPr>
        <w:t>Obey</w:t>
      </w:r>
      <w:proofErr w:type="spellEnd"/>
      <w:r w:rsidRPr="00730CF1">
        <w:rPr>
          <w:i/>
          <w:szCs w:val="24"/>
        </w:rPr>
        <w:t xml:space="preserve"> </w:t>
      </w:r>
      <w:proofErr w:type="spellStart"/>
      <w:r w:rsidRPr="00730CF1">
        <w:rPr>
          <w:i/>
          <w:szCs w:val="24"/>
        </w:rPr>
        <w:t>the</w:t>
      </w:r>
      <w:proofErr w:type="spellEnd"/>
      <w:r w:rsidRPr="00730CF1">
        <w:rPr>
          <w:i/>
          <w:szCs w:val="24"/>
        </w:rPr>
        <w:t xml:space="preserve"> </w:t>
      </w:r>
      <w:proofErr w:type="spellStart"/>
      <w:r w:rsidRPr="00730CF1">
        <w:rPr>
          <w:i/>
          <w:szCs w:val="24"/>
        </w:rPr>
        <w:t>Law</w:t>
      </w:r>
      <w:proofErr w:type="spellEnd"/>
      <w:r w:rsidRPr="003E3B75">
        <w:rPr>
          <w:szCs w:val="24"/>
        </w:rPr>
        <w:t xml:space="preserve">. New </w:t>
      </w:r>
      <w:proofErr w:type="spellStart"/>
      <w:r w:rsidRPr="003E3B75">
        <w:rPr>
          <w:szCs w:val="24"/>
        </w:rPr>
        <w:t>Haven</w:t>
      </w:r>
      <w:proofErr w:type="spellEnd"/>
      <w:r w:rsidRPr="003E3B75">
        <w:rPr>
          <w:szCs w:val="24"/>
        </w:rPr>
        <w:t xml:space="preserve">: </w:t>
      </w:r>
      <w:proofErr w:type="spellStart"/>
      <w:r w:rsidRPr="003E3B75">
        <w:rPr>
          <w:szCs w:val="24"/>
        </w:rPr>
        <w:t>Yale</w:t>
      </w:r>
      <w:proofErr w:type="spellEnd"/>
      <w:r w:rsidRPr="003E3B75">
        <w:rPr>
          <w:szCs w:val="24"/>
        </w:rPr>
        <w:t xml:space="preserve"> </w:t>
      </w:r>
      <w:proofErr w:type="spellStart"/>
      <w:r w:rsidRPr="003E3B75">
        <w:rPr>
          <w:szCs w:val="24"/>
        </w:rPr>
        <w:t>University</w:t>
      </w:r>
      <w:proofErr w:type="spellEnd"/>
      <w:r w:rsidRPr="003E3B75">
        <w:rPr>
          <w:szCs w:val="24"/>
        </w:rPr>
        <w:t xml:space="preserve"> Press, 1990. ISBN 978-80-12451-5.  </w:t>
      </w:r>
      <w:r>
        <w:rPr>
          <w:szCs w:val="24"/>
        </w:rPr>
        <w:t xml:space="preserve">Posledný zdroj, nasledujú dva voľné riadky. </w:t>
      </w:r>
    </w:p>
    <w:p w:rsidR="00F2103E" w:rsidRPr="00351514" w:rsidRDefault="00F2103E" w:rsidP="000354FB">
      <w:pPr>
        <w:rPr>
          <w:szCs w:val="24"/>
        </w:rPr>
      </w:pPr>
    </w:p>
    <w:p w:rsidR="00646B51" w:rsidRPr="00351514" w:rsidRDefault="00646B51" w:rsidP="000354FB">
      <w:pPr>
        <w:rPr>
          <w:b/>
          <w:szCs w:val="24"/>
        </w:rPr>
      </w:pPr>
    </w:p>
    <w:p w:rsidR="00646B51" w:rsidRDefault="00646B51" w:rsidP="000354FB">
      <w:pPr>
        <w:rPr>
          <w:b/>
          <w:szCs w:val="24"/>
        </w:rPr>
      </w:pPr>
      <w:bookmarkStart w:id="7" w:name="_Hlk61513317"/>
      <w:proofErr w:type="spellStart"/>
      <w:r w:rsidRPr="00351514">
        <w:rPr>
          <w:b/>
          <w:szCs w:val="24"/>
        </w:rPr>
        <w:t>Contact</w:t>
      </w:r>
      <w:proofErr w:type="spellEnd"/>
    </w:p>
    <w:p w:rsidR="00BE7028" w:rsidRPr="00351514" w:rsidRDefault="00BE7028" w:rsidP="000354FB">
      <w:pPr>
        <w:rPr>
          <w:b/>
          <w:szCs w:val="24"/>
        </w:rPr>
      </w:pPr>
    </w:p>
    <w:bookmarkEnd w:id="7"/>
    <w:p w:rsidR="00646B51" w:rsidRPr="00351514" w:rsidRDefault="00646B51" w:rsidP="000354FB">
      <w:pPr>
        <w:rPr>
          <w:b/>
          <w:szCs w:val="24"/>
        </w:rPr>
      </w:pPr>
    </w:p>
    <w:p w:rsidR="00B37BEE" w:rsidRPr="000E7A5E" w:rsidRDefault="00B37BEE" w:rsidP="00B37BEE">
      <w:pPr>
        <w:rPr>
          <w:b/>
          <w:szCs w:val="24"/>
        </w:rPr>
      </w:pPr>
      <w:r w:rsidRPr="000E7A5E">
        <w:rPr>
          <w:b/>
          <w:szCs w:val="24"/>
        </w:rPr>
        <w:t>Meno a priezvisko autora</w:t>
      </w:r>
      <w:r>
        <w:rPr>
          <w:b/>
          <w:szCs w:val="24"/>
        </w:rPr>
        <w:t xml:space="preserve"> 1, tituly </w:t>
      </w:r>
      <w:r w:rsidRPr="000E7A5E">
        <w:rPr>
          <w:b/>
          <w:szCs w:val="24"/>
        </w:rPr>
        <w:t xml:space="preserve">(TNR 12, </w:t>
      </w:r>
      <w:proofErr w:type="spellStart"/>
      <w:r w:rsidRPr="000E7A5E">
        <w:rPr>
          <w:b/>
          <w:szCs w:val="24"/>
        </w:rPr>
        <w:t>bold</w:t>
      </w:r>
      <w:proofErr w:type="spellEnd"/>
      <w:r w:rsidRPr="000E7A5E">
        <w:rPr>
          <w:b/>
          <w:szCs w:val="24"/>
        </w:rPr>
        <w:t>, zarovnanie doľava)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Ekonomická univerzita v Bratislave (TNR 12, zarovna</w:t>
      </w:r>
      <w:r>
        <w:rPr>
          <w:szCs w:val="24"/>
        </w:rPr>
        <w:t>n</w:t>
      </w:r>
      <w:r w:rsidRPr="000E7A5E">
        <w:rPr>
          <w:szCs w:val="24"/>
        </w:rPr>
        <w:t>ie doľava)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 xml:space="preserve">Fakulta podnikového manažmentu 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Katedra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Dolnozemská cesta 1/b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852 35 Bratislava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Slovenská republika</w:t>
      </w:r>
    </w:p>
    <w:p w:rsidR="00B37BEE" w:rsidRDefault="00B37BEE" w:rsidP="00B37BEE">
      <w:pPr>
        <w:rPr>
          <w:szCs w:val="24"/>
        </w:rPr>
      </w:pPr>
      <w:r w:rsidRPr="000E7A5E">
        <w:rPr>
          <w:szCs w:val="24"/>
        </w:rPr>
        <w:t>e-mail: meno.priezvisko@euba.sk</w:t>
      </w:r>
    </w:p>
    <w:p w:rsidR="00B37BEE" w:rsidRPr="00645DC1" w:rsidRDefault="00B37BEE" w:rsidP="00B37BEE">
      <w:pPr>
        <w:rPr>
          <w:i/>
          <w:szCs w:val="24"/>
        </w:rPr>
      </w:pPr>
      <w:r w:rsidRPr="00645DC1">
        <w:rPr>
          <w:i/>
          <w:szCs w:val="24"/>
        </w:rPr>
        <w:t>Autorský podiel XX %</w:t>
      </w:r>
    </w:p>
    <w:p w:rsidR="00B37BEE" w:rsidRPr="000E7A5E" w:rsidRDefault="00B37BEE" w:rsidP="00B37BEE">
      <w:pPr>
        <w:rPr>
          <w:szCs w:val="24"/>
        </w:rPr>
      </w:pPr>
    </w:p>
    <w:p w:rsidR="00B37BEE" w:rsidRPr="000E7A5E" w:rsidRDefault="00B37BEE" w:rsidP="00B37BEE">
      <w:pPr>
        <w:rPr>
          <w:b/>
          <w:szCs w:val="24"/>
        </w:rPr>
      </w:pPr>
      <w:r w:rsidRPr="000E7A5E">
        <w:rPr>
          <w:b/>
          <w:szCs w:val="24"/>
        </w:rPr>
        <w:t xml:space="preserve">Meno a priezvisko autora </w:t>
      </w:r>
      <w:r>
        <w:rPr>
          <w:b/>
          <w:szCs w:val="24"/>
        </w:rPr>
        <w:t xml:space="preserve">2, tituly 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 xml:space="preserve">Ekonomická univerzita v Bratislave 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 xml:space="preserve">Fakulta podnikového manažmentu 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Katedra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Dolnozemská cesta 1/b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852 35 Bratislava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Slovenská republika</w:t>
      </w:r>
    </w:p>
    <w:p w:rsidR="00B37BEE" w:rsidRPr="000E7A5E" w:rsidRDefault="00B37BEE" w:rsidP="00B37BEE">
      <w:pPr>
        <w:rPr>
          <w:szCs w:val="24"/>
        </w:rPr>
      </w:pPr>
      <w:r w:rsidRPr="000E7A5E">
        <w:rPr>
          <w:szCs w:val="24"/>
        </w:rPr>
        <w:t>e-mail: meno.priezvisko@euba.sk</w:t>
      </w:r>
    </w:p>
    <w:p w:rsidR="00B37BEE" w:rsidRPr="00645DC1" w:rsidRDefault="00B37BEE" w:rsidP="00B37BEE">
      <w:pPr>
        <w:rPr>
          <w:i/>
        </w:rPr>
      </w:pPr>
      <w:r w:rsidRPr="00645DC1">
        <w:rPr>
          <w:i/>
        </w:rPr>
        <w:t>Autorský podiel YY %</w:t>
      </w:r>
    </w:p>
    <w:p w:rsidR="000354FB" w:rsidRPr="00351514" w:rsidRDefault="000354FB" w:rsidP="000354FB">
      <w:pPr>
        <w:rPr>
          <w:szCs w:val="24"/>
        </w:rPr>
      </w:pPr>
    </w:p>
    <w:p w:rsidR="0095421D" w:rsidRPr="00351514" w:rsidRDefault="0095421D"/>
    <w:sectPr w:rsidR="0095421D" w:rsidRPr="00351514" w:rsidSect="00717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05" w:rsidRDefault="00343F05" w:rsidP="00CA5100">
      <w:r>
        <w:separator/>
      </w:r>
    </w:p>
  </w:endnote>
  <w:endnote w:type="continuationSeparator" w:id="0">
    <w:p w:rsidR="00343F05" w:rsidRDefault="00343F05" w:rsidP="00CA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9" w:rsidRDefault="001D3A3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9" w:rsidRDefault="001D3A3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9" w:rsidRDefault="001D3A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05" w:rsidRDefault="00343F05" w:rsidP="00CA5100">
      <w:r>
        <w:separator/>
      </w:r>
    </w:p>
  </w:footnote>
  <w:footnote w:type="continuationSeparator" w:id="0">
    <w:p w:rsidR="00343F05" w:rsidRDefault="00343F05" w:rsidP="00CA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9" w:rsidRDefault="001D3A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9" w:rsidRPr="00450E5C" w:rsidRDefault="001D3A39" w:rsidP="001D3A39">
    <w:pPr>
      <w:jc w:val="center"/>
      <w:rPr>
        <w:rFonts w:ascii="Calibri" w:eastAsia="Calibri" w:hAnsi="Calibri"/>
        <w:color w:val="385623"/>
        <w:sz w:val="16"/>
        <w:szCs w:val="16"/>
      </w:rPr>
    </w:pPr>
    <w:bookmarkStart w:id="8" w:name="_Hlk38729094"/>
    <w:r w:rsidRPr="00450E5C">
      <w:rPr>
        <w:rFonts w:ascii="Calibri" w:eastAsia="Calibri" w:hAnsi="Calibri"/>
        <w:color w:val="385623"/>
        <w:sz w:val="16"/>
        <w:szCs w:val="16"/>
      </w:rPr>
      <w:t xml:space="preserve">Ekonomika a manažment, </w:t>
    </w:r>
    <w:r>
      <w:rPr>
        <w:rFonts w:ascii="Calibri" w:eastAsia="Calibri" w:hAnsi="Calibri"/>
        <w:color w:val="385623"/>
        <w:sz w:val="16"/>
        <w:szCs w:val="16"/>
      </w:rPr>
      <w:t>v</w:t>
    </w:r>
    <w:r w:rsidRPr="00450E5C">
      <w:rPr>
        <w:rFonts w:ascii="Calibri" w:eastAsia="Calibri" w:hAnsi="Calibri"/>
        <w:color w:val="385623"/>
        <w:sz w:val="16"/>
        <w:szCs w:val="16"/>
      </w:rPr>
      <w:t>edecký časopis Fakulty podnikového manažmentu Ekonomickej univerzity v</w:t>
    </w:r>
    <w:r>
      <w:rPr>
        <w:rFonts w:ascii="Calibri" w:eastAsia="Calibri" w:hAnsi="Calibri"/>
        <w:color w:val="385623"/>
        <w:sz w:val="16"/>
        <w:szCs w:val="16"/>
      </w:rPr>
      <w:t> </w:t>
    </w:r>
    <w:r w:rsidRPr="00450E5C">
      <w:rPr>
        <w:rFonts w:ascii="Calibri" w:eastAsia="Calibri" w:hAnsi="Calibri"/>
        <w:color w:val="385623"/>
        <w:sz w:val="16"/>
        <w:szCs w:val="16"/>
      </w:rPr>
      <w:t>Bratislave</w:t>
    </w:r>
    <w:r>
      <w:rPr>
        <w:rFonts w:ascii="Calibri" w:eastAsia="Calibri" w:hAnsi="Calibri"/>
        <w:color w:val="385623"/>
        <w:sz w:val="16"/>
        <w:szCs w:val="16"/>
      </w:rPr>
      <w:t>,</w:t>
    </w:r>
  </w:p>
  <w:p w:rsidR="001D3A39" w:rsidRPr="00450E5C" w:rsidRDefault="001D3A39" w:rsidP="001D3A39">
    <w:pPr>
      <w:jc w:val="center"/>
      <w:rPr>
        <w:rFonts w:ascii="Calibri" w:eastAsia="Calibri" w:hAnsi="Calibri"/>
        <w:color w:val="385623"/>
        <w:sz w:val="16"/>
        <w:szCs w:val="16"/>
      </w:rPr>
    </w:pPr>
    <w:r w:rsidRPr="00450E5C">
      <w:rPr>
        <w:rFonts w:ascii="Calibri" w:eastAsia="Calibri" w:hAnsi="Calibri"/>
        <w:color w:val="385623"/>
        <w:sz w:val="16"/>
        <w:szCs w:val="16"/>
      </w:rPr>
      <w:t xml:space="preserve">ročník </w:t>
    </w:r>
    <w:proofErr w:type="spellStart"/>
    <w:r w:rsidRPr="00450E5C">
      <w:rPr>
        <w:rFonts w:ascii="Calibri" w:eastAsia="Calibri" w:hAnsi="Calibri"/>
        <w:color w:val="385623"/>
        <w:sz w:val="16"/>
        <w:szCs w:val="16"/>
      </w:rPr>
      <w:t>X</w:t>
    </w:r>
    <w:r>
      <w:rPr>
        <w:rFonts w:ascii="Calibri" w:eastAsia="Calibri" w:hAnsi="Calibri"/>
        <w:color w:val="385623"/>
        <w:sz w:val="16"/>
        <w:szCs w:val="16"/>
      </w:rPr>
      <w:t>xxxx</w:t>
    </w:r>
    <w:proofErr w:type="spellEnd"/>
    <w:r w:rsidRPr="00450E5C">
      <w:rPr>
        <w:rFonts w:ascii="Calibri" w:eastAsia="Calibri" w:hAnsi="Calibri"/>
        <w:color w:val="385623"/>
        <w:sz w:val="16"/>
        <w:szCs w:val="16"/>
      </w:rPr>
      <w:t xml:space="preserve">, číslo </w:t>
    </w:r>
    <w:r>
      <w:rPr>
        <w:rFonts w:ascii="Calibri" w:eastAsia="Calibri" w:hAnsi="Calibri"/>
        <w:color w:val="385623"/>
        <w:sz w:val="16"/>
        <w:szCs w:val="16"/>
      </w:rPr>
      <w:t>X</w:t>
    </w:r>
    <w:r w:rsidRPr="00450E5C">
      <w:rPr>
        <w:rFonts w:ascii="Calibri" w:eastAsia="Calibri" w:hAnsi="Calibri"/>
        <w:color w:val="385623"/>
        <w:sz w:val="16"/>
        <w:szCs w:val="16"/>
      </w:rPr>
      <w:t>, rok 202</w:t>
    </w:r>
    <w:r>
      <w:rPr>
        <w:rFonts w:ascii="Calibri" w:eastAsia="Calibri" w:hAnsi="Calibri"/>
        <w:color w:val="385623"/>
        <w:sz w:val="16"/>
        <w:szCs w:val="16"/>
      </w:rPr>
      <w:t>X</w:t>
    </w:r>
    <w:r w:rsidRPr="00450E5C">
      <w:rPr>
        <w:rFonts w:ascii="Calibri" w:eastAsia="Calibri" w:hAnsi="Calibri"/>
        <w:color w:val="385623"/>
        <w:sz w:val="16"/>
        <w:szCs w:val="16"/>
      </w:rPr>
      <w:t>, ISSN 2454-1028</w:t>
    </w:r>
  </w:p>
  <w:p w:rsidR="00CA5100" w:rsidRDefault="001D3A39" w:rsidP="001D3A39">
    <w:pPr>
      <w:pStyle w:val="Hlavika"/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9" w:rsidRDefault="001D3A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7D37"/>
    <w:multiLevelType w:val="hybridMultilevel"/>
    <w:tmpl w:val="B5F2B5AA"/>
    <w:lvl w:ilvl="0" w:tplc="9250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0CA4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6E0E82"/>
    <w:multiLevelType w:val="hybridMultilevel"/>
    <w:tmpl w:val="91BC4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93CA2"/>
    <w:multiLevelType w:val="hybridMultilevel"/>
    <w:tmpl w:val="FEC45EAC"/>
    <w:lvl w:ilvl="0" w:tplc="EAB6F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06CA8"/>
    <w:multiLevelType w:val="hybridMultilevel"/>
    <w:tmpl w:val="8DBE1564"/>
    <w:lvl w:ilvl="0" w:tplc="041B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81"/>
    <w:rsid w:val="000354FB"/>
    <w:rsid w:val="00080597"/>
    <w:rsid w:val="000F014D"/>
    <w:rsid w:val="000F4EF4"/>
    <w:rsid w:val="00171BEA"/>
    <w:rsid w:val="001D3A39"/>
    <w:rsid w:val="001D6825"/>
    <w:rsid w:val="00204DBE"/>
    <w:rsid w:val="002B520C"/>
    <w:rsid w:val="002C171B"/>
    <w:rsid w:val="0030317D"/>
    <w:rsid w:val="00323790"/>
    <w:rsid w:val="00343F05"/>
    <w:rsid w:val="00351514"/>
    <w:rsid w:val="003E3B75"/>
    <w:rsid w:val="00404FFF"/>
    <w:rsid w:val="00462BA1"/>
    <w:rsid w:val="004C7086"/>
    <w:rsid w:val="00560E69"/>
    <w:rsid w:val="00571FB9"/>
    <w:rsid w:val="00572DF9"/>
    <w:rsid w:val="00577E74"/>
    <w:rsid w:val="005B6492"/>
    <w:rsid w:val="006269AA"/>
    <w:rsid w:val="006448C6"/>
    <w:rsid w:val="00646B51"/>
    <w:rsid w:val="00683E98"/>
    <w:rsid w:val="006D76DF"/>
    <w:rsid w:val="00730CF1"/>
    <w:rsid w:val="007F1461"/>
    <w:rsid w:val="007F30E7"/>
    <w:rsid w:val="008209BF"/>
    <w:rsid w:val="00894CB9"/>
    <w:rsid w:val="008B6F06"/>
    <w:rsid w:val="008F5F21"/>
    <w:rsid w:val="0095421D"/>
    <w:rsid w:val="009B0AAC"/>
    <w:rsid w:val="00A359B4"/>
    <w:rsid w:val="00A6426F"/>
    <w:rsid w:val="00A66949"/>
    <w:rsid w:val="00A82B2F"/>
    <w:rsid w:val="00AE03C3"/>
    <w:rsid w:val="00B10596"/>
    <w:rsid w:val="00B228AC"/>
    <w:rsid w:val="00B37BEE"/>
    <w:rsid w:val="00B62E68"/>
    <w:rsid w:val="00BA78D1"/>
    <w:rsid w:val="00BC6C4C"/>
    <w:rsid w:val="00BD42B6"/>
    <w:rsid w:val="00BE7028"/>
    <w:rsid w:val="00C35792"/>
    <w:rsid w:val="00C55C13"/>
    <w:rsid w:val="00C7314A"/>
    <w:rsid w:val="00CA5100"/>
    <w:rsid w:val="00CE3CDF"/>
    <w:rsid w:val="00CE45BB"/>
    <w:rsid w:val="00D1693F"/>
    <w:rsid w:val="00D91DFD"/>
    <w:rsid w:val="00DB0A58"/>
    <w:rsid w:val="00F2103E"/>
    <w:rsid w:val="00F80CD3"/>
    <w:rsid w:val="00F92EA2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DD7D"/>
  <w15:chartTrackingRefBased/>
  <w15:docId w15:val="{82992C27-73C2-4FB7-A0E8-F7995492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5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0354F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5100"/>
    <w:rPr>
      <w:rFonts w:ascii="Times New Roman" w:eastAsia="Times New Roman" w:hAnsi="Times New Roman" w:cs="Times New Roman"/>
      <w:sz w:val="24"/>
      <w:lang w:bidi="en-US"/>
    </w:rPr>
  </w:style>
  <w:style w:type="paragraph" w:styleId="Pta">
    <w:name w:val="footer"/>
    <w:basedOn w:val="Normlny"/>
    <w:link w:val="PtaChar"/>
    <w:uiPriority w:val="99"/>
    <w:unhideWhenUsed/>
    <w:rsid w:val="00CA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5100"/>
    <w:rPr>
      <w:rFonts w:ascii="Times New Roman" w:eastAsia="Times New Roman" w:hAnsi="Times New Roman" w:cs="Times New Roman"/>
      <w:sz w:val="24"/>
      <w:lang w:bidi="en-US"/>
    </w:rPr>
  </w:style>
  <w:style w:type="paragraph" w:styleId="Odsekzoznamu">
    <w:name w:val="List Paragraph"/>
    <w:basedOn w:val="Normlny"/>
    <w:uiPriority w:val="34"/>
    <w:qFormat/>
    <w:rsid w:val="00F80C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esktop\Marec%202020\EaM%202020\&#352;abl&#243;na%20pr&#237;spevku%20FPM%20konferencia%20a%20&#269;asopis%202020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 príspevku FPM konferencia a časopis 2020</Template>
  <TotalTime>7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Miroslav Tóth | FPM EU v Bratislave</cp:lastModifiedBy>
  <cp:revision>7</cp:revision>
  <dcterms:created xsi:type="dcterms:W3CDTF">2021-07-10T07:42:00Z</dcterms:created>
  <dcterms:modified xsi:type="dcterms:W3CDTF">2022-01-23T13:43:00Z</dcterms:modified>
</cp:coreProperties>
</file>