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18" w:rsidRPr="000E7A5E" w:rsidRDefault="004E5FC8" w:rsidP="00A93A18">
      <w:pPr>
        <w:jc w:val="center"/>
        <w:rPr>
          <w:b/>
          <w:szCs w:val="24"/>
          <w:lang w:val="sk-SK"/>
        </w:rPr>
      </w:pPr>
      <w:bookmarkStart w:id="0" w:name="_Hlk61511252"/>
      <w:r>
        <w:rPr>
          <w:b/>
          <w:sz w:val="28"/>
          <w:szCs w:val="28"/>
          <w:lang w:val="sk-SK"/>
        </w:rPr>
        <w:t>Pokyny, štruktúra príspevku a f</w:t>
      </w:r>
      <w:r w:rsidR="00EB1885" w:rsidRPr="00EB1885">
        <w:rPr>
          <w:b/>
          <w:sz w:val="28"/>
          <w:szCs w:val="28"/>
          <w:lang w:val="sk-SK"/>
        </w:rPr>
        <w:t>ormálna úprava príspevku</w:t>
      </w:r>
      <w:r w:rsidR="00A93A18">
        <w:rPr>
          <w:b/>
          <w:sz w:val="28"/>
          <w:szCs w:val="28"/>
          <w:lang w:val="sk-SK"/>
        </w:rPr>
        <w:t xml:space="preserve"> pre časopis FPM Ekonomika a</w:t>
      </w:r>
      <w:r w:rsidR="00930F68">
        <w:rPr>
          <w:b/>
          <w:sz w:val="28"/>
          <w:szCs w:val="28"/>
          <w:lang w:val="sk-SK"/>
        </w:rPr>
        <w:t> </w:t>
      </w:r>
      <w:r w:rsidR="00A93A18">
        <w:rPr>
          <w:b/>
          <w:sz w:val="28"/>
          <w:szCs w:val="28"/>
          <w:lang w:val="sk-SK"/>
        </w:rPr>
        <w:t>manažment</w:t>
      </w:r>
      <w:r w:rsidR="00930F68">
        <w:rPr>
          <w:b/>
          <w:sz w:val="28"/>
          <w:szCs w:val="28"/>
          <w:lang w:val="sk-SK"/>
        </w:rPr>
        <w:t xml:space="preserve"> alebo</w:t>
      </w:r>
      <w:r w:rsidR="00A93A18">
        <w:rPr>
          <w:b/>
          <w:sz w:val="28"/>
          <w:szCs w:val="28"/>
          <w:lang w:val="sk-SK"/>
        </w:rPr>
        <w:t xml:space="preserve"> konferencia FPM,  </w:t>
      </w:r>
      <w:r w:rsidR="00EB1885">
        <w:rPr>
          <w:b/>
          <w:sz w:val="28"/>
          <w:szCs w:val="28"/>
          <w:lang w:val="sk-SK"/>
        </w:rPr>
        <w:t>rok 202</w:t>
      </w:r>
      <w:r w:rsidR="00930F68">
        <w:rPr>
          <w:b/>
          <w:sz w:val="28"/>
          <w:szCs w:val="28"/>
          <w:lang w:val="sk-SK"/>
        </w:rPr>
        <w:t>2</w:t>
      </w:r>
    </w:p>
    <w:bookmarkEnd w:id="0"/>
    <w:p w:rsidR="000354FB" w:rsidRPr="000E7A5E" w:rsidRDefault="000354FB" w:rsidP="000354FB">
      <w:pPr>
        <w:rPr>
          <w:szCs w:val="24"/>
          <w:lang w:val="sk-SK"/>
        </w:rPr>
      </w:pPr>
    </w:p>
    <w:p w:rsidR="00A93A18" w:rsidRDefault="00462BA1" w:rsidP="00A93A18">
      <w:pPr>
        <w:spacing w:after="120"/>
        <w:rPr>
          <w:b/>
          <w:i/>
          <w:color w:val="FF0000"/>
          <w:szCs w:val="24"/>
          <w:lang w:val="sk-SK"/>
        </w:rPr>
      </w:pPr>
      <w:r w:rsidRPr="00462BA1">
        <w:rPr>
          <w:b/>
          <w:i/>
          <w:color w:val="FF0000"/>
          <w:szCs w:val="24"/>
          <w:lang w:val="sk-SK"/>
        </w:rPr>
        <w:t>Prečítajte si</w:t>
      </w:r>
      <w:r w:rsidR="005F4CB6">
        <w:rPr>
          <w:b/>
          <w:i/>
          <w:color w:val="FF0000"/>
          <w:szCs w:val="24"/>
          <w:lang w:val="sk-SK"/>
        </w:rPr>
        <w:t>!</w:t>
      </w:r>
      <w:r w:rsidRPr="00462BA1">
        <w:rPr>
          <w:b/>
          <w:i/>
          <w:color w:val="FF0000"/>
          <w:szCs w:val="24"/>
          <w:lang w:val="sk-SK"/>
        </w:rPr>
        <w:t xml:space="preserve"> </w:t>
      </w:r>
    </w:p>
    <w:p w:rsidR="00A93A18" w:rsidRPr="003C72BC" w:rsidRDefault="00462BA1" w:rsidP="00A93A18">
      <w:pPr>
        <w:spacing w:after="120"/>
        <w:rPr>
          <w:b/>
          <w:i/>
          <w:color w:val="FF0000"/>
          <w:szCs w:val="24"/>
          <w:lang w:val="sk-SK"/>
        </w:rPr>
      </w:pPr>
      <w:r w:rsidRPr="00922842">
        <w:rPr>
          <w:b/>
          <w:i/>
          <w:color w:val="FF0000"/>
          <w:szCs w:val="24"/>
          <w:lang w:val="sk-SK"/>
        </w:rPr>
        <w:t xml:space="preserve">Pokyny na písanie príspevku </w:t>
      </w:r>
      <w:r w:rsidR="003C72BC">
        <w:rPr>
          <w:b/>
          <w:i/>
          <w:color w:val="FF0000"/>
          <w:szCs w:val="24"/>
          <w:lang w:val="sk-SK"/>
        </w:rPr>
        <w:t>a f</w:t>
      </w:r>
      <w:r w:rsidR="00EB1885" w:rsidRPr="003C72BC">
        <w:rPr>
          <w:b/>
          <w:i/>
          <w:color w:val="FF0000"/>
          <w:szCs w:val="24"/>
          <w:lang w:val="sk-SK"/>
        </w:rPr>
        <w:t>ormálna úprava príspevku  konferencia a časopis FPM</w:t>
      </w:r>
      <w:r w:rsidR="003C72BC">
        <w:rPr>
          <w:b/>
          <w:i/>
          <w:color w:val="FF0000"/>
          <w:szCs w:val="24"/>
          <w:lang w:val="sk-SK"/>
        </w:rPr>
        <w:t xml:space="preserve">, </w:t>
      </w:r>
      <w:r w:rsidR="00EB1885" w:rsidRPr="003C72BC">
        <w:rPr>
          <w:b/>
          <w:i/>
          <w:color w:val="FF0000"/>
          <w:szCs w:val="24"/>
          <w:lang w:val="sk-SK"/>
        </w:rPr>
        <w:t>rok 202</w:t>
      </w:r>
      <w:r w:rsidR="00930F68">
        <w:rPr>
          <w:b/>
          <w:i/>
          <w:color w:val="FF0000"/>
          <w:szCs w:val="24"/>
          <w:lang w:val="sk-SK"/>
        </w:rPr>
        <w:t>2</w:t>
      </w:r>
      <w:r w:rsidR="00EB1885" w:rsidRPr="003C72BC">
        <w:rPr>
          <w:b/>
          <w:i/>
          <w:color w:val="FF0000"/>
          <w:szCs w:val="24"/>
          <w:lang w:val="sk-SK"/>
        </w:rPr>
        <w:t xml:space="preserve"> </w:t>
      </w:r>
    </w:p>
    <w:p w:rsidR="00BB2256" w:rsidRPr="00C953B5" w:rsidRDefault="00BB2256" w:rsidP="00A93A18">
      <w:pPr>
        <w:spacing w:after="120"/>
        <w:rPr>
          <w:b/>
          <w:i/>
          <w:szCs w:val="24"/>
          <w:lang w:val="sk-SK"/>
        </w:rPr>
      </w:pPr>
      <w:bookmarkStart w:id="1" w:name="_Hlk61511295"/>
      <w:r w:rsidRPr="00C953B5">
        <w:rPr>
          <w:b/>
          <w:i/>
          <w:szCs w:val="24"/>
          <w:lang w:val="sk-SK"/>
        </w:rPr>
        <w:t>Tento dokument slúži len ako návod na formálnu úpravu príspevku!</w:t>
      </w:r>
    </w:p>
    <w:bookmarkEnd w:id="1"/>
    <w:p w:rsidR="00462BA1" w:rsidRPr="00071D84" w:rsidRDefault="00462BA1" w:rsidP="00A93A18">
      <w:pPr>
        <w:spacing w:after="120"/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1. Jazyk príspevku: slovenský, český, anglický, nemecký. </w:t>
      </w:r>
    </w:p>
    <w:p w:rsidR="00462BA1" w:rsidRPr="00071D84" w:rsidRDefault="00462BA1" w:rsidP="00A93A18">
      <w:pPr>
        <w:spacing w:after="120"/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2. Rozsah:</w:t>
      </w:r>
      <w:r w:rsidR="003C72BC">
        <w:rPr>
          <w:i/>
          <w:szCs w:val="24"/>
          <w:lang w:val="sk-SK"/>
        </w:rPr>
        <w:t xml:space="preserve"> odporúča sa</w:t>
      </w:r>
      <w:r w:rsidRPr="00071D84">
        <w:rPr>
          <w:i/>
          <w:szCs w:val="24"/>
          <w:lang w:val="sk-SK"/>
        </w:rPr>
        <w:t xml:space="preserve"> maximálne 10 strán formátu A4. </w:t>
      </w:r>
      <w:r w:rsidR="00C35792">
        <w:rPr>
          <w:i/>
          <w:szCs w:val="24"/>
          <w:lang w:val="sk-SK"/>
        </w:rPr>
        <w:t>Rozsah v odôvodnených prípadoch môže byť prekročený</w:t>
      </w:r>
      <w:r w:rsidR="005B6492">
        <w:rPr>
          <w:i/>
          <w:szCs w:val="24"/>
          <w:lang w:val="sk-SK"/>
        </w:rPr>
        <w:t xml:space="preserve">. </w:t>
      </w:r>
    </w:p>
    <w:p w:rsidR="00922842" w:rsidRDefault="00462BA1" w:rsidP="00922842">
      <w:pPr>
        <w:spacing w:after="120"/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4. Nestránkovať! </w:t>
      </w:r>
      <w:r w:rsidR="00922842">
        <w:rPr>
          <w:i/>
          <w:szCs w:val="24"/>
          <w:lang w:val="sk-SK"/>
        </w:rPr>
        <w:t>Nepoužívajte automatické číslovanie kapitol, tabuliek, obrázkov a grafov.</w:t>
      </w:r>
    </w:p>
    <w:p w:rsidR="00922842" w:rsidRDefault="00462BA1" w:rsidP="00A93A18">
      <w:pPr>
        <w:spacing w:after="120"/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5. Tabuľky a grafy vkladať do textu príspevku bez prepojenia na </w:t>
      </w:r>
      <w:r>
        <w:rPr>
          <w:i/>
          <w:szCs w:val="24"/>
          <w:lang w:val="sk-SK"/>
        </w:rPr>
        <w:t>zdroj</w:t>
      </w:r>
      <w:r w:rsidRPr="00071D84">
        <w:rPr>
          <w:i/>
          <w:szCs w:val="24"/>
          <w:lang w:val="sk-SK"/>
        </w:rPr>
        <w:t xml:space="preserve">! </w:t>
      </w:r>
    </w:p>
    <w:p w:rsidR="00A93A18" w:rsidRDefault="00462BA1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 xml:space="preserve">Tabuľky </w:t>
      </w:r>
      <w:r w:rsidRPr="00462BA1">
        <w:rPr>
          <w:b/>
          <w:i/>
          <w:szCs w:val="24"/>
          <w:lang w:val="sk-SK"/>
        </w:rPr>
        <w:t>nevkladajte</w:t>
      </w:r>
      <w:r>
        <w:rPr>
          <w:i/>
          <w:szCs w:val="24"/>
          <w:lang w:val="sk-SK"/>
        </w:rPr>
        <w:t xml:space="preserve"> ako obrázok!</w:t>
      </w:r>
      <w:r w:rsidR="00A93A18">
        <w:rPr>
          <w:i/>
          <w:szCs w:val="24"/>
          <w:lang w:val="sk-SK"/>
        </w:rPr>
        <w:t xml:space="preserve"> Vytvorte ho v MS Excel alebo MS Word. </w:t>
      </w:r>
    </w:p>
    <w:p w:rsidR="005A66BC" w:rsidRDefault="005A66BC" w:rsidP="005A66BC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>Tabuľka má jednoduchý tvar, má orámovanie (vonkajšie a vnútorn</w:t>
      </w:r>
      <w:r w:rsidRPr="00072634">
        <w:rPr>
          <w:i/>
          <w:szCs w:val="24"/>
          <w:lang w:val="sk-SK"/>
        </w:rPr>
        <w:t>é),</w:t>
      </w:r>
      <w:r w:rsidRPr="00072634">
        <w:rPr>
          <w:b/>
          <w:i/>
          <w:szCs w:val="24"/>
          <w:lang w:val="sk-SK"/>
        </w:rPr>
        <w:t xml:space="preserve"> tabuľku prispôsobte oknu</w:t>
      </w:r>
      <w:r>
        <w:rPr>
          <w:i/>
          <w:szCs w:val="24"/>
          <w:lang w:val="sk-SK"/>
        </w:rPr>
        <w:t>, farby a podfarbenie použite striedmo. Orámovanie – farba čierna.</w:t>
      </w:r>
      <w:r w:rsidR="003F75B1">
        <w:rPr>
          <w:i/>
          <w:szCs w:val="24"/>
          <w:lang w:val="sk-SK"/>
        </w:rPr>
        <w:t xml:space="preserve"> V tabuľke používate písmo TNR 12, môžete prispôsobiť veľkosť písma zmenšením.</w:t>
      </w:r>
      <w:r w:rsidR="00CB1203">
        <w:rPr>
          <w:i/>
          <w:szCs w:val="24"/>
          <w:lang w:val="sk-SK"/>
        </w:rPr>
        <w:t xml:space="preserve"> Nepoužívajte textové efekty!</w:t>
      </w:r>
    </w:p>
    <w:p w:rsidR="00462BA1" w:rsidRDefault="00646B51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>Ak vkladáte vlastný obrázok</w:t>
      </w:r>
      <w:r w:rsidR="00A93A18">
        <w:rPr>
          <w:i/>
          <w:szCs w:val="24"/>
          <w:lang w:val="sk-SK"/>
        </w:rPr>
        <w:t xml:space="preserve">, </w:t>
      </w:r>
      <w:r>
        <w:rPr>
          <w:i/>
          <w:szCs w:val="24"/>
          <w:lang w:val="sk-SK"/>
        </w:rPr>
        <w:t xml:space="preserve">tvorený cez </w:t>
      </w:r>
      <w:r w:rsidR="007F1461">
        <w:rPr>
          <w:i/>
          <w:szCs w:val="24"/>
          <w:lang w:val="sk-SK"/>
        </w:rPr>
        <w:t>MS Word</w:t>
      </w:r>
      <w:r w:rsidR="00A93A18">
        <w:rPr>
          <w:i/>
          <w:szCs w:val="24"/>
          <w:lang w:val="sk-SK"/>
        </w:rPr>
        <w:t>, konvertujte ho do formátu</w:t>
      </w:r>
      <w:r w:rsidR="007F1461">
        <w:rPr>
          <w:i/>
          <w:szCs w:val="24"/>
          <w:lang w:val="sk-SK"/>
        </w:rPr>
        <w:t xml:space="preserve"> </w:t>
      </w:r>
      <w:r>
        <w:rPr>
          <w:i/>
          <w:szCs w:val="24"/>
          <w:lang w:val="sk-SK"/>
        </w:rPr>
        <w:t>obrázok</w:t>
      </w:r>
      <w:r w:rsidR="00A93A18">
        <w:rPr>
          <w:i/>
          <w:szCs w:val="24"/>
          <w:lang w:val="sk-SK"/>
        </w:rPr>
        <w:t xml:space="preserve"> typu PNG, JPEG, BMP a iné</w:t>
      </w:r>
      <w:r>
        <w:rPr>
          <w:i/>
          <w:szCs w:val="24"/>
          <w:lang w:val="sk-SK"/>
        </w:rPr>
        <w:t>)</w:t>
      </w:r>
      <w:r w:rsidR="00A61718">
        <w:rPr>
          <w:i/>
          <w:szCs w:val="24"/>
          <w:lang w:val="sk-SK"/>
        </w:rPr>
        <w:t xml:space="preserve">. </w:t>
      </w:r>
      <w:r w:rsidR="00A93A18">
        <w:rPr>
          <w:i/>
          <w:szCs w:val="24"/>
          <w:lang w:val="sk-SK"/>
        </w:rPr>
        <w:t>Váš obrázok</w:t>
      </w:r>
      <w:r w:rsidR="00A61718">
        <w:rPr>
          <w:i/>
          <w:szCs w:val="24"/>
          <w:lang w:val="sk-SK"/>
        </w:rPr>
        <w:t xml:space="preserve"> kreslený priamo do textu príspevku (hore na lište Vložiť - Tvary, napr.</w:t>
      </w:r>
      <w:r w:rsidR="00A93A18">
        <w:rPr>
          <w:i/>
          <w:szCs w:val="24"/>
          <w:lang w:val="sk-SK"/>
        </w:rPr>
        <w:t xml:space="preserve"> ako schéma s</w:t>
      </w:r>
      <w:r w:rsidR="00A61718">
        <w:rPr>
          <w:i/>
          <w:szCs w:val="24"/>
          <w:lang w:val="sk-SK"/>
        </w:rPr>
        <w:t> textovým poľom) sa „rozhádže“ alebo sa „stratí“</w:t>
      </w:r>
      <w:r w:rsidR="00CB1203">
        <w:rPr>
          <w:i/>
          <w:szCs w:val="24"/>
          <w:lang w:val="sk-SK"/>
        </w:rPr>
        <w:t>. Z</w:t>
      </w:r>
      <w:r w:rsidR="00A61718">
        <w:rPr>
          <w:i/>
          <w:szCs w:val="24"/>
          <w:lang w:val="sk-SK"/>
        </w:rPr>
        <w:t xml:space="preserve"> tohto dôvodu</w:t>
      </w:r>
      <w:r>
        <w:rPr>
          <w:i/>
          <w:szCs w:val="24"/>
          <w:lang w:val="sk-SK"/>
        </w:rPr>
        <w:t xml:space="preserve"> </w:t>
      </w:r>
      <w:r w:rsidRPr="00C953B5">
        <w:rPr>
          <w:b/>
          <w:i/>
          <w:color w:val="FF0000"/>
          <w:szCs w:val="24"/>
          <w:lang w:val="sk-SK"/>
        </w:rPr>
        <w:t>pošlite príspevok aj v</w:t>
      </w:r>
      <w:r w:rsidR="00A61718">
        <w:rPr>
          <w:b/>
          <w:i/>
          <w:color w:val="FF0000"/>
          <w:szCs w:val="24"/>
          <w:lang w:val="sk-SK"/>
        </w:rPr>
        <w:t>o formáte</w:t>
      </w:r>
      <w:r w:rsidRPr="00C953B5">
        <w:rPr>
          <w:b/>
          <w:i/>
          <w:color w:val="FF0000"/>
          <w:szCs w:val="24"/>
          <w:lang w:val="sk-SK"/>
        </w:rPr>
        <w:t> PDF</w:t>
      </w:r>
      <w:r w:rsidR="00A61718">
        <w:rPr>
          <w:b/>
          <w:i/>
          <w:color w:val="FF0000"/>
          <w:szCs w:val="24"/>
          <w:lang w:val="sk-SK"/>
        </w:rPr>
        <w:t>.</w:t>
      </w:r>
      <w:r w:rsidRPr="00C953B5">
        <w:rPr>
          <w:i/>
          <w:color w:val="FF0000"/>
          <w:szCs w:val="24"/>
          <w:lang w:val="sk-SK"/>
        </w:rPr>
        <w:t xml:space="preserve"> </w:t>
      </w:r>
      <w:r w:rsidR="00A61718">
        <w:rPr>
          <w:i/>
          <w:szCs w:val="24"/>
          <w:lang w:val="sk-SK"/>
        </w:rPr>
        <w:t xml:space="preserve">A </w:t>
      </w:r>
      <w:r>
        <w:rPr>
          <w:i/>
          <w:szCs w:val="24"/>
          <w:lang w:val="sk-SK"/>
        </w:rPr>
        <w:t xml:space="preserve">skontrolujte si textový obsah </w:t>
      </w:r>
      <w:r w:rsidR="00C35792">
        <w:rPr>
          <w:i/>
          <w:szCs w:val="24"/>
          <w:lang w:val="sk-SK"/>
        </w:rPr>
        <w:t xml:space="preserve">(vložených tvarov) </w:t>
      </w:r>
      <w:r>
        <w:rPr>
          <w:i/>
          <w:szCs w:val="24"/>
          <w:lang w:val="sk-SK"/>
        </w:rPr>
        <w:t>obrázkov</w:t>
      </w:r>
      <w:r w:rsidR="00A61718">
        <w:rPr>
          <w:i/>
          <w:szCs w:val="24"/>
          <w:lang w:val="sk-SK"/>
        </w:rPr>
        <w:t xml:space="preserve"> aj v</w:t>
      </w:r>
      <w:r w:rsidR="00922842">
        <w:rPr>
          <w:i/>
          <w:szCs w:val="24"/>
          <w:lang w:val="sk-SK"/>
        </w:rPr>
        <w:t>o formáte</w:t>
      </w:r>
      <w:r w:rsidR="00A61718">
        <w:rPr>
          <w:i/>
          <w:szCs w:val="24"/>
          <w:lang w:val="sk-SK"/>
        </w:rPr>
        <w:t> PDF!</w:t>
      </w:r>
      <w:r>
        <w:rPr>
          <w:i/>
          <w:szCs w:val="24"/>
          <w:lang w:val="sk-SK"/>
        </w:rPr>
        <w:t xml:space="preserve"> </w:t>
      </w:r>
    </w:p>
    <w:p w:rsidR="00922842" w:rsidRDefault="00646B51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 xml:space="preserve">Do textu </w:t>
      </w:r>
      <w:r w:rsidR="007F1461">
        <w:rPr>
          <w:i/>
          <w:szCs w:val="24"/>
          <w:lang w:val="sk-SK"/>
        </w:rPr>
        <w:t xml:space="preserve">zbytočne </w:t>
      </w:r>
      <w:r>
        <w:rPr>
          <w:i/>
          <w:szCs w:val="24"/>
          <w:lang w:val="sk-SK"/>
        </w:rPr>
        <w:t>nevkladajte cudzie obrázky.</w:t>
      </w:r>
      <w:r w:rsidR="00A61718">
        <w:rPr>
          <w:i/>
          <w:szCs w:val="24"/>
          <w:lang w:val="sk-SK"/>
        </w:rPr>
        <w:t xml:space="preserve"> </w:t>
      </w:r>
      <w:r w:rsidR="00072634">
        <w:rPr>
          <w:i/>
          <w:szCs w:val="24"/>
          <w:lang w:val="sk-SK"/>
        </w:rPr>
        <w:t>Tabuľka nie je obrázok  a opačne, obrázok nie je tabuľka.</w:t>
      </w:r>
    </w:p>
    <w:p w:rsidR="00646B51" w:rsidRDefault="00A61718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 xml:space="preserve">Obrázky, ktoré budú väčšie ako polovica strany, zmenšite. </w:t>
      </w:r>
    </w:p>
    <w:p w:rsidR="002F11ED" w:rsidRDefault="002F11ED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>Odrážky</w:t>
      </w:r>
      <w:r w:rsidR="00FD4F4E">
        <w:rPr>
          <w:i/>
          <w:szCs w:val="24"/>
          <w:lang w:val="sk-SK"/>
        </w:rPr>
        <w:t>,</w:t>
      </w:r>
      <w:r>
        <w:rPr>
          <w:i/>
          <w:szCs w:val="24"/>
          <w:lang w:val="sk-SK"/>
        </w:rPr>
        <w:t xml:space="preserve"> používajte </w:t>
      </w:r>
    </w:p>
    <w:p w:rsidR="005A66BC" w:rsidRPr="005A66BC" w:rsidRDefault="005A66BC" w:rsidP="00FD4F4E">
      <w:pPr>
        <w:spacing w:after="120"/>
        <w:ind w:firstLine="357"/>
        <w:rPr>
          <w:szCs w:val="24"/>
          <w:lang w:val="sk-SK"/>
        </w:rPr>
      </w:pPr>
      <w:bookmarkStart w:id="2" w:name="_Hlk89613362"/>
      <w:r w:rsidRPr="005A66BC">
        <w:rPr>
          <w:szCs w:val="24"/>
          <w:lang w:val="sk-SK"/>
        </w:rPr>
        <w:t>Písmo normálne (</w:t>
      </w:r>
      <w:proofErr w:type="spellStart"/>
      <w:r w:rsidRPr="005A66BC">
        <w:rPr>
          <w:szCs w:val="24"/>
          <w:lang w:val="sk-SK"/>
        </w:rPr>
        <w:t>Times</w:t>
      </w:r>
      <w:proofErr w:type="spellEnd"/>
      <w:r w:rsidRPr="005A66BC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2F11ED" w:rsidRPr="005A66BC" w:rsidRDefault="00FD4F4E" w:rsidP="005A66BC">
      <w:pPr>
        <w:pStyle w:val="Odsekzoznamu"/>
        <w:numPr>
          <w:ilvl w:val="0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</w:t>
      </w:r>
      <w:r w:rsidR="002F11ED" w:rsidRPr="005A66BC">
        <w:rPr>
          <w:szCs w:val="24"/>
          <w:lang w:val="sk-SK"/>
        </w:rPr>
        <w:t>nformácia</w:t>
      </w:r>
      <w:r>
        <w:rPr>
          <w:szCs w:val="24"/>
          <w:lang w:val="sk-SK"/>
        </w:rPr>
        <w:t xml:space="preserve">, </w:t>
      </w:r>
    </w:p>
    <w:p w:rsidR="002F11ED" w:rsidRPr="005A66BC" w:rsidRDefault="002F11ED" w:rsidP="005A66BC">
      <w:pPr>
        <w:pStyle w:val="Odsekzoznamu"/>
        <w:numPr>
          <w:ilvl w:val="0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2F11ED" w:rsidRPr="005A66BC" w:rsidRDefault="002F11ED" w:rsidP="005A66BC">
      <w:pPr>
        <w:pStyle w:val="Odsekzoznamu"/>
        <w:numPr>
          <w:ilvl w:val="0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1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1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1"/>
          <w:numId w:val="4"/>
        </w:numPr>
        <w:spacing w:after="120"/>
        <w:ind w:left="1434" w:hanging="357"/>
        <w:contextualSpacing w:val="0"/>
        <w:rPr>
          <w:szCs w:val="24"/>
          <w:lang w:val="sk-SK"/>
        </w:rPr>
      </w:pPr>
      <w:r w:rsidRPr="005A66BC">
        <w:rPr>
          <w:szCs w:val="24"/>
          <w:lang w:val="sk-SK"/>
        </w:rPr>
        <w:t>informácia (odsek za 6b.)</w:t>
      </w:r>
    </w:p>
    <w:p w:rsidR="005A66BC" w:rsidRPr="00FD4F4E" w:rsidRDefault="005A66BC" w:rsidP="00FD4F4E">
      <w:pPr>
        <w:spacing w:after="120"/>
        <w:ind w:firstLine="357"/>
        <w:rPr>
          <w:szCs w:val="24"/>
          <w:lang w:val="sk-SK"/>
        </w:rPr>
      </w:pPr>
      <w:r w:rsidRPr="00FD4F4E">
        <w:rPr>
          <w:szCs w:val="24"/>
          <w:lang w:val="sk-SK"/>
        </w:rPr>
        <w:t>ak číslujete</w:t>
      </w:r>
    </w:p>
    <w:p w:rsidR="005A66BC" w:rsidRPr="005A66BC" w:rsidRDefault="005A66BC" w:rsidP="005A66BC">
      <w:pPr>
        <w:pStyle w:val="Odsekzoznamu"/>
        <w:numPr>
          <w:ilvl w:val="0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0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0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1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Pr="005A66BC" w:rsidRDefault="005A66BC" w:rsidP="005A66BC">
      <w:pPr>
        <w:pStyle w:val="Odsekzoznamu"/>
        <w:numPr>
          <w:ilvl w:val="1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5A66BC" w:rsidRDefault="005A66BC" w:rsidP="005A66BC">
      <w:pPr>
        <w:pStyle w:val="Odsekzoznamu"/>
        <w:numPr>
          <w:ilvl w:val="1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  <w:r>
        <w:rPr>
          <w:szCs w:val="24"/>
          <w:lang w:val="sk-SK"/>
        </w:rPr>
        <w:t xml:space="preserve"> (odsek za 6b.)</w:t>
      </w:r>
    </w:p>
    <w:p w:rsidR="00FD4F4E" w:rsidRDefault="00FD4F4E" w:rsidP="00FD4F4E">
      <w:pPr>
        <w:spacing w:after="120"/>
        <w:ind w:firstLine="357"/>
        <w:rPr>
          <w:szCs w:val="24"/>
          <w:lang w:val="sk-SK"/>
        </w:rPr>
      </w:pPr>
      <w:r w:rsidRPr="00FD4F4E">
        <w:rPr>
          <w:szCs w:val="24"/>
          <w:lang w:val="sk-SK"/>
        </w:rPr>
        <w:t>Písmo normálne (</w:t>
      </w:r>
      <w:proofErr w:type="spellStart"/>
      <w:r w:rsidRPr="00FD4F4E">
        <w:rPr>
          <w:szCs w:val="24"/>
          <w:lang w:val="sk-SK"/>
        </w:rPr>
        <w:t>Times</w:t>
      </w:r>
      <w:proofErr w:type="spellEnd"/>
      <w:r w:rsidRPr="00FD4F4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1675DE" w:rsidRPr="001675DE" w:rsidRDefault="001675DE" w:rsidP="001675DE">
      <w:pPr>
        <w:pStyle w:val="Odsekzoznamu"/>
        <w:numPr>
          <w:ilvl w:val="0"/>
          <w:numId w:val="9"/>
        </w:numPr>
        <w:spacing w:after="120"/>
        <w:rPr>
          <w:szCs w:val="24"/>
          <w:lang w:val="sk-SK"/>
        </w:rPr>
      </w:pPr>
      <w:r w:rsidRPr="001675DE">
        <w:rPr>
          <w:szCs w:val="24"/>
          <w:lang w:val="sk-SK"/>
        </w:rPr>
        <w:lastRenderedPageBreak/>
        <w:t>Nepoužívajte</w:t>
      </w:r>
      <w:r>
        <w:rPr>
          <w:szCs w:val="24"/>
          <w:lang w:val="sk-SK"/>
        </w:rPr>
        <w:t>!</w:t>
      </w:r>
    </w:p>
    <w:p w:rsidR="001675DE" w:rsidRPr="001675DE" w:rsidRDefault="001675DE" w:rsidP="001675DE">
      <w:pPr>
        <w:pStyle w:val="Odsekzoznamu"/>
        <w:numPr>
          <w:ilvl w:val="0"/>
          <w:numId w:val="10"/>
        </w:numPr>
        <w:spacing w:after="120"/>
        <w:rPr>
          <w:szCs w:val="24"/>
          <w:lang w:val="sk-SK"/>
        </w:rPr>
      </w:pPr>
      <w:r w:rsidRPr="001675DE">
        <w:rPr>
          <w:szCs w:val="24"/>
          <w:lang w:val="sk-SK"/>
        </w:rPr>
        <w:t>Nepoužívajte</w:t>
      </w:r>
      <w:r>
        <w:rPr>
          <w:szCs w:val="24"/>
          <w:lang w:val="sk-SK"/>
        </w:rPr>
        <w:t>!</w:t>
      </w:r>
    </w:p>
    <w:p w:rsidR="001675DE" w:rsidRPr="001675DE" w:rsidRDefault="001675DE" w:rsidP="001675DE">
      <w:pPr>
        <w:pStyle w:val="Odsekzoznamu"/>
        <w:numPr>
          <w:ilvl w:val="0"/>
          <w:numId w:val="12"/>
        </w:numPr>
        <w:spacing w:after="120"/>
        <w:ind w:left="720"/>
        <w:rPr>
          <w:szCs w:val="24"/>
          <w:lang w:val="sk-SK"/>
        </w:rPr>
      </w:pPr>
      <w:r w:rsidRPr="001675DE">
        <w:rPr>
          <w:szCs w:val="24"/>
          <w:lang w:val="sk-SK"/>
        </w:rPr>
        <w:t>Nepouž</w:t>
      </w:r>
      <w:r>
        <w:rPr>
          <w:szCs w:val="24"/>
          <w:lang w:val="sk-SK"/>
        </w:rPr>
        <w:t>í</w:t>
      </w:r>
      <w:r w:rsidRPr="001675DE">
        <w:rPr>
          <w:szCs w:val="24"/>
          <w:lang w:val="sk-SK"/>
        </w:rPr>
        <w:t>vajte</w:t>
      </w:r>
      <w:r>
        <w:rPr>
          <w:szCs w:val="24"/>
          <w:lang w:val="sk-SK"/>
        </w:rPr>
        <w:t>!</w:t>
      </w:r>
    </w:p>
    <w:bookmarkEnd w:id="2"/>
    <w:p w:rsidR="00462BA1" w:rsidRPr="00FD4F4E" w:rsidRDefault="00462BA1" w:rsidP="00A93A18">
      <w:pPr>
        <w:spacing w:after="120"/>
        <w:rPr>
          <w:b/>
          <w:i/>
          <w:szCs w:val="24"/>
          <w:lang w:val="sk-SK"/>
        </w:rPr>
      </w:pPr>
      <w:r w:rsidRPr="00FD4F4E">
        <w:rPr>
          <w:b/>
          <w:i/>
          <w:szCs w:val="24"/>
          <w:lang w:val="sk-SK"/>
        </w:rPr>
        <w:t xml:space="preserve">6. Odstráňte </w:t>
      </w:r>
      <w:r w:rsidR="00646B51" w:rsidRPr="00FD4F4E">
        <w:rPr>
          <w:b/>
          <w:i/>
          <w:szCs w:val="24"/>
          <w:lang w:val="sk-SK"/>
        </w:rPr>
        <w:t xml:space="preserve">hypertextové </w:t>
      </w:r>
      <w:r w:rsidRPr="00FD4F4E">
        <w:rPr>
          <w:b/>
          <w:i/>
          <w:szCs w:val="24"/>
          <w:lang w:val="sk-SK"/>
        </w:rPr>
        <w:t xml:space="preserve">prepojenia na citované </w:t>
      </w:r>
      <w:proofErr w:type="spellStart"/>
      <w:r w:rsidRPr="00FD4F4E">
        <w:rPr>
          <w:b/>
          <w:i/>
          <w:szCs w:val="24"/>
          <w:lang w:val="sk-SK"/>
        </w:rPr>
        <w:t>www</w:t>
      </w:r>
      <w:proofErr w:type="spellEnd"/>
      <w:r w:rsidRPr="00FD4F4E">
        <w:rPr>
          <w:b/>
          <w:i/>
          <w:szCs w:val="24"/>
          <w:lang w:val="sk-SK"/>
        </w:rPr>
        <w:t xml:space="preserve"> stránky</w:t>
      </w:r>
      <w:r w:rsidR="00A6426F" w:rsidRPr="00FD4F4E">
        <w:rPr>
          <w:b/>
          <w:i/>
          <w:szCs w:val="24"/>
          <w:lang w:val="sk-SK"/>
        </w:rPr>
        <w:t>, emailové adresy</w:t>
      </w:r>
      <w:r w:rsidR="007F1461" w:rsidRPr="00FD4F4E">
        <w:rPr>
          <w:b/>
          <w:i/>
          <w:szCs w:val="24"/>
          <w:lang w:val="sk-SK"/>
        </w:rPr>
        <w:t xml:space="preserve"> a iné odkazy</w:t>
      </w:r>
      <w:r w:rsidRPr="00FD4F4E">
        <w:rPr>
          <w:b/>
          <w:i/>
          <w:szCs w:val="24"/>
          <w:lang w:val="sk-SK"/>
        </w:rPr>
        <w:t>.</w:t>
      </w:r>
    </w:p>
    <w:p w:rsidR="00894CB9" w:rsidRPr="00894CB9" w:rsidRDefault="00894CB9" w:rsidP="00A93A18">
      <w:pPr>
        <w:spacing w:after="120"/>
        <w:rPr>
          <w:sz w:val="20"/>
          <w:szCs w:val="20"/>
          <w:lang w:val="sk-SK"/>
        </w:rPr>
      </w:pPr>
      <w:r>
        <w:rPr>
          <w:i/>
          <w:szCs w:val="24"/>
          <w:lang w:val="sk-SK"/>
        </w:rPr>
        <w:t>7. Ak máte poznámku pod čiarou</w:t>
      </w:r>
      <w:r w:rsidR="00A61718">
        <w:rPr>
          <w:i/>
          <w:szCs w:val="24"/>
          <w:lang w:val="sk-SK"/>
        </w:rPr>
        <w:t xml:space="preserve"> použite</w:t>
      </w:r>
      <w:r>
        <w:rPr>
          <w:i/>
          <w:szCs w:val="24"/>
          <w:lang w:val="sk-SK"/>
        </w:rPr>
        <w:t xml:space="preserve"> písmo </w:t>
      </w:r>
      <w:proofErr w:type="spellStart"/>
      <w:r w:rsidRPr="00894CB9">
        <w:rPr>
          <w:sz w:val="20"/>
          <w:szCs w:val="20"/>
          <w:lang w:val="sk-SK"/>
        </w:rPr>
        <w:t>Times</w:t>
      </w:r>
      <w:proofErr w:type="spellEnd"/>
      <w:r w:rsidRPr="00894CB9">
        <w:rPr>
          <w:sz w:val="20"/>
          <w:szCs w:val="20"/>
          <w:lang w:val="sk-SK"/>
        </w:rPr>
        <w:t xml:space="preserve"> New Roman 10, písmo normálne, zarovnané do bloku, odsek za 0, riadkovanie jednoduché výška 1,0</w:t>
      </w:r>
    </w:p>
    <w:p w:rsidR="00894CB9" w:rsidRDefault="00894CB9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 xml:space="preserve">8. </w:t>
      </w:r>
      <w:r w:rsidR="007F1461">
        <w:rPr>
          <w:i/>
          <w:szCs w:val="24"/>
          <w:lang w:val="sk-SK"/>
        </w:rPr>
        <w:t xml:space="preserve">Použitá literatúra: uvádzajte </w:t>
      </w:r>
      <w:r w:rsidR="007F1461" w:rsidRPr="003C72BC">
        <w:rPr>
          <w:b/>
          <w:i/>
          <w:szCs w:val="24"/>
          <w:lang w:val="sk-SK"/>
        </w:rPr>
        <w:t>ISBN</w:t>
      </w:r>
      <w:r w:rsidR="007F1461">
        <w:rPr>
          <w:i/>
          <w:szCs w:val="24"/>
          <w:lang w:val="sk-SK"/>
        </w:rPr>
        <w:t xml:space="preserve"> </w:t>
      </w:r>
      <w:r w:rsidR="003C72BC">
        <w:rPr>
          <w:i/>
          <w:szCs w:val="24"/>
          <w:lang w:val="sk-SK"/>
        </w:rPr>
        <w:t xml:space="preserve">pre knihy </w:t>
      </w:r>
      <w:r w:rsidR="007F1461">
        <w:rPr>
          <w:i/>
          <w:szCs w:val="24"/>
          <w:lang w:val="sk-SK"/>
        </w:rPr>
        <w:t>a</w:t>
      </w:r>
      <w:r w:rsidR="00C35792">
        <w:rPr>
          <w:i/>
          <w:szCs w:val="24"/>
          <w:lang w:val="sk-SK"/>
        </w:rPr>
        <w:t> </w:t>
      </w:r>
      <w:r w:rsidR="003C72BC" w:rsidRPr="003C72BC">
        <w:rPr>
          <w:b/>
          <w:i/>
          <w:szCs w:val="24"/>
          <w:lang w:val="sk-SK"/>
        </w:rPr>
        <w:t>ISSN</w:t>
      </w:r>
      <w:r w:rsidR="003C72BC">
        <w:rPr>
          <w:i/>
          <w:szCs w:val="24"/>
          <w:lang w:val="sk-SK"/>
        </w:rPr>
        <w:t xml:space="preserve"> </w:t>
      </w:r>
      <w:r w:rsidR="00C35792">
        <w:rPr>
          <w:i/>
          <w:szCs w:val="24"/>
          <w:lang w:val="sk-SK"/>
        </w:rPr>
        <w:t xml:space="preserve">pre </w:t>
      </w:r>
      <w:r w:rsidR="007F1461">
        <w:rPr>
          <w:i/>
          <w:szCs w:val="24"/>
          <w:lang w:val="sk-SK"/>
        </w:rPr>
        <w:t>časopisy!</w:t>
      </w:r>
      <w:r w:rsidR="00C35792">
        <w:rPr>
          <w:i/>
          <w:szCs w:val="24"/>
          <w:lang w:val="sk-SK"/>
        </w:rPr>
        <w:t xml:space="preserve"> Pre internetové zdroje uvádzajte</w:t>
      </w:r>
      <w:r w:rsidR="00A61718">
        <w:rPr>
          <w:i/>
          <w:szCs w:val="24"/>
          <w:lang w:val="sk-SK"/>
        </w:rPr>
        <w:t xml:space="preserve"> </w:t>
      </w:r>
      <w:r w:rsidR="00C35E23">
        <w:rPr>
          <w:i/>
          <w:szCs w:val="24"/>
          <w:lang w:val="sk-SK"/>
        </w:rPr>
        <w:t xml:space="preserve">aktuálny </w:t>
      </w:r>
      <w:r w:rsidR="00A61718">
        <w:rPr>
          <w:i/>
          <w:szCs w:val="24"/>
          <w:lang w:val="sk-SK"/>
        </w:rPr>
        <w:t>časový údaj</w:t>
      </w:r>
      <w:r w:rsidR="00C35E23">
        <w:rPr>
          <w:i/>
          <w:szCs w:val="24"/>
          <w:lang w:val="sk-SK"/>
        </w:rPr>
        <w:t xml:space="preserve"> použitia webovej stránky</w:t>
      </w:r>
      <w:r w:rsidR="00A61718">
        <w:rPr>
          <w:i/>
          <w:szCs w:val="24"/>
          <w:lang w:val="sk-SK"/>
        </w:rPr>
        <w:t xml:space="preserve"> </w:t>
      </w:r>
      <w:r w:rsidR="00C35792" w:rsidRPr="003C72BC">
        <w:rPr>
          <w:b/>
          <w:szCs w:val="24"/>
          <w:lang w:val="sk-SK"/>
        </w:rPr>
        <w:t>[</w:t>
      </w:r>
      <w:proofErr w:type="spellStart"/>
      <w:r w:rsidR="00C35792" w:rsidRPr="003C72BC">
        <w:rPr>
          <w:b/>
          <w:szCs w:val="24"/>
          <w:lang w:val="sk-SK"/>
        </w:rPr>
        <w:t>accessed</w:t>
      </w:r>
      <w:proofErr w:type="spellEnd"/>
      <w:r w:rsidR="00C35792" w:rsidRPr="003C72BC">
        <w:rPr>
          <w:b/>
          <w:szCs w:val="24"/>
          <w:lang w:val="sk-SK"/>
        </w:rPr>
        <w:t xml:space="preserve"> DD.MM.202</w:t>
      </w:r>
      <w:r w:rsidR="005A66BC">
        <w:rPr>
          <w:b/>
          <w:szCs w:val="24"/>
          <w:lang w:val="sk-SK"/>
        </w:rPr>
        <w:t>2</w:t>
      </w:r>
      <w:r w:rsidR="00C35792" w:rsidRPr="003C72BC">
        <w:rPr>
          <w:b/>
          <w:szCs w:val="24"/>
          <w:lang w:val="sk-SK"/>
        </w:rPr>
        <w:t>]</w:t>
      </w:r>
      <w:r w:rsidR="00C35792" w:rsidRPr="00C35792">
        <w:rPr>
          <w:szCs w:val="24"/>
          <w:lang w:val="sk-SK"/>
        </w:rPr>
        <w:t>.</w:t>
      </w:r>
    </w:p>
    <w:p w:rsidR="00C35792" w:rsidRDefault="00B228AC" w:rsidP="00A93A18">
      <w:pPr>
        <w:spacing w:after="120"/>
        <w:rPr>
          <w:i/>
          <w:szCs w:val="24"/>
          <w:lang w:val="sk-SK"/>
        </w:rPr>
      </w:pPr>
      <w:r>
        <w:rPr>
          <w:i/>
          <w:szCs w:val="24"/>
          <w:lang w:val="sk-SK"/>
        </w:rPr>
        <w:t>9</w:t>
      </w:r>
      <w:r w:rsidR="00462BA1" w:rsidRPr="00560E69">
        <w:rPr>
          <w:i/>
          <w:szCs w:val="24"/>
          <w:lang w:val="sk-SK"/>
        </w:rPr>
        <w:t>. Názov</w:t>
      </w:r>
      <w:r w:rsidR="00A61718">
        <w:rPr>
          <w:i/>
          <w:szCs w:val="24"/>
          <w:lang w:val="sk-SK"/>
        </w:rPr>
        <w:t xml:space="preserve"> súboru (Váš</w:t>
      </w:r>
      <w:r w:rsidR="001675DE">
        <w:rPr>
          <w:i/>
          <w:szCs w:val="24"/>
          <w:lang w:val="sk-SK"/>
        </w:rPr>
        <w:t>ho</w:t>
      </w:r>
      <w:r w:rsidR="00A61718">
        <w:rPr>
          <w:i/>
          <w:szCs w:val="24"/>
          <w:lang w:val="sk-SK"/>
        </w:rPr>
        <w:t xml:space="preserve"> príspevk</w:t>
      </w:r>
      <w:r w:rsidR="001675DE">
        <w:rPr>
          <w:i/>
          <w:szCs w:val="24"/>
          <w:lang w:val="sk-SK"/>
        </w:rPr>
        <w:t>u</w:t>
      </w:r>
      <w:r w:rsidR="00A61718">
        <w:rPr>
          <w:i/>
          <w:szCs w:val="24"/>
          <w:lang w:val="sk-SK"/>
        </w:rPr>
        <w:t xml:space="preserve">) </w:t>
      </w:r>
      <w:r w:rsidR="003C72BC">
        <w:rPr>
          <w:i/>
          <w:szCs w:val="24"/>
          <w:lang w:val="sk-SK"/>
        </w:rPr>
        <w:t xml:space="preserve">je </w:t>
      </w:r>
      <w:r w:rsidR="00462BA1" w:rsidRPr="00560E69">
        <w:rPr>
          <w:i/>
          <w:szCs w:val="24"/>
          <w:lang w:val="sk-SK"/>
        </w:rPr>
        <w:t>v</w:t>
      </w:r>
      <w:r w:rsidR="00894CB9">
        <w:rPr>
          <w:i/>
          <w:szCs w:val="24"/>
          <w:lang w:val="sk-SK"/>
        </w:rPr>
        <w:t> </w:t>
      </w:r>
      <w:r w:rsidR="00462BA1" w:rsidRPr="00560E69">
        <w:rPr>
          <w:i/>
          <w:szCs w:val="24"/>
          <w:lang w:val="sk-SK"/>
        </w:rPr>
        <w:t>tvare</w:t>
      </w:r>
      <w:r w:rsidR="00894CB9">
        <w:rPr>
          <w:i/>
          <w:szCs w:val="24"/>
          <w:lang w:val="sk-SK"/>
        </w:rPr>
        <w:t xml:space="preserve">: </w:t>
      </w:r>
    </w:p>
    <w:p w:rsidR="005A66BC" w:rsidRPr="005A66BC" w:rsidRDefault="005A66BC" w:rsidP="005A66BC">
      <w:pPr>
        <w:pStyle w:val="Odsekzoznamu"/>
        <w:numPr>
          <w:ilvl w:val="0"/>
          <w:numId w:val="6"/>
        </w:numPr>
        <w:spacing w:after="120"/>
        <w:rPr>
          <w:i/>
          <w:szCs w:val="24"/>
          <w:lang w:val="sk-SK"/>
        </w:rPr>
      </w:pPr>
      <w:r w:rsidRPr="005A66BC">
        <w:rPr>
          <w:i/>
          <w:szCs w:val="24"/>
          <w:lang w:val="sk-SK"/>
        </w:rPr>
        <w:t xml:space="preserve">konferencia </w:t>
      </w:r>
      <w:r w:rsidRPr="005A66BC">
        <w:rPr>
          <w:b/>
          <w:i/>
          <w:color w:val="7030A0"/>
          <w:szCs w:val="24"/>
          <w:lang w:val="sk-SK"/>
        </w:rPr>
        <w:t>Priezvisko_ZVP_2022</w:t>
      </w:r>
    </w:p>
    <w:p w:rsidR="00A61718" w:rsidRPr="005A66BC" w:rsidRDefault="00A61718" w:rsidP="005A66BC">
      <w:pPr>
        <w:pStyle w:val="Odsekzoznamu"/>
        <w:numPr>
          <w:ilvl w:val="0"/>
          <w:numId w:val="6"/>
        </w:numPr>
        <w:spacing w:after="120"/>
        <w:rPr>
          <w:i/>
          <w:szCs w:val="24"/>
          <w:lang w:val="sk-SK"/>
        </w:rPr>
      </w:pPr>
      <w:r w:rsidRPr="005A66BC">
        <w:rPr>
          <w:i/>
          <w:szCs w:val="24"/>
          <w:lang w:val="sk-SK"/>
        </w:rPr>
        <w:t xml:space="preserve">vedecký časopis </w:t>
      </w:r>
      <w:r w:rsidRPr="005A66BC">
        <w:rPr>
          <w:b/>
          <w:i/>
          <w:color w:val="7030A0"/>
          <w:szCs w:val="24"/>
          <w:lang w:val="sk-SK"/>
        </w:rPr>
        <w:t>Priezvisko_EaM_202</w:t>
      </w:r>
      <w:r w:rsidR="005A66BC" w:rsidRPr="005A66BC">
        <w:rPr>
          <w:b/>
          <w:i/>
          <w:color w:val="7030A0"/>
          <w:szCs w:val="24"/>
          <w:lang w:val="sk-SK"/>
        </w:rPr>
        <w:t>2</w:t>
      </w:r>
      <w:r w:rsidRPr="005A66BC">
        <w:rPr>
          <w:b/>
          <w:i/>
          <w:color w:val="7030A0"/>
          <w:szCs w:val="24"/>
          <w:lang w:val="sk-SK"/>
        </w:rPr>
        <w:t xml:space="preserve"> </w:t>
      </w:r>
      <w:r w:rsidRPr="005A66BC">
        <w:rPr>
          <w:b/>
          <w:i/>
          <w:szCs w:val="24"/>
          <w:lang w:val="sk-SK"/>
        </w:rPr>
        <w:t>.</w:t>
      </w:r>
      <w:r w:rsidRPr="005A66BC">
        <w:rPr>
          <w:i/>
          <w:szCs w:val="24"/>
          <w:lang w:val="sk-SK"/>
        </w:rPr>
        <w:t xml:space="preserve"> </w:t>
      </w:r>
    </w:p>
    <w:p w:rsidR="00A61718" w:rsidRDefault="005A66BC" w:rsidP="00A61718">
      <w:pPr>
        <w:spacing w:after="120"/>
        <w:rPr>
          <w:i/>
          <w:szCs w:val="24"/>
          <w:lang w:val="sk-SK"/>
        </w:rPr>
      </w:pPr>
      <w:r>
        <w:rPr>
          <w:b/>
          <w:i/>
          <w:szCs w:val="24"/>
          <w:lang w:val="sk-SK"/>
        </w:rPr>
        <w:t>D</w:t>
      </w:r>
      <w:r w:rsidR="00A61718" w:rsidRPr="00930F68">
        <w:rPr>
          <w:b/>
          <w:i/>
          <w:szCs w:val="24"/>
          <w:lang w:val="sk-SK"/>
        </w:rPr>
        <w:t>o časopisu Ekonomika a manažment</w:t>
      </w:r>
      <w:r w:rsidRPr="005A66BC">
        <w:rPr>
          <w:b/>
          <w:i/>
          <w:szCs w:val="24"/>
          <w:lang w:val="sk-SK"/>
        </w:rPr>
        <w:t xml:space="preserve"> </w:t>
      </w:r>
      <w:r>
        <w:rPr>
          <w:b/>
          <w:i/>
          <w:szCs w:val="24"/>
          <w:lang w:val="sk-SK"/>
        </w:rPr>
        <w:t>a</w:t>
      </w:r>
      <w:r w:rsidRPr="00930F68">
        <w:rPr>
          <w:b/>
          <w:i/>
          <w:szCs w:val="24"/>
          <w:lang w:val="sk-SK"/>
        </w:rPr>
        <w:t>kceptujeme len ten príspevok</w:t>
      </w:r>
      <w:r w:rsidR="00A61718" w:rsidRPr="00930F68">
        <w:rPr>
          <w:b/>
          <w:i/>
          <w:szCs w:val="24"/>
          <w:lang w:val="sk-SK"/>
        </w:rPr>
        <w:t>, ktorý pošlete</w:t>
      </w:r>
      <w:r w:rsidR="00922842" w:rsidRPr="00930F68">
        <w:rPr>
          <w:b/>
          <w:i/>
          <w:szCs w:val="24"/>
          <w:lang w:val="sk-SK"/>
        </w:rPr>
        <w:t xml:space="preserve"> ako prílohu Vášho emailu so žiadosťou o publikovanie do redakcie časopisu na </w:t>
      </w:r>
      <w:r w:rsidR="003C72BC" w:rsidRPr="00930F68">
        <w:rPr>
          <w:b/>
          <w:i/>
          <w:szCs w:val="24"/>
          <w:lang w:val="sk-SK"/>
        </w:rPr>
        <w:t>email</w:t>
      </w:r>
      <w:r w:rsidR="003C72BC">
        <w:rPr>
          <w:i/>
          <w:szCs w:val="24"/>
          <w:lang w:val="sk-SK"/>
        </w:rPr>
        <w:t xml:space="preserve"> </w:t>
      </w:r>
      <w:hyperlink r:id="rId8" w:history="1">
        <w:r w:rsidR="00D24AF5" w:rsidRPr="00525B72">
          <w:rPr>
            <w:rStyle w:val="Hypertextovprepojenie"/>
            <w:i/>
            <w:szCs w:val="24"/>
            <w:lang w:val="sk-SK"/>
          </w:rPr>
          <w:t>katarina.grancicova@euba.sk</w:t>
        </w:r>
      </w:hyperlink>
      <w:r w:rsidR="00922842">
        <w:rPr>
          <w:i/>
          <w:szCs w:val="24"/>
          <w:lang w:val="sk-SK"/>
        </w:rPr>
        <w:t xml:space="preserve"> a </w:t>
      </w:r>
      <w:hyperlink r:id="rId9" w:history="1">
        <w:r w:rsidR="00922842" w:rsidRPr="00C5697F">
          <w:rPr>
            <w:rStyle w:val="Hypertextovprepojenie"/>
            <w:i/>
            <w:szCs w:val="24"/>
            <w:lang w:val="sk-SK"/>
          </w:rPr>
          <w:t>miroslav.toth@euba.sk</w:t>
        </w:r>
      </w:hyperlink>
      <w:r w:rsidR="00922842">
        <w:rPr>
          <w:i/>
          <w:szCs w:val="24"/>
          <w:lang w:val="sk-SK"/>
        </w:rPr>
        <w:t xml:space="preserve"> ! </w:t>
      </w:r>
    </w:p>
    <w:p w:rsidR="00C35E23" w:rsidRPr="00930F68" w:rsidRDefault="00C35E23" w:rsidP="00A93A18">
      <w:pPr>
        <w:spacing w:after="120"/>
        <w:rPr>
          <w:b/>
          <w:i/>
          <w:color w:val="FF0000"/>
          <w:szCs w:val="24"/>
          <w:lang w:val="sk-SK"/>
        </w:rPr>
      </w:pPr>
      <w:r w:rsidRPr="00930F68">
        <w:rPr>
          <w:b/>
          <w:i/>
          <w:color w:val="FF0000"/>
          <w:szCs w:val="24"/>
          <w:lang w:val="sk-SK"/>
        </w:rPr>
        <w:t xml:space="preserve">10. Príspevok </w:t>
      </w:r>
      <w:r w:rsidR="005A66BC">
        <w:rPr>
          <w:b/>
          <w:i/>
          <w:color w:val="FF0000"/>
          <w:szCs w:val="24"/>
          <w:lang w:val="sk-SK"/>
        </w:rPr>
        <w:t xml:space="preserve">do zborníka a časopisu </w:t>
      </w:r>
      <w:r w:rsidR="005A66BC" w:rsidRPr="00930F68">
        <w:rPr>
          <w:b/>
          <w:i/>
          <w:color w:val="FF0000"/>
          <w:szCs w:val="24"/>
          <w:lang w:val="sk-SK"/>
        </w:rPr>
        <w:t xml:space="preserve">posielate </w:t>
      </w:r>
      <w:r w:rsidRPr="00930F68">
        <w:rPr>
          <w:b/>
          <w:i/>
          <w:color w:val="FF0000"/>
          <w:szCs w:val="24"/>
          <w:lang w:val="sk-SK"/>
        </w:rPr>
        <w:t xml:space="preserve">vo formáte MS Word a aj vo formáte PDF ! </w:t>
      </w:r>
    </w:p>
    <w:p w:rsidR="001675DE" w:rsidRPr="001675DE" w:rsidRDefault="001675DE" w:rsidP="001675DE">
      <w:pPr>
        <w:spacing w:after="120"/>
        <w:ind w:left="360"/>
        <w:rPr>
          <w:i/>
          <w:szCs w:val="24"/>
          <w:lang w:val="sk-SK"/>
        </w:rPr>
      </w:pPr>
    </w:p>
    <w:p w:rsidR="001675DE" w:rsidRPr="001675DE" w:rsidRDefault="001675DE" w:rsidP="001675DE">
      <w:pPr>
        <w:spacing w:after="120"/>
        <w:rPr>
          <w:i/>
          <w:szCs w:val="24"/>
          <w:lang w:val="sk-SK"/>
        </w:rPr>
      </w:pPr>
    </w:p>
    <w:p w:rsidR="00A93A18" w:rsidRPr="001675DE" w:rsidRDefault="00A93A18" w:rsidP="001675DE">
      <w:pPr>
        <w:pStyle w:val="Odsekzoznamu"/>
        <w:numPr>
          <w:ilvl w:val="0"/>
          <w:numId w:val="8"/>
        </w:numPr>
        <w:ind w:left="0" w:firstLine="0"/>
        <w:rPr>
          <w:b/>
          <w:i/>
          <w:szCs w:val="24"/>
          <w:lang w:val="sk-SK"/>
        </w:rPr>
      </w:pPr>
      <w:r w:rsidRPr="001675DE">
        <w:rPr>
          <w:b/>
          <w:i/>
          <w:szCs w:val="24"/>
          <w:lang w:val="sk-SK"/>
        </w:rPr>
        <w:br w:type="page"/>
      </w:r>
    </w:p>
    <w:p w:rsidR="00922842" w:rsidRPr="00922842" w:rsidRDefault="00922842" w:rsidP="00922842">
      <w:pPr>
        <w:spacing w:after="120"/>
        <w:rPr>
          <w:b/>
          <w:i/>
          <w:color w:val="FF0000"/>
          <w:szCs w:val="24"/>
          <w:lang w:val="sk-SK"/>
        </w:rPr>
      </w:pPr>
      <w:bookmarkStart w:id="3" w:name="_Hlk41816447"/>
      <w:r w:rsidRPr="00922842">
        <w:rPr>
          <w:b/>
          <w:i/>
          <w:color w:val="FF0000"/>
          <w:szCs w:val="24"/>
          <w:lang w:val="sk-SK"/>
        </w:rPr>
        <w:lastRenderedPageBreak/>
        <w:t xml:space="preserve">Štruktúra príspevku </w:t>
      </w:r>
    </w:p>
    <w:p w:rsidR="00922842" w:rsidRPr="001C2BD3" w:rsidRDefault="00922842" w:rsidP="00922842">
      <w:pPr>
        <w:spacing w:after="120"/>
        <w:rPr>
          <w:b/>
          <w:i/>
          <w:color w:val="FF0000"/>
          <w:szCs w:val="24"/>
          <w:lang w:val="sk-SK"/>
        </w:rPr>
      </w:pPr>
      <w:r w:rsidRPr="00922842">
        <w:rPr>
          <w:i/>
          <w:szCs w:val="24"/>
          <w:lang w:val="sk-SK"/>
        </w:rPr>
        <w:t xml:space="preserve">(vychádza zo štruktúry záverečných prác podľa IS 11/2019) je nasledovná </w:t>
      </w:r>
      <w:r w:rsidRPr="001C2BD3">
        <w:rPr>
          <w:b/>
          <w:i/>
          <w:color w:val="FF0000"/>
          <w:szCs w:val="24"/>
          <w:lang w:val="sk-SK"/>
        </w:rPr>
        <w:t>a povinne musí obsahovať:</w:t>
      </w:r>
    </w:p>
    <w:p w:rsidR="00922842" w:rsidRDefault="00922842" w:rsidP="00B228AC">
      <w:pPr>
        <w:rPr>
          <w:b/>
          <w:szCs w:val="24"/>
          <w:lang w:val="sk-SK"/>
        </w:rPr>
      </w:pPr>
    </w:p>
    <w:p w:rsidR="00B228AC" w:rsidRDefault="00B228AC" w:rsidP="00B228AC">
      <w:pPr>
        <w:rPr>
          <w:szCs w:val="24"/>
          <w:lang w:val="sk-SK"/>
        </w:rPr>
      </w:pPr>
      <w:r w:rsidRPr="003B34A6">
        <w:rPr>
          <w:b/>
          <w:szCs w:val="24"/>
          <w:lang w:val="sk-SK"/>
        </w:rPr>
        <w:t>Názov príspevku v SJ</w:t>
      </w:r>
      <w:r w:rsidRPr="00B228AC">
        <w:rPr>
          <w:szCs w:val="24"/>
          <w:lang w:val="sk-SK"/>
        </w:rPr>
        <w:t xml:space="preserve"> </w:t>
      </w:r>
    </w:p>
    <w:p w:rsidR="00FE6F81" w:rsidRDefault="00462BA1" w:rsidP="00FE6F81">
      <w:pPr>
        <w:rPr>
          <w:bCs/>
          <w:i/>
          <w:szCs w:val="24"/>
          <w:lang w:val="sk-SK"/>
        </w:rPr>
      </w:pPr>
      <w:r w:rsidRPr="003B34A6">
        <w:rPr>
          <w:b/>
          <w:szCs w:val="24"/>
          <w:lang w:val="sk-SK"/>
        </w:rPr>
        <w:t>Názov príspevku v anglickom jazyku</w:t>
      </w:r>
      <w:r w:rsidRPr="00B228AC">
        <w:rPr>
          <w:szCs w:val="24"/>
          <w:lang w:val="sk-SK"/>
        </w:rPr>
        <w:t xml:space="preserve"> veľké písmená</w:t>
      </w:r>
      <w:r>
        <w:rPr>
          <w:i/>
          <w:szCs w:val="24"/>
          <w:lang w:val="sk-SK"/>
        </w:rPr>
        <w:t xml:space="preserve"> napr. </w:t>
      </w:r>
      <w:r w:rsidRPr="00B228AC">
        <w:rPr>
          <w:bCs/>
          <w:szCs w:val="24"/>
          <w:lang w:val="sk-SK"/>
        </w:rPr>
        <w:t xml:space="preserve">Title of </w:t>
      </w:r>
      <w:proofErr w:type="spellStart"/>
      <w:r w:rsidRPr="00B228AC">
        <w:rPr>
          <w:bCs/>
          <w:szCs w:val="24"/>
          <w:lang w:val="sk-SK"/>
        </w:rPr>
        <w:t>the</w:t>
      </w:r>
      <w:proofErr w:type="spellEnd"/>
      <w:r w:rsidRPr="00B228AC">
        <w:rPr>
          <w:bCs/>
          <w:szCs w:val="24"/>
          <w:lang w:val="sk-SK"/>
        </w:rPr>
        <w:t xml:space="preserve"> </w:t>
      </w:r>
      <w:proofErr w:type="spellStart"/>
      <w:r w:rsidRPr="00B228AC">
        <w:rPr>
          <w:bCs/>
          <w:szCs w:val="24"/>
          <w:lang w:val="sk-SK"/>
        </w:rPr>
        <w:t>Working</w:t>
      </w:r>
      <w:proofErr w:type="spellEnd"/>
      <w:r w:rsidRPr="00B228AC">
        <w:rPr>
          <w:bCs/>
          <w:szCs w:val="24"/>
          <w:lang w:val="sk-SK"/>
        </w:rPr>
        <w:t xml:space="preserve"> </w:t>
      </w:r>
      <w:proofErr w:type="spellStart"/>
      <w:r w:rsidRPr="00B228AC">
        <w:rPr>
          <w:bCs/>
          <w:szCs w:val="24"/>
          <w:lang w:val="sk-SK"/>
        </w:rPr>
        <w:t>Research</w:t>
      </w:r>
      <w:proofErr w:type="spellEnd"/>
      <w:r w:rsidRPr="00B228AC">
        <w:rPr>
          <w:bCs/>
          <w:szCs w:val="24"/>
          <w:lang w:val="sk-SK"/>
        </w:rPr>
        <w:t xml:space="preserve"> </w:t>
      </w:r>
      <w:proofErr w:type="spellStart"/>
      <w:r w:rsidRPr="00B228AC">
        <w:rPr>
          <w:bCs/>
          <w:szCs w:val="24"/>
          <w:lang w:val="sk-SK"/>
        </w:rPr>
        <w:t>Paper</w:t>
      </w:r>
      <w:proofErr w:type="spellEnd"/>
      <w:r w:rsidRPr="00462BA1">
        <w:rPr>
          <w:bCs/>
          <w:i/>
          <w:szCs w:val="24"/>
          <w:lang w:val="sk-SK"/>
        </w:rPr>
        <w:t> </w:t>
      </w:r>
    </w:p>
    <w:p w:rsidR="00BB2256" w:rsidRDefault="00BB2256" w:rsidP="00462BA1">
      <w:pPr>
        <w:rPr>
          <w:bCs/>
          <w:i/>
          <w:szCs w:val="24"/>
          <w:lang w:val="sk-SK"/>
        </w:rPr>
      </w:pPr>
    </w:p>
    <w:p w:rsidR="00462BA1" w:rsidRDefault="00FE6F81" w:rsidP="00462BA1">
      <w:pPr>
        <w:rPr>
          <w:bCs/>
          <w:i/>
          <w:szCs w:val="24"/>
          <w:lang w:val="sk-SK"/>
        </w:rPr>
      </w:pPr>
      <w:r w:rsidRPr="003B34A6">
        <w:rPr>
          <w:b/>
          <w:bCs/>
          <w:szCs w:val="24"/>
          <w:lang w:val="sk-SK"/>
        </w:rPr>
        <w:t>Meno a priezvisko autora (autorov)</w:t>
      </w:r>
    </w:p>
    <w:p w:rsidR="00B228AC" w:rsidRDefault="00B228AC" w:rsidP="00462BA1">
      <w:pPr>
        <w:rPr>
          <w:i/>
          <w:szCs w:val="24"/>
          <w:lang w:val="sk-SK"/>
        </w:rPr>
      </w:pPr>
    </w:p>
    <w:p w:rsidR="00BB2256" w:rsidRPr="003B34A6" w:rsidRDefault="00BB2256" w:rsidP="00BB2256">
      <w:pPr>
        <w:rPr>
          <w:b/>
          <w:i/>
          <w:szCs w:val="24"/>
          <w:lang w:val="sk-SK"/>
        </w:rPr>
      </w:pPr>
      <w:proofErr w:type="spellStart"/>
      <w:r w:rsidRPr="003B34A6">
        <w:rPr>
          <w:b/>
          <w:i/>
          <w:szCs w:val="24"/>
          <w:lang w:val="sk-SK"/>
        </w:rPr>
        <w:t>Abstract</w:t>
      </w:r>
      <w:proofErr w:type="spellEnd"/>
      <w:r w:rsidRPr="003B34A6">
        <w:rPr>
          <w:b/>
          <w:i/>
          <w:szCs w:val="24"/>
          <w:lang w:val="sk-SK"/>
        </w:rPr>
        <w:t xml:space="preserve"> </w:t>
      </w:r>
    </w:p>
    <w:p w:rsidR="00BB2256" w:rsidRPr="00F506DA" w:rsidRDefault="00BB2256" w:rsidP="00BB2256">
      <w:pPr>
        <w:rPr>
          <w:i/>
          <w:szCs w:val="24"/>
          <w:lang w:val="sk-SK"/>
        </w:rPr>
      </w:pPr>
    </w:p>
    <w:p w:rsidR="00BB2256" w:rsidRPr="00F506DA" w:rsidRDefault="00BB2256" w:rsidP="00BB2256">
      <w:pPr>
        <w:rPr>
          <w:i/>
          <w:szCs w:val="24"/>
          <w:lang w:val="sk-SK"/>
        </w:rPr>
      </w:pPr>
      <w:r w:rsidRPr="003B34A6">
        <w:rPr>
          <w:b/>
          <w:i/>
          <w:szCs w:val="24"/>
          <w:lang w:val="sk-SK"/>
        </w:rPr>
        <w:t xml:space="preserve">JEL </w:t>
      </w:r>
      <w:proofErr w:type="spellStart"/>
      <w:r w:rsidRPr="003B34A6">
        <w:rPr>
          <w:b/>
          <w:i/>
          <w:szCs w:val="24"/>
          <w:lang w:val="sk-SK"/>
        </w:rPr>
        <w:t>classification</w:t>
      </w:r>
      <w:proofErr w:type="spellEnd"/>
      <w:r w:rsidRPr="003B34A6">
        <w:rPr>
          <w:b/>
          <w:i/>
          <w:szCs w:val="24"/>
          <w:lang w:val="sk-SK"/>
        </w:rPr>
        <w:t>:</w:t>
      </w:r>
      <w:r w:rsidRPr="00F506DA">
        <w:rPr>
          <w:i/>
          <w:szCs w:val="24"/>
          <w:lang w:val="sk-SK"/>
        </w:rPr>
        <w:t xml:space="preserve"> </w:t>
      </w:r>
    </w:p>
    <w:p w:rsidR="00BB2256" w:rsidRPr="00F506DA" w:rsidRDefault="00BB2256" w:rsidP="00BB2256">
      <w:pPr>
        <w:rPr>
          <w:i/>
          <w:szCs w:val="24"/>
          <w:lang w:val="sk-SK"/>
        </w:rPr>
      </w:pPr>
      <w:proofErr w:type="spellStart"/>
      <w:r w:rsidRPr="003B34A6">
        <w:rPr>
          <w:b/>
          <w:i/>
          <w:szCs w:val="24"/>
          <w:lang w:val="sk-SK"/>
        </w:rPr>
        <w:t>Keywords</w:t>
      </w:r>
      <w:proofErr w:type="spellEnd"/>
      <w:r w:rsidRPr="003B34A6">
        <w:rPr>
          <w:b/>
          <w:i/>
          <w:szCs w:val="24"/>
          <w:lang w:val="sk-SK"/>
        </w:rPr>
        <w:t>:</w:t>
      </w:r>
      <w:r w:rsidRPr="00BB2256">
        <w:rPr>
          <w:i/>
          <w:szCs w:val="24"/>
          <w:lang w:val="sk-SK"/>
        </w:rPr>
        <w:t xml:space="preserve"> </w:t>
      </w:r>
    </w:p>
    <w:bookmarkEnd w:id="3"/>
    <w:p w:rsidR="00462BA1" w:rsidRPr="00071D84" w:rsidRDefault="00462BA1" w:rsidP="00462BA1">
      <w:pPr>
        <w:rPr>
          <w:i/>
          <w:szCs w:val="24"/>
          <w:lang w:val="sk-SK"/>
        </w:rPr>
      </w:pPr>
    </w:p>
    <w:p w:rsidR="00BB2256" w:rsidRPr="003B34A6" w:rsidRDefault="00BB2256" w:rsidP="00BB2256">
      <w:pPr>
        <w:spacing w:after="120"/>
        <w:rPr>
          <w:b/>
          <w:szCs w:val="24"/>
          <w:lang w:val="sk-SK"/>
        </w:rPr>
      </w:pPr>
      <w:bookmarkStart w:id="4" w:name="_Hlk38722829"/>
      <w:r w:rsidRPr="003B34A6">
        <w:rPr>
          <w:b/>
          <w:szCs w:val="24"/>
          <w:lang w:val="sk-SK"/>
        </w:rPr>
        <w:t xml:space="preserve">1 Úvod  </w:t>
      </w:r>
      <w:r w:rsidR="00CA7230" w:rsidRPr="00CA7230">
        <w:rPr>
          <w:b/>
          <w:color w:val="FF0000"/>
          <w:szCs w:val="24"/>
          <w:lang w:val="sk-SK"/>
        </w:rPr>
        <w:t>(názvy kapitol 1 – 6</w:t>
      </w:r>
      <w:r w:rsidR="002F11ED">
        <w:rPr>
          <w:b/>
          <w:color w:val="FF0000"/>
          <w:szCs w:val="24"/>
          <w:lang w:val="sk-SK"/>
        </w:rPr>
        <w:t xml:space="preserve"> </w:t>
      </w:r>
      <w:r w:rsidR="00CA7230" w:rsidRPr="00CA7230">
        <w:rPr>
          <w:b/>
          <w:color w:val="FF0000"/>
          <w:szCs w:val="24"/>
          <w:lang w:val="sk-SK"/>
        </w:rPr>
        <w:t xml:space="preserve">sú predpísané v tomto </w:t>
      </w:r>
      <w:r w:rsidR="00CB1203">
        <w:rPr>
          <w:b/>
          <w:color w:val="FF0000"/>
          <w:szCs w:val="24"/>
          <w:lang w:val="sk-SK"/>
        </w:rPr>
        <w:t xml:space="preserve">poradí a </w:t>
      </w:r>
      <w:r w:rsidR="00CA7230" w:rsidRPr="00CA7230">
        <w:rPr>
          <w:b/>
          <w:color w:val="FF0000"/>
          <w:szCs w:val="24"/>
          <w:lang w:val="sk-SK"/>
        </w:rPr>
        <w:t>znení)</w:t>
      </w:r>
    </w:p>
    <w:bookmarkEnd w:id="4"/>
    <w:p w:rsidR="00BB2256" w:rsidRPr="003B34A6" w:rsidRDefault="00BB2256" w:rsidP="00BB2256">
      <w:pPr>
        <w:spacing w:after="120"/>
        <w:rPr>
          <w:b/>
          <w:szCs w:val="24"/>
          <w:lang w:val="sk-SK"/>
        </w:rPr>
      </w:pPr>
      <w:r w:rsidRPr="003B34A6">
        <w:rPr>
          <w:b/>
          <w:szCs w:val="24"/>
          <w:lang w:val="sk-SK"/>
        </w:rPr>
        <w:t xml:space="preserve">2 Súčasný stav riešenej problematiky doma a v zahraničí  </w:t>
      </w:r>
    </w:p>
    <w:p w:rsidR="00BB2256" w:rsidRPr="003B34A6" w:rsidRDefault="00BB2256" w:rsidP="00BB2256">
      <w:pPr>
        <w:spacing w:after="120"/>
        <w:rPr>
          <w:b/>
          <w:szCs w:val="24"/>
          <w:lang w:val="sk-SK"/>
        </w:rPr>
      </w:pPr>
      <w:r w:rsidRPr="003B34A6">
        <w:rPr>
          <w:b/>
          <w:szCs w:val="24"/>
          <w:lang w:val="sk-SK"/>
        </w:rPr>
        <w:t xml:space="preserve">3 Výskumný dizajn  </w:t>
      </w:r>
      <w:r w:rsidRPr="003B34A6">
        <w:rPr>
          <w:szCs w:val="24"/>
          <w:lang w:val="sk-SK"/>
        </w:rPr>
        <w:t>alt.</w:t>
      </w:r>
      <w:r w:rsidRPr="003B34A6">
        <w:rPr>
          <w:b/>
          <w:szCs w:val="24"/>
          <w:lang w:val="sk-SK"/>
        </w:rPr>
        <w:t xml:space="preserve"> Cieľ práce, metodika práce a metódy skúmania </w:t>
      </w:r>
    </w:p>
    <w:p w:rsidR="00BB2256" w:rsidRPr="00BB2256" w:rsidRDefault="00BB2256" w:rsidP="00BB2256">
      <w:pPr>
        <w:spacing w:after="120"/>
        <w:ind w:firstLine="357"/>
        <w:rPr>
          <w:szCs w:val="24"/>
          <w:lang w:val="sk-SK"/>
        </w:rPr>
      </w:pPr>
      <w:r w:rsidRPr="00BB2256">
        <w:rPr>
          <w:szCs w:val="24"/>
          <w:lang w:val="sk-SK"/>
        </w:rPr>
        <w:t xml:space="preserve">Táto časť obsahuje: 1. cieľ práce (vr. čiastkových cieľov), 2. metodiku práce a metódy skúmania </w:t>
      </w:r>
      <w:r w:rsidRPr="00BB2256">
        <w:rPr>
          <w:szCs w:val="24"/>
          <w:lang w:val="sk-SK"/>
        </w:rPr>
        <w:sym w:font="Symbol" w:char="F05B"/>
      </w:r>
      <w:r w:rsidRPr="00BB2256">
        <w:rPr>
          <w:szCs w:val="24"/>
          <w:lang w:val="sk-SK"/>
        </w:rPr>
        <w:t>časť 2. spravidla obsahuje: a) charakteristiku objektu skúmania, b) pracovné postupy, c) spôsob získavania údajov a ich zdroje, d) použité metódy vyhodnotenia a interpretácie výsledkov, e) štatistické metódy</w:t>
      </w:r>
      <w:r w:rsidRPr="00BB2256">
        <w:rPr>
          <w:szCs w:val="24"/>
          <w:lang w:val="sk-SK"/>
        </w:rPr>
        <w:sym w:font="Symbol" w:char="F05D"/>
      </w:r>
      <w:r w:rsidRPr="00BB2256">
        <w:rPr>
          <w:szCs w:val="24"/>
          <w:lang w:val="sk-SK"/>
        </w:rPr>
        <w:t xml:space="preserve">. Časti </w:t>
      </w:r>
      <w:r w:rsidR="000F4A19">
        <w:rPr>
          <w:szCs w:val="24"/>
          <w:lang w:val="sk-SK"/>
        </w:rPr>
        <w:t>„</w:t>
      </w:r>
      <w:r w:rsidRPr="00BB2256">
        <w:rPr>
          <w:szCs w:val="24"/>
          <w:lang w:val="sk-SK"/>
        </w:rPr>
        <w:t xml:space="preserve">Cieľ práce” a </w:t>
      </w:r>
      <w:r w:rsidR="000F4A19">
        <w:rPr>
          <w:szCs w:val="24"/>
          <w:lang w:val="sk-SK"/>
        </w:rPr>
        <w:t>„</w:t>
      </w:r>
      <w:r w:rsidRPr="00BB2256">
        <w:rPr>
          <w:szCs w:val="24"/>
          <w:lang w:val="sk-SK"/>
        </w:rPr>
        <w:t>Metodika práce a metódy skúmania” môžu tvoriť samostatné kapitoly.</w:t>
      </w:r>
    </w:p>
    <w:p w:rsidR="00BB2256" w:rsidRPr="003B34A6" w:rsidRDefault="00BB2256" w:rsidP="00BB2256">
      <w:pPr>
        <w:spacing w:after="120"/>
        <w:rPr>
          <w:b/>
          <w:szCs w:val="24"/>
          <w:lang w:val="sk-SK"/>
        </w:rPr>
      </w:pPr>
      <w:r w:rsidRPr="003B34A6">
        <w:rPr>
          <w:b/>
          <w:szCs w:val="24"/>
          <w:lang w:val="sk-SK"/>
        </w:rPr>
        <w:t xml:space="preserve">4 </w:t>
      </w:r>
      <w:r w:rsidR="006F2C69" w:rsidRPr="003B34A6">
        <w:rPr>
          <w:b/>
          <w:szCs w:val="24"/>
          <w:lang w:val="sk-SK"/>
        </w:rPr>
        <w:t>Výsledky práce (</w:t>
      </w:r>
      <w:r w:rsidR="003B34A6">
        <w:rPr>
          <w:szCs w:val="24"/>
          <w:lang w:val="sk-SK"/>
        </w:rPr>
        <w:t xml:space="preserve">alt. </w:t>
      </w:r>
      <w:r w:rsidR="006F2C69" w:rsidRPr="003B34A6">
        <w:rPr>
          <w:b/>
          <w:szCs w:val="24"/>
          <w:lang w:val="sk-SK"/>
        </w:rPr>
        <w:t xml:space="preserve">výskumu) </w:t>
      </w:r>
      <w:r w:rsidR="006F2C69" w:rsidRPr="003B34A6">
        <w:rPr>
          <w:szCs w:val="24"/>
          <w:lang w:val="sk-SK"/>
        </w:rPr>
        <w:t>alt.</w:t>
      </w:r>
      <w:r w:rsidR="006F2C69" w:rsidRPr="003B34A6">
        <w:rPr>
          <w:b/>
          <w:szCs w:val="24"/>
          <w:lang w:val="sk-SK"/>
        </w:rPr>
        <w:t xml:space="preserve"> Výsledky práce (</w:t>
      </w:r>
      <w:r w:rsidR="003B34A6">
        <w:rPr>
          <w:szCs w:val="24"/>
          <w:lang w:val="sk-SK"/>
        </w:rPr>
        <w:t xml:space="preserve">alt. </w:t>
      </w:r>
      <w:r w:rsidR="006F2C69" w:rsidRPr="003B34A6">
        <w:rPr>
          <w:b/>
          <w:szCs w:val="24"/>
          <w:lang w:val="sk-SK"/>
        </w:rPr>
        <w:t>výskumu) a diskusia</w:t>
      </w:r>
    </w:p>
    <w:p w:rsidR="00BB2256" w:rsidRPr="00BB2256" w:rsidRDefault="00BB2256" w:rsidP="00BB2256">
      <w:pPr>
        <w:spacing w:after="120"/>
        <w:ind w:firstLine="357"/>
        <w:rPr>
          <w:szCs w:val="24"/>
          <w:lang w:val="sk-SK"/>
        </w:rPr>
      </w:pPr>
      <w:bookmarkStart w:id="5" w:name="_Hlk38722854"/>
      <w:r w:rsidRPr="00BB2256">
        <w:rPr>
          <w:szCs w:val="24"/>
          <w:lang w:val="sk-SK"/>
        </w:rPr>
        <w:t xml:space="preserve">Kapitoly Výsledky práce a diskusia </w:t>
      </w:r>
      <w:bookmarkEnd w:id="5"/>
      <w:r w:rsidRPr="00BB2256">
        <w:rPr>
          <w:szCs w:val="24"/>
          <w:lang w:val="sk-SK"/>
        </w:rPr>
        <w:t xml:space="preserve">môžu byť uvedené v </w:t>
      </w:r>
      <w:r w:rsidR="002D31F5">
        <w:rPr>
          <w:szCs w:val="24"/>
          <w:lang w:val="sk-SK"/>
        </w:rPr>
        <w:t>samostat</w:t>
      </w:r>
      <w:r w:rsidRPr="00BB2256">
        <w:rPr>
          <w:szCs w:val="24"/>
          <w:lang w:val="sk-SK"/>
        </w:rPr>
        <w:t xml:space="preserve">nej kapitole. </w:t>
      </w:r>
    </w:p>
    <w:p w:rsidR="00BB2256" w:rsidRPr="003B34A6" w:rsidRDefault="00BB2256" w:rsidP="00BB2256">
      <w:pPr>
        <w:spacing w:after="120"/>
        <w:rPr>
          <w:b/>
          <w:szCs w:val="24"/>
          <w:lang w:val="sk-SK"/>
        </w:rPr>
      </w:pPr>
      <w:r w:rsidRPr="003B34A6">
        <w:rPr>
          <w:b/>
          <w:szCs w:val="24"/>
          <w:lang w:val="sk-SK"/>
        </w:rPr>
        <w:t xml:space="preserve">5 Diskusia </w:t>
      </w:r>
    </w:p>
    <w:p w:rsidR="00BB2256" w:rsidRPr="00BB2256" w:rsidRDefault="00BB2256" w:rsidP="00BB2256">
      <w:pPr>
        <w:spacing w:after="120"/>
        <w:ind w:firstLine="357"/>
        <w:rPr>
          <w:szCs w:val="24"/>
          <w:lang w:val="sk-SK"/>
        </w:rPr>
      </w:pPr>
      <w:r w:rsidRPr="00BB2256">
        <w:rPr>
          <w:szCs w:val="24"/>
          <w:lang w:val="sk-SK"/>
        </w:rPr>
        <w:t xml:space="preserve">Kapitoly Výsledky práce a diskusia môžu byť uvedené v spoločnej kapitole. </w:t>
      </w:r>
    </w:p>
    <w:p w:rsidR="00BB2256" w:rsidRPr="003B34A6" w:rsidRDefault="00BB2256" w:rsidP="00BB2256">
      <w:pPr>
        <w:spacing w:after="120"/>
        <w:rPr>
          <w:b/>
          <w:szCs w:val="24"/>
          <w:lang w:val="sk-SK"/>
        </w:rPr>
      </w:pPr>
      <w:r w:rsidRPr="003B34A6">
        <w:rPr>
          <w:b/>
          <w:szCs w:val="24"/>
          <w:lang w:val="sk-SK"/>
        </w:rPr>
        <w:t>6 Záver</w:t>
      </w:r>
    </w:p>
    <w:p w:rsidR="00BB2256" w:rsidRPr="00BB2256" w:rsidRDefault="00BB2256" w:rsidP="00BB2256">
      <w:pPr>
        <w:spacing w:after="120"/>
        <w:ind w:firstLine="357"/>
        <w:rPr>
          <w:szCs w:val="24"/>
          <w:lang w:val="sk-SK"/>
        </w:rPr>
      </w:pPr>
      <w:r w:rsidRPr="00BB2256">
        <w:rPr>
          <w:szCs w:val="24"/>
          <w:lang w:val="sk-SK"/>
        </w:rPr>
        <w:t xml:space="preserve">V záverečnej časti je potrebné v stručnosti zhrnúť dosiahnuté výsledky vo vzťahu k stanoveným cieľom. </w:t>
      </w:r>
      <w:r w:rsidR="002F11ED">
        <w:rPr>
          <w:szCs w:val="24"/>
          <w:lang w:val="sk-SK"/>
        </w:rPr>
        <w:t xml:space="preserve">V prípade, že časť 4 </w:t>
      </w:r>
      <w:r w:rsidR="002F11ED" w:rsidRPr="002F11ED">
        <w:rPr>
          <w:szCs w:val="24"/>
          <w:lang w:val="sk-SK"/>
        </w:rPr>
        <w:t xml:space="preserve">Výsledky práce a diskusia </w:t>
      </w:r>
      <w:r w:rsidR="002F11ED">
        <w:rPr>
          <w:szCs w:val="24"/>
          <w:lang w:val="sk-SK"/>
        </w:rPr>
        <w:t>sú</w:t>
      </w:r>
      <w:r w:rsidR="002F11ED" w:rsidRPr="002F11ED">
        <w:rPr>
          <w:szCs w:val="24"/>
          <w:lang w:val="sk-SK"/>
        </w:rPr>
        <w:t xml:space="preserve"> uvedené v spoločnej kapitole</w:t>
      </w:r>
      <w:r w:rsidR="002F11ED">
        <w:rPr>
          <w:szCs w:val="24"/>
          <w:lang w:val="sk-SK"/>
        </w:rPr>
        <w:t>, potom záver má označenie 5 Záver.</w:t>
      </w:r>
    </w:p>
    <w:p w:rsidR="00BB2256" w:rsidRDefault="00BB2256" w:rsidP="00462BA1">
      <w:pPr>
        <w:rPr>
          <w:szCs w:val="24"/>
          <w:lang w:val="sk-SK"/>
        </w:rPr>
      </w:pPr>
    </w:p>
    <w:p w:rsidR="00462BA1" w:rsidRPr="00CB1203" w:rsidRDefault="00462BA1" w:rsidP="00462BA1">
      <w:pPr>
        <w:rPr>
          <w:szCs w:val="24"/>
          <w:lang w:val="en-GB"/>
        </w:rPr>
      </w:pPr>
      <w:proofErr w:type="spellStart"/>
      <w:r w:rsidRPr="00D24AF5">
        <w:rPr>
          <w:b/>
          <w:szCs w:val="24"/>
          <w:lang w:val="de-DE"/>
        </w:rPr>
        <w:t>Poznámka</w:t>
      </w:r>
      <w:proofErr w:type="spellEnd"/>
      <w:r w:rsidRPr="00D24AF5">
        <w:rPr>
          <w:b/>
          <w:szCs w:val="24"/>
          <w:lang w:val="de-DE"/>
        </w:rPr>
        <w:t xml:space="preserve"> o </w:t>
      </w:r>
      <w:proofErr w:type="spellStart"/>
      <w:r w:rsidRPr="00D24AF5">
        <w:rPr>
          <w:b/>
          <w:szCs w:val="24"/>
          <w:lang w:val="de-DE"/>
        </w:rPr>
        <w:t>riešenom</w:t>
      </w:r>
      <w:proofErr w:type="spellEnd"/>
      <w:r w:rsidRPr="00D24AF5">
        <w:rPr>
          <w:b/>
          <w:szCs w:val="24"/>
          <w:lang w:val="de-DE"/>
        </w:rPr>
        <w:t xml:space="preserve"> </w:t>
      </w:r>
      <w:proofErr w:type="spellStart"/>
      <w:r w:rsidRPr="00D24AF5">
        <w:rPr>
          <w:b/>
          <w:szCs w:val="24"/>
          <w:lang w:val="de-DE"/>
        </w:rPr>
        <w:t>projekte</w:t>
      </w:r>
      <w:proofErr w:type="spellEnd"/>
      <w:r w:rsidRPr="00D24AF5">
        <w:rPr>
          <w:b/>
          <w:szCs w:val="24"/>
          <w:lang w:val="de-DE"/>
        </w:rPr>
        <w:t xml:space="preserve"> </w:t>
      </w:r>
      <w:r w:rsidR="003B34A6" w:rsidRPr="00D24AF5">
        <w:rPr>
          <w:szCs w:val="24"/>
          <w:lang w:val="de-DE"/>
        </w:rPr>
        <w:t>alt</w:t>
      </w:r>
      <w:r w:rsidR="006F2C69" w:rsidRPr="00D24AF5">
        <w:rPr>
          <w:szCs w:val="24"/>
          <w:lang w:val="de-DE"/>
        </w:rPr>
        <w:t>.</w:t>
      </w:r>
      <w:r w:rsidR="006F2C69" w:rsidRPr="00D24AF5">
        <w:rPr>
          <w:b/>
          <w:szCs w:val="24"/>
          <w:lang w:val="de-DE"/>
        </w:rPr>
        <w:t xml:space="preserve"> </w:t>
      </w:r>
      <w:r w:rsidRPr="003B34A6">
        <w:rPr>
          <w:b/>
          <w:szCs w:val="24"/>
          <w:lang w:val="en-GB"/>
        </w:rPr>
        <w:t>Acknowledgement</w:t>
      </w:r>
      <w:r w:rsidR="00CB1203">
        <w:rPr>
          <w:b/>
          <w:szCs w:val="24"/>
          <w:lang w:val="en-GB"/>
        </w:rPr>
        <w:t xml:space="preserve"> </w:t>
      </w:r>
      <w:r w:rsidR="00CB1203">
        <w:rPr>
          <w:szCs w:val="24"/>
          <w:lang w:val="en-GB"/>
        </w:rPr>
        <w:t>(</w:t>
      </w:r>
      <w:proofErr w:type="spellStart"/>
      <w:r w:rsidR="00CB1203">
        <w:rPr>
          <w:szCs w:val="24"/>
          <w:lang w:val="en-GB"/>
        </w:rPr>
        <w:t>ak</w:t>
      </w:r>
      <w:proofErr w:type="spellEnd"/>
      <w:r w:rsidR="00CB1203">
        <w:rPr>
          <w:szCs w:val="24"/>
          <w:lang w:val="en-GB"/>
        </w:rPr>
        <w:t xml:space="preserve"> ide o text v AJ)</w:t>
      </w:r>
    </w:p>
    <w:p w:rsidR="00BB2256" w:rsidRDefault="00BB2256" w:rsidP="00462BA1">
      <w:pPr>
        <w:rPr>
          <w:szCs w:val="24"/>
          <w:lang w:val="sk-SK"/>
        </w:rPr>
      </w:pPr>
    </w:p>
    <w:p w:rsidR="00462BA1" w:rsidRPr="003B34A6" w:rsidRDefault="00462BA1" w:rsidP="00462BA1">
      <w:pPr>
        <w:rPr>
          <w:b/>
          <w:szCs w:val="24"/>
          <w:lang w:val="sk-SK"/>
        </w:rPr>
      </w:pPr>
      <w:r w:rsidRPr="003B34A6">
        <w:rPr>
          <w:b/>
          <w:szCs w:val="24"/>
          <w:lang w:val="sk-SK"/>
        </w:rPr>
        <w:t>Použitá literatúra (</w:t>
      </w:r>
      <w:proofErr w:type="spellStart"/>
      <w:r w:rsidRPr="003B34A6">
        <w:rPr>
          <w:b/>
          <w:szCs w:val="24"/>
          <w:lang w:val="sk-SK"/>
        </w:rPr>
        <w:t>References</w:t>
      </w:r>
      <w:proofErr w:type="spellEnd"/>
      <w:r w:rsidRPr="003B34A6">
        <w:rPr>
          <w:b/>
          <w:szCs w:val="24"/>
          <w:lang w:val="sk-SK"/>
        </w:rPr>
        <w:t xml:space="preserve">) </w:t>
      </w:r>
    </w:p>
    <w:p w:rsidR="00462BA1" w:rsidRDefault="00462BA1" w:rsidP="000354FB">
      <w:pPr>
        <w:rPr>
          <w:b/>
          <w:i/>
          <w:szCs w:val="24"/>
          <w:lang w:val="sk-SK"/>
        </w:rPr>
      </w:pPr>
    </w:p>
    <w:p w:rsidR="000354FB" w:rsidRPr="003B34A6" w:rsidRDefault="00BB2256" w:rsidP="000354FB">
      <w:pPr>
        <w:rPr>
          <w:b/>
          <w:szCs w:val="24"/>
          <w:lang w:val="sk-SK"/>
        </w:rPr>
      </w:pPr>
      <w:proofErr w:type="spellStart"/>
      <w:r w:rsidRPr="003B34A6">
        <w:rPr>
          <w:b/>
          <w:szCs w:val="24"/>
          <w:lang w:val="sk-SK"/>
        </w:rPr>
        <w:t>Contact</w:t>
      </w:r>
      <w:proofErr w:type="spellEnd"/>
    </w:p>
    <w:p w:rsidR="00BB2256" w:rsidRDefault="00BB2256" w:rsidP="000354FB">
      <w:pPr>
        <w:rPr>
          <w:szCs w:val="24"/>
          <w:lang w:val="sk-SK"/>
        </w:rPr>
      </w:pPr>
    </w:p>
    <w:p w:rsidR="003B34A6" w:rsidRDefault="003B34A6" w:rsidP="000354FB">
      <w:pPr>
        <w:rPr>
          <w:szCs w:val="24"/>
          <w:lang w:val="sk-SK"/>
        </w:rPr>
      </w:pPr>
    </w:p>
    <w:p w:rsidR="003B34A6" w:rsidRDefault="003B34A6" w:rsidP="000354FB">
      <w:pPr>
        <w:rPr>
          <w:szCs w:val="24"/>
          <w:lang w:val="sk-SK"/>
        </w:rPr>
      </w:pPr>
    </w:p>
    <w:p w:rsidR="00C953B5" w:rsidRDefault="00C953B5" w:rsidP="000354FB">
      <w:pPr>
        <w:rPr>
          <w:b/>
          <w:color w:val="FF0000"/>
          <w:szCs w:val="24"/>
          <w:lang w:val="sk-SK"/>
        </w:rPr>
      </w:pPr>
    </w:p>
    <w:p w:rsidR="00922842" w:rsidRDefault="00922842" w:rsidP="000354FB">
      <w:pPr>
        <w:rPr>
          <w:b/>
          <w:color w:val="FF0000"/>
          <w:szCs w:val="24"/>
          <w:lang w:val="sk-SK"/>
        </w:rPr>
        <w:sectPr w:rsidR="00922842" w:rsidSect="00717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2256" w:rsidRPr="004E5FC8" w:rsidRDefault="003B34A6" w:rsidP="000354FB">
      <w:pPr>
        <w:rPr>
          <w:b/>
          <w:i/>
          <w:color w:val="FF0000"/>
          <w:szCs w:val="24"/>
          <w:lang w:val="sk-SK"/>
        </w:rPr>
      </w:pPr>
      <w:r w:rsidRPr="004E5FC8">
        <w:rPr>
          <w:b/>
          <w:i/>
          <w:color w:val="FF0000"/>
          <w:szCs w:val="24"/>
          <w:lang w:val="sk-SK"/>
        </w:rPr>
        <w:lastRenderedPageBreak/>
        <w:t>Pokyny k</w:t>
      </w:r>
      <w:r w:rsidR="00C35E23">
        <w:rPr>
          <w:b/>
          <w:i/>
          <w:color w:val="FF0000"/>
          <w:szCs w:val="24"/>
          <w:lang w:val="sk-SK"/>
        </w:rPr>
        <w:t> </w:t>
      </w:r>
      <w:r w:rsidRPr="004E5FC8">
        <w:rPr>
          <w:b/>
          <w:i/>
          <w:color w:val="FF0000"/>
          <w:szCs w:val="24"/>
          <w:lang w:val="sk-SK"/>
        </w:rPr>
        <w:t>formátovaniu</w:t>
      </w:r>
      <w:r w:rsidR="00C35E23">
        <w:rPr>
          <w:b/>
          <w:i/>
          <w:color w:val="FF0000"/>
          <w:szCs w:val="24"/>
          <w:lang w:val="sk-SK"/>
        </w:rPr>
        <w:t xml:space="preserve"> príspevku</w:t>
      </w:r>
    </w:p>
    <w:p w:rsidR="003B34A6" w:rsidRPr="00BB2256" w:rsidRDefault="003B34A6" w:rsidP="000354FB">
      <w:pPr>
        <w:rPr>
          <w:szCs w:val="24"/>
          <w:lang w:val="sk-SK"/>
        </w:rPr>
      </w:pPr>
    </w:p>
    <w:p w:rsidR="003B34A6" w:rsidRPr="003B34A6" w:rsidRDefault="003B34A6" w:rsidP="00922842">
      <w:pPr>
        <w:jc w:val="center"/>
        <w:rPr>
          <w:szCs w:val="24"/>
          <w:lang w:val="sk-SK"/>
        </w:rPr>
      </w:pPr>
      <w:r w:rsidRPr="003B34A6">
        <w:rPr>
          <w:b/>
          <w:szCs w:val="24"/>
          <w:lang w:val="sk-SK"/>
        </w:rPr>
        <w:t xml:space="preserve">Názov príspevku v SJ </w:t>
      </w:r>
      <w:r w:rsidRPr="003B34A6">
        <w:rPr>
          <w:szCs w:val="24"/>
          <w:lang w:val="sk-SK"/>
        </w:rPr>
        <w:t>(</w:t>
      </w:r>
      <w:proofErr w:type="spellStart"/>
      <w:r w:rsidRPr="003B34A6">
        <w:rPr>
          <w:szCs w:val="24"/>
          <w:lang w:val="sk-SK"/>
        </w:rPr>
        <w:t>Times</w:t>
      </w:r>
      <w:proofErr w:type="spellEnd"/>
      <w:r w:rsidRPr="003B34A6">
        <w:rPr>
          <w:szCs w:val="24"/>
          <w:lang w:val="sk-SK"/>
        </w:rPr>
        <w:t xml:space="preserve"> New Roman 14, </w:t>
      </w:r>
      <w:proofErr w:type="spellStart"/>
      <w:r w:rsidRPr="003B34A6">
        <w:rPr>
          <w:szCs w:val="24"/>
          <w:lang w:val="sk-SK"/>
        </w:rPr>
        <w:t>bold</w:t>
      </w:r>
      <w:proofErr w:type="spellEnd"/>
      <w:r w:rsidRPr="003B34A6">
        <w:rPr>
          <w:szCs w:val="24"/>
          <w:lang w:val="sk-SK"/>
        </w:rPr>
        <w:t>, centrovať)</w:t>
      </w:r>
    </w:p>
    <w:p w:rsidR="003B34A6" w:rsidRPr="003B34A6" w:rsidRDefault="003B34A6" w:rsidP="00922842">
      <w:pPr>
        <w:jc w:val="center"/>
        <w:rPr>
          <w:b/>
          <w:bCs/>
          <w:i/>
          <w:szCs w:val="24"/>
          <w:lang w:val="sk-SK"/>
        </w:rPr>
      </w:pPr>
      <w:r w:rsidRPr="003B34A6">
        <w:rPr>
          <w:b/>
          <w:szCs w:val="24"/>
          <w:lang w:val="sk-SK"/>
        </w:rPr>
        <w:t>Názov príspevku v anglickom jazyku veľké písmená</w:t>
      </w:r>
      <w:r w:rsidRPr="003B34A6">
        <w:rPr>
          <w:b/>
          <w:i/>
          <w:szCs w:val="24"/>
          <w:lang w:val="sk-SK"/>
        </w:rPr>
        <w:t xml:space="preserve"> napr. </w:t>
      </w:r>
      <w:r w:rsidRPr="003B34A6">
        <w:rPr>
          <w:b/>
          <w:bCs/>
          <w:szCs w:val="24"/>
          <w:lang w:val="sk-SK"/>
        </w:rPr>
        <w:t xml:space="preserve">Title of </w:t>
      </w:r>
      <w:proofErr w:type="spellStart"/>
      <w:r w:rsidRPr="003B34A6">
        <w:rPr>
          <w:b/>
          <w:bCs/>
          <w:szCs w:val="24"/>
          <w:lang w:val="sk-SK"/>
        </w:rPr>
        <w:t>the</w:t>
      </w:r>
      <w:proofErr w:type="spellEnd"/>
      <w:r w:rsidRPr="003B34A6">
        <w:rPr>
          <w:b/>
          <w:bCs/>
          <w:szCs w:val="24"/>
          <w:lang w:val="sk-SK"/>
        </w:rPr>
        <w:t xml:space="preserve"> </w:t>
      </w:r>
      <w:proofErr w:type="spellStart"/>
      <w:r w:rsidRPr="003B34A6">
        <w:rPr>
          <w:b/>
          <w:bCs/>
          <w:szCs w:val="24"/>
          <w:lang w:val="sk-SK"/>
        </w:rPr>
        <w:t>Working</w:t>
      </w:r>
      <w:proofErr w:type="spellEnd"/>
      <w:r w:rsidRPr="003B34A6">
        <w:rPr>
          <w:b/>
          <w:bCs/>
          <w:szCs w:val="24"/>
          <w:lang w:val="sk-SK"/>
        </w:rPr>
        <w:t xml:space="preserve"> </w:t>
      </w:r>
      <w:proofErr w:type="spellStart"/>
      <w:r w:rsidRPr="003B34A6">
        <w:rPr>
          <w:b/>
          <w:bCs/>
          <w:szCs w:val="24"/>
          <w:lang w:val="sk-SK"/>
        </w:rPr>
        <w:t>Research</w:t>
      </w:r>
      <w:proofErr w:type="spellEnd"/>
      <w:r w:rsidRPr="003B34A6">
        <w:rPr>
          <w:b/>
          <w:bCs/>
          <w:szCs w:val="24"/>
          <w:lang w:val="sk-SK"/>
        </w:rPr>
        <w:t xml:space="preserve"> </w:t>
      </w:r>
      <w:proofErr w:type="spellStart"/>
      <w:r w:rsidRPr="003B34A6">
        <w:rPr>
          <w:b/>
          <w:bCs/>
          <w:szCs w:val="24"/>
          <w:lang w:val="sk-SK"/>
        </w:rPr>
        <w:t>Paper</w:t>
      </w:r>
      <w:proofErr w:type="spellEnd"/>
    </w:p>
    <w:p w:rsidR="003B34A6" w:rsidRDefault="003B34A6" w:rsidP="003B34A6">
      <w:pPr>
        <w:rPr>
          <w:bCs/>
          <w:i/>
          <w:szCs w:val="24"/>
          <w:lang w:val="sk-SK"/>
        </w:rPr>
      </w:pPr>
      <w:r w:rsidRPr="00FE6F81">
        <w:rPr>
          <w:bCs/>
          <w:i/>
          <w:szCs w:val="24"/>
          <w:lang w:val="sk-SK"/>
        </w:rPr>
        <w:t>(</w:t>
      </w:r>
      <w:r w:rsidRPr="00B228AC">
        <w:rPr>
          <w:bCs/>
          <w:szCs w:val="24"/>
          <w:lang w:val="sk-SK"/>
        </w:rPr>
        <w:t>Názov v slovenskom jazyku</w:t>
      </w:r>
      <w:r>
        <w:rPr>
          <w:bCs/>
          <w:i/>
          <w:szCs w:val="24"/>
          <w:lang w:val="sk-SK"/>
        </w:rPr>
        <w:t xml:space="preserve">: </w:t>
      </w:r>
      <w:proofErr w:type="spellStart"/>
      <w:r w:rsidRPr="00FE6F81">
        <w:rPr>
          <w:bCs/>
          <w:i/>
          <w:szCs w:val="24"/>
          <w:lang w:val="sk-SK"/>
        </w:rPr>
        <w:t>Times</w:t>
      </w:r>
      <w:proofErr w:type="spellEnd"/>
      <w:r w:rsidRPr="00FE6F81">
        <w:rPr>
          <w:bCs/>
          <w:i/>
          <w:szCs w:val="24"/>
          <w:lang w:val="sk-SK"/>
        </w:rPr>
        <w:t xml:space="preserve"> New Roman 14, </w:t>
      </w:r>
      <w:proofErr w:type="spellStart"/>
      <w:r w:rsidRPr="00FE6F81">
        <w:rPr>
          <w:bCs/>
          <w:i/>
          <w:szCs w:val="24"/>
          <w:lang w:val="sk-SK"/>
        </w:rPr>
        <w:t>bold</w:t>
      </w:r>
      <w:proofErr w:type="spellEnd"/>
      <w:r w:rsidRPr="00FE6F81">
        <w:rPr>
          <w:bCs/>
          <w:i/>
          <w:szCs w:val="24"/>
          <w:lang w:val="sk-SK"/>
        </w:rPr>
        <w:t>, centrovať</w:t>
      </w:r>
      <w:r>
        <w:rPr>
          <w:bCs/>
          <w:i/>
          <w:szCs w:val="24"/>
          <w:lang w:val="sk-SK"/>
        </w:rPr>
        <w:t xml:space="preserve">, riadkovanie jednoduché, </w:t>
      </w:r>
      <w:r w:rsidRPr="00FE6F81">
        <w:rPr>
          <w:bCs/>
          <w:i/>
          <w:szCs w:val="24"/>
          <w:lang w:val="sk-SK"/>
        </w:rPr>
        <w:t xml:space="preserve">odsek za </w:t>
      </w:r>
      <w:r>
        <w:rPr>
          <w:bCs/>
          <w:i/>
          <w:szCs w:val="24"/>
          <w:lang w:val="sk-SK"/>
        </w:rPr>
        <w:t>0</w:t>
      </w:r>
      <w:r w:rsidRPr="00FE6F81">
        <w:rPr>
          <w:bCs/>
          <w:i/>
          <w:szCs w:val="24"/>
          <w:lang w:val="sk-SK"/>
        </w:rPr>
        <w:t xml:space="preserve"> bodov</w:t>
      </w:r>
      <w:r>
        <w:rPr>
          <w:bCs/>
          <w:i/>
          <w:szCs w:val="24"/>
          <w:lang w:val="sk-SK"/>
        </w:rPr>
        <w:t xml:space="preserve">, nie je voľný riadok + </w:t>
      </w:r>
      <w:r w:rsidRPr="00B228AC">
        <w:rPr>
          <w:bCs/>
          <w:szCs w:val="24"/>
          <w:lang w:val="sk-SK"/>
        </w:rPr>
        <w:t>Názov v anglickom jazyku</w:t>
      </w:r>
      <w:r>
        <w:rPr>
          <w:bCs/>
          <w:i/>
          <w:szCs w:val="24"/>
          <w:lang w:val="sk-SK"/>
        </w:rPr>
        <w:t>:</w:t>
      </w:r>
      <w:r w:rsidRPr="00FE6F81">
        <w:rPr>
          <w:bCs/>
          <w:i/>
          <w:szCs w:val="24"/>
          <w:lang w:val="sk-SK"/>
        </w:rPr>
        <w:t xml:space="preserve"> </w:t>
      </w:r>
      <w:proofErr w:type="spellStart"/>
      <w:r w:rsidRPr="00FE6F81">
        <w:rPr>
          <w:bCs/>
          <w:i/>
          <w:szCs w:val="24"/>
          <w:lang w:val="sk-SK"/>
        </w:rPr>
        <w:t>Times</w:t>
      </w:r>
      <w:proofErr w:type="spellEnd"/>
      <w:r w:rsidRPr="00FE6F81">
        <w:rPr>
          <w:bCs/>
          <w:i/>
          <w:szCs w:val="24"/>
          <w:lang w:val="sk-SK"/>
        </w:rPr>
        <w:t xml:space="preserve"> New Roman 14, </w:t>
      </w:r>
      <w:proofErr w:type="spellStart"/>
      <w:r w:rsidRPr="00FE6F81">
        <w:rPr>
          <w:bCs/>
          <w:i/>
          <w:szCs w:val="24"/>
          <w:lang w:val="sk-SK"/>
        </w:rPr>
        <w:t>bold</w:t>
      </w:r>
      <w:proofErr w:type="spellEnd"/>
      <w:r w:rsidRPr="00FE6F81">
        <w:rPr>
          <w:bCs/>
          <w:i/>
          <w:szCs w:val="24"/>
          <w:lang w:val="sk-SK"/>
        </w:rPr>
        <w:t>, centrovať</w:t>
      </w:r>
      <w:r>
        <w:rPr>
          <w:bCs/>
          <w:i/>
          <w:szCs w:val="24"/>
          <w:lang w:val="sk-SK"/>
        </w:rPr>
        <w:t xml:space="preserve">, riadkovanie jednoduché, </w:t>
      </w:r>
      <w:r w:rsidRPr="00FE6F81">
        <w:rPr>
          <w:bCs/>
          <w:i/>
          <w:szCs w:val="24"/>
          <w:lang w:val="sk-SK"/>
        </w:rPr>
        <w:t xml:space="preserve">odsek za </w:t>
      </w:r>
      <w:r>
        <w:rPr>
          <w:bCs/>
          <w:i/>
          <w:szCs w:val="24"/>
          <w:lang w:val="sk-SK"/>
        </w:rPr>
        <w:t>0</w:t>
      </w:r>
      <w:r w:rsidRPr="00FE6F81">
        <w:rPr>
          <w:bCs/>
          <w:i/>
          <w:szCs w:val="24"/>
          <w:lang w:val="sk-SK"/>
        </w:rPr>
        <w:t xml:space="preserve"> bodov</w:t>
      </w:r>
      <w:r>
        <w:rPr>
          <w:bCs/>
          <w:i/>
          <w:szCs w:val="24"/>
          <w:lang w:val="sk-SK"/>
        </w:rPr>
        <w:t xml:space="preserve"> + jeden voľný riadok TNR 12</w:t>
      </w:r>
    </w:p>
    <w:p w:rsidR="003B34A6" w:rsidRDefault="003B34A6" w:rsidP="003B34A6">
      <w:pPr>
        <w:rPr>
          <w:bCs/>
          <w:i/>
          <w:szCs w:val="24"/>
          <w:lang w:val="sk-SK"/>
        </w:rPr>
      </w:pPr>
    </w:p>
    <w:p w:rsidR="003B34A6" w:rsidRDefault="003B34A6" w:rsidP="003B34A6">
      <w:pPr>
        <w:rPr>
          <w:bCs/>
          <w:i/>
          <w:szCs w:val="24"/>
          <w:lang w:val="sk-SK"/>
        </w:rPr>
      </w:pPr>
      <w:r w:rsidRPr="003B34A6">
        <w:rPr>
          <w:b/>
          <w:bCs/>
          <w:szCs w:val="24"/>
          <w:lang w:val="sk-SK"/>
        </w:rPr>
        <w:t>Meno a priezvisko autora ( ‒ autorov)</w:t>
      </w:r>
      <w:r>
        <w:rPr>
          <w:bCs/>
          <w:i/>
          <w:szCs w:val="24"/>
          <w:lang w:val="sk-SK"/>
        </w:rPr>
        <w:t xml:space="preserve">: </w:t>
      </w:r>
      <w:proofErr w:type="spellStart"/>
      <w:r w:rsidRPr="00FE6F81">
        <w:rPr>
          <w:bCs/>
          <w:i/>
          <w:szCs w:val="24"/>
          <w:lang w:val="sk-SK"/>
        </w:rPr>
        <w:t>Times</w:t>
      </w:r>
      <w:proofErr w:type="spellEnd"/>
      <w:r w:rsidRPr="00FE6F81">
        <w:rPr>
          <w:bCs/>
          <w:i/>
          <w:szCs w:val="24"/>
          <w:lang w:val="sk-SK"/>
        </w:rPr>
        <w:t xml:space="preserve"> New Roman 12, </w:t>
      </w:r>
      <w:proofErr w:type="spellStart"/>
      <w:r w:rsidRPr="00FE6F81">
        <w:rPr>
          <w:bCs/>
          <w:i/>
          <w:szCs w:val="24"/>
          <w:lang w:val="sk-SK"/>
        </w:rPr>
        <w:t>bold</w:t>
      </w:r>
      <w:proofErr w:type="spellEnd"/>
      <w:r w:rsidRPr="00FE6F81">
        <w:rPr>
          <w:bCs/>
          <w:i/>
          <w:szCs w:val="24"/>
          <w:lang w:val="sk-SK"/>
        </w:rPr>
        <w:t>, centrovať</w:t>
      </w:r>
      <w:r>
        <w:rPr>
          <w:bCs/>
          <w:i/>
          <w:szCs w:val="24"/>
          <w:lang w:val="sk-SK"/>
        </w:rPr>
        <w:t xml:space="preserve">, riadkovanie jednoduché, </w:t>
      </w:r>
      <w:r w:rsidRPr="00FE6F81">
        <w:rPr>
          <w:bCs/>
          <w:i/>
          <w:szCs w:val="24"/>
          <w:lang w:val="sk-SK"/>
        </w:rPr>
        <w:t xml:space="preserve">odsek za </w:t>
      </w:r>
      <w:r>
        <w:rPr>
          <w:bCs/>
          <w:i/>
          <w:szCs w:val="24"/>
          <w:lang w:val="sk-SK"/>
        </w:rPr>
        <w:t>0</w:t>
      </w:r>
      <w:r w:rsidRPr="00FE6F81">
        <w:rPr>
          <w:bCs/>
          <w:i/>
          <w:szCs w:val="24"/>
          <w:lang w:val="sk-SK"/>
        </w:rPr>
        <w:t xml:space="preserve"> bodov</w:t>
      </w:r>
      <w:r>
        <w:rPr>
          <w:bCs/>
          <w:i/>
          <w:szCs w:val="24"/>
          <w:lang w:val="sk-SK"/>
        </w:rPr>
        <w:t xml:space="preserve"> + jeden voľný riadok </w:t>
      </w:r>
      <w:proofErr w:type="spellStart"/>
      <w:r w:rsidRPr="00FE6F81">
        <w:rPr>
          <w:bCs/>
          <w:i/>
          <w:szCs w:val="24"/>
          <w:lang w:val="sk-SK"/>
        </w:rPr>
        <w:t>Times</w:t>
      </w:r>
      <w:proofErr w:type="spellEnd"/>
      <w:r w:rsidRPr="00FE6F81">
        <w:rPr>
          <w:bCs/>
          <w:i/>
          <w:szCs w:val="24"/>
          <w:lang w:val="sk-SK"/>
        </w:rPr>
        <w:t xml:space="preserve"> New Roman</w:t>
      </w:r>
      <w:r>
        <w:rPr>
          <w:bCs/>
          <w:i/>
          <w:szCs w:val="24"/>
          <w:lang w:val="sk-SK"/>
        </w:rPr>
        <w:t xml:space="preserve"> 12 a nasleduje </w:t>
      </w:r>
      <w:proofErr w:type="spellStart"/>
      <w:r>
        <w:rPr>
          <w:bCs/>
          <w:i/>
          <w:szCs w:val="24"/>
          <w:lang w:val="sk-SK"/>
        </w:rPr>
        <w:t>Abstract</w:t>
      </w:r>
      <w:proofErr w:type="spellEnd"/>
      <w:r w:rsidRPr="00FE6F81">
        <w:rPr>
          <w:bCs/>
          <w:i/>
          <w:szCs w:val="24"/>
          <w:lang w:val="sk-SK"/>
        </w:rPr>
        <w:t>)</w:t>
      </w:r>
    </w:p>
    <w:p w:rsidR="003B34A6" w:rsidRDefault="003B34A6" w:rsidP="003B34A6">
      <w:pPr>
        <w:rPr>
          <w:i/>
          <w:szCs w:val="24"/>
          <w:lang w:val="sk-SK"/>
        </w:rPr>
      </w:pPr>
    </w:p>
    <w:p w:rsidR="003B34A6" w:rsidRPr="00F506DA" w:rsidRDefault="003B34A6" w:rsidP="003B34A6">
      <w:pPr>
        <w:rPr>
          <w:i/>
          <w:szCs w:val="24"/>
          <w:lang w:val="sk-SK"/>
        </w:rPr>
      </w:pPr>
      <w:proofErr w:type="spellStart"/>
      <w:r w:rsidRPr="003B34A6">
        <w:rPr>
          <w:b/>
          <w:i/>
          <w:szCs w:val="24"/>
          <w:lang w:val="sk-SK"/>
        </w:rPr>
        <w:t>Abstrac</w:t>
      </w:r>
      <w:r w:rsidRPr="00BB2256">
        <w:rPr>
          <w:i/>
          <w:szCs w:val="24"/>
          <w:lang w:val="sk-SK"/>
        </w:rPr>
        <w:t>t</w:t>
      </w:r>
      <w:proofErr w:type="spellEnd"/>
      <w:r w:rsidRPr="00F506DA">
        <w:rPr>
          <w:b/>
          <w:i/>
          <w:szCs w:val="24"/>
          <w:lang w:val="sk-SK"/>
        </w:rPr>
        <w:t xml:space="preserve"> </w:t>
      </w:r>
      <w:r w:rsidRPr="00F506DA">
        <w:rPr>
          <w:i/>
          <w:szCs w:val="24"/>
          <w:lang w:val="sk-SK"/>
        </w:rPr>
        <w:t>(maximálne 250 slov v anglickom jazyku)</w:t>
      </w:r>
    </w:p>
    <w:p w:rsidR="003B34A6" w:rsidRPr="00F506DA" w:rsidRDefault="003B34A6" w:rsidP="003B34A6">
      <w:pPr>
        <w:rPr>
          <w:i/>
          <w:szCs w:val="24"/>
          <w:lang w:val="sk-SK"/>
        </w:rPr>
      </w:pPr>
      <w:proofErr w:type="spellStart"/>
      <w:r w:rsidRPr="00F506DA">
        <w:rPr>
          <w:i/>
          <w:szCs w:val="24"/>
          <w:lang w:val="sk-SK"/>
        </w:rPr>
        <w:t>abstract</w:t>
      </w:r>
      <w:proofErr w:type="spellEnd"/>
      <w:r w:rsidRPr="00F506DA">
        <w:rPr>
          <w:i/>
          <w:szCs w:val="24"/>
          <w:lang w:val="sk-SK"/>
        </w:rPr>
        <w:t xml:space="preserve"> (6-12 riadkov, </w:t>
      </w:r>
      <w:proofErr w:type="spellStart"/>
      <w:r w:rsidRPr="00F506DA">
        <w:rPr>
          <w:i/>
          <w:szCs w:val="24"/>
          <w:lang w:val="sk-SK"/>
        </w:rPr>
        <w:t>Times</w:t>
      </w:r>
      <w:proofErr w:type="spellEnd"/>
      <w:r w:rsidRPr="00F506DA">
        <w:rPr>
          <w:i/>
          <w:szCs w:val="24"/>
          <w:lang w:val="sk-SK"/>
        </w:rPr>
        <w:t xml:space="preserve"> New Roman 12, kurzíva, zarovnané do bloku), </w:t>
      </w:r>
      <w:proofErr w:type="spellStart"/>
      <w:r>
        <w:rPr>
          <w:i/>
          <w:szCs w:val="24"/>
          <w:lang w:val="sk-SK"/>
        </w:rPr>
        <w:t>abstract</w:t>
      </w:r>
      <w:proofErr w:type="spellEnd"/>
      <w:r>
        <w:rPr>
          <w:i/>
          <w:szCs w:val="24"/>
          <w:lang w:val="sk-SK"/>
        </w:rPr>
        <w:t xml:space="preserve"> (6-12 riadkov, </w:t>
      </w:r>
      <w:proofErr w:type="spellStart"/>
      <w:r>
        <w:rPr>
          <w:i/>
          <w:szCs w:val="24"/>
          <w:lang w:val="sk-SK"/>
        </w:rPr>
        <w:t>Times</w:t>
      </w:r>
      <w:proofErr w:type="spellEnd"/>
      <w:r>
        <w:rPr>
          <w:i/>
          <w:szCs w:val="24"/>
          <w:lang w:val="sk-SK"/>
        </w:rPr>
        <w:t xml:space="preserve"> New </w:t>
      </w:r>
      <w:r w:rsidRPr="00F506DA">
        <w:rPr>
          <w:i/>
          <w:szCs w:val="24"/>
          <w:lang w:val="sk-SK"/>
        </w:rPr>
        <w:t xml:space="preserve">Roman 12, kurzíva, zarovnané do bloku), </w:t>
      </w:r>
      <w:proofErr w:type="spellStart"/>
      <w:r w:rsidRPr="00F506DA">
        <w:rPr>
          <w:i/>
          <w:szCs w:val="24"/>
          <w:lang w:val="sk-SK"/>
        </w:rPr>
        <w:t>abstract</w:t>
      </w:r>
      <w:proofErr w:type="spellEnd"/>
      <w:r w:rsidRPr="00F506DA">
        <w:rPr>
          <w:i/>
          <w:szCs w:val="24"/>
          <w:lang w:val="sk-SK"/>
        </w:rPr>
        <w:t xml:space="preserve"> (6-12 riadkov, </w:t>
      </w:r>
      <w:proofErr w:type="spellStart"/>
      <w:r w:rsidRPr="00F506DA">
        <w:rPr>
          <w:i/>
          <w:szCs w:val="24"/>
          <w:lang w:val="sk-SK"/>
        </w:rPr>
        <w:t>Times</w:t>
      </w:r>
      <w:proofErr w:type="spellEnd"/>
      <w:r w:rsidRPr="00F506DA">
        <w:rPr>
          <w:i/>
          <w:szCs w:val="24"/>
          <w:lang w:val="sk-SK"/>
        </w:rPr>
        <w:t xml:space="preserve"> New Roman 12, kurzíva, zarovnané do bloku), </w:t>
      </w:r>
      <w:proofErr w:type="spellStart"/>
      <w:r w:rsidRPr="00F506DA">
        <w:rPr>
          <w:i/>
          <w:szCs w:val="24"/>
          <w:lang w:val="sk-SK"/>
        </w:rPr>
        <w:t>abstract</w:t>
      </w:r>
      <w:proofErr w:type="spellEnd"/>
      <w:r w:rsidRPr="00F506DA">
        <w:rPr>
          <w:i/>
          <w:szCs w:val="24"/>
          <w:lang w:val="sk-SK"/>
        </w:rPr>
        <w:t xml:space="preserve"> (6-12 riadkov, </w:t>
      </w:r>
      <w:proofErr w:type="spellStart"/>
      <w:r w:rsidRPr="00F506DA">
        <w:rPr>
          <w:i/>
          <w:szCs w:val="24"/>
          <w:lang w:val="sk-SK"/>
        </w:rPr>
        <w:t>Times</w:t>
      </w:r>
      <w:proofErr w:type="spellEnd"/>
      <w:r w:rsidRPr="00F506DA">
        <w:rPr>
          <w:i/>
          <w:szCs w:val="24"/>
          <w:lang w:val="sk-SK"/>
        </w:rPr>
        <w:t xml:space="preserve"> New Roman 12, kurzíva, zarovnané do bloku),</w:t>
      </w:r>
      <w:r>
        <w:rPr>
          <w:i/>
          <w:szCs w:val="24"/>
          <w:lang w:val="sk-SK"/>
        </w:rPr>
        <w:t xml:space="preserve">jeden voľný riadok a nasleduje JEL </w:t>
      </w:r>
      <w:proofErr w:type="spellStart"/>
      <w:r>
        <w:rPr>
          <w:i/>
          <w:szCs w:val="24"/>
          <w:lang w:val="sk-SK"/>
        </w:rPr>
        <w:t>classification</w:t>
      </w:r>
      <w:proofErr w:type="spellEnd"/>
    </w:p>
    <w:p w:rsidR="003B34A6" w:rsidRPr="00F506DA" w:rsidRDefault="003B34A6" w:rsidP="003B34A6">
      <w:pPr>
        <w:rPr>
          <w:i/>
          <w:szCs w:val="24"/>
          <w:lang w:val="sk-SK"/>
        </w:rPr>
      </w:pPr>
    </w:p>
    <w:p w:rsidR="003B34A6" w:rsidRPr="00F506DA" w:rsidRDefault="003B34A6" w:rsidP="003B34A6">
      <w:pPr>
        <w:rPr>
          <w:i/>
          <w:szCs w:val="24"/>
          <w:lang w:val="sk-SK"/>
        </w:rPr>
      </w:pPr>
      <w:r w:rsidRPr="003B34A6">
        <w:rPr>
          <w:b/>
          <w:i/>
          <w:szCs w:val="24"/>
          <w:lang w:val="sk-SK"/>
        </w:rPr>
        <w:t xml:space="preserve">JEL </w:t>
      </w:r>
      <w:proofErr w:type="spellStart"/>
      <w:r w:rsidRPr="003B34A6">
        <w:rPr>
          <w:b/>
          <w:i/>
          <w:szCs w:val="24"/>
          <w:lang w:val="sk-SK"/>
        </w:rPr>
        <w:t>classification</w:t>
      </w:r>
      <w:proofErr w:type="spellEnd"/>
      <w:r w:rsidRPr="003B34A6">
        <w:rPr>
          <w:b/>
          <w:i/>
          <w:szCs w:val="24"/>
          <w:lang w:val="sk-SK"/>
        </w:rPr>
        <w:t>:</w:t>
      </w:r>
      <w:r w:rsidRPr="00F506DA">
        <w:rPr>
          <w:i/>
          <w:szCs w:val="24"/>
          <w:lang w:val="sk-SK"/>
        </w:rPr>
        <w:t xml:space="preserve"> maximálne 3 JEL znaky, písmo </w:t>
      </w:r>
      <w:r>
        <w:rPr>
          <w:i/>
          <w:szCs w:val="24"/>
          <w:lang w:val="sk-SK"/>
        </w:rPr>
        <w:t>kurzíva</w:t>
      </w:r>
      <w:r w:rsidRPr="00F506DA">
        <w:rPr>
          <w:i/>
          <w:szCs w:val="24"/>
          <w:lang w:val="sk-SK"/>
        </w:rPr>
        <w:t>; napr.: E 44, J 30, L21</w:t>
      </w:r>
    </w:p>
    <w:p w:rsidR="003B34A6" w:rsidRDefault="003B34A6" w:rsidP="003B34A6">
      <w:pPr>
        <w:rPr>
          <w:i/>
          <w:szCs w:val="24"/>
          <w:lang w:val="sk-SK"/>
        </w:rPr>
      </w:pPr>
      <w:proofErr w:type="spellStart"/>
      <w:r w:rsidRPr="003B34A6">
        <w:rPr>
          <w:b/>
          <w:i/>
          <w:szCs w:val="24"/>
          <w:lang w:val="sk-SK"/>
        </w:rPr>
        <w:t>Keywords</w:t>
      </w:r>
      <w:proofErr w:type="spellEnd"/>
      <w:r w:rsidRPr="003B34A6">
        <w:rPr>
          <w:b/>
          <w:i/>
          <w:szCs w:val="24"/>
          <w:lang w:val="sk-SK"/>
        </w:rPr>
        <w:t>:</w:t>
      </w:r>
      <w:r w:rsidRPr="00BB2256">
        <w:rPr>
          <w:i/>
          <w:szCs w:val="24"/>
          <w:lang w:val="sk-SK"/>
        </w:rPr>
        <w:t xml:space="preserve"> </w:t>
      </w:r>
      <w:r w:rsidRPr="00F506DA">
        <w:rPr>
          <w:i/>
          <w:szCs w:val="24"/>
          <w:lang w:val="sk-SK"/>
        </w:rPr>
        <w:t xml:space="preserve">maximálne 3 kľúčové slová v anglickom jazyku, písmo kurzíva </w:t>
      </w:r>
    </w:p>
    <w:p w:rsidR="00922842" w:rsidRPr="00F506DA" w:rsidRDefault="00922842" w:rsidP="003B34A6">
      <w:pPr>
        <w:rPr>
          <w:i/>
          <w:szCs w:val="24"/>
          <w:lang w:val="sk-SK"/>
        </w:rPr>
      </w:pPr>
    </w:p>
    <w:p w:rsidR="00C35E23" w:rsidRDefault="00C35E23" w:rsidP="000354FB">
      <w:pPr>
        <w:spacing w:after="120"/>
        <w:rPr>
          <w:b/>
          <w:szCs w:val="24"/>
          <w:lang w:val="sk-SK"/>
        </w:rPr>
      </w:pPr>
      <w:r>
        <w:rPr>
          <w:b/>
          <w:szCs w:val="24"/>
          <w:lang w:val="sk-SK"/>
        </w:rPr>
        <w:t>A) Formátovanie nadpisov a textu</w:t>
      </w:r>
    </w:p>
    <w:p w:rsidR="000354FB" w:rsidRPr="000E7A5E" w:rsidRDefault="000354FB" w:rsidP="000354FB">
      <w:pPr>
        <w:spacing w:after="120"/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 xml:space="preserve">1 Úvod  (Nadpis prvej úrovne, </w:t>
      </w:r>
      <w:proofErr w:type="spellStart"/>
      <w:r w:rsidRPr="000E7A5E">
        <w:rPr>
          <w:b/>
          <w:szCs w:val="24"/>
          <w:lang w:val="sk-SK"/>
        </w:rPr>
        <w:t>Times</w:t>
      </w:r>
      <w:proofErr w:type="spellEnd"/>
      <w:r w:rsidRPr="000E7A5E">
        <w:rPr>
          <w:b/>
          <w:szCs w:val="24"/>
          <w:lang w:val="sk-SK"/>
        </w:rPr>
        <w:t xml:space="preserve"> New Roman 12, </w:t>
      </w:r>
      <w:proofErr w:type="spellStart"/>
      <w:r w:rsidRPr="000E7A5E">
        <w:rPr>
          <w:b/>
          <w:szCs w:val="24"/>
          <w:lang w:val="sk-SK"/>
        </w:rPr>
        <w:t>bold</w:t>
      </w:r>
      <w:proofErr w:type="spellEnd"/>
      <w:r w:rsidRPr="000E7A5E">
        <w:rPr>
          <w:b/>
          <w:szCs w:val="24"/>
          <w:lang w:val="sk-SK"/>
        </w:rPr>
        <w:t>, odsek za 6 bodov)</w:t>
      </w:r>
    </w:p>
    <w:p w:rsidR="000354FB" w:rsidRPr="000E7A5E" w:rsidRDefault="002D31F5" w:rsidP="000354FB">
      <w:pPr>
        <w:spacing w:after="120"/>
        <w:ind w:firstLine="357"/>
        <w:rPr>
          <w:szCs w:val="24"/>
          <w:lang w:val="sk-SK"/>
        </w:rPr>
      </w:pPr>
      <w:r>
        <w:rPr>
          <w:szCs w:val="24"/>
          <w:lang w:val="sk-SK"/>
        </w:rPr>
        <w:t xml:space="preserve">Ako formátovať text. </w:t>
      </w:r>
      <w:r w:rsidR="000354FB" w:rsidRPr="000E7A5E">
        <w:rPr>
          <w:szCs w:val="24"/>
          <w:lang w:val="sk-SK"/>
        </w:rPr>
        <w:t>Písmo normálne (</w:t>
      </w:r>
      <w:proofErr w:type="spellStart"/>
      <w:r w:rsidR="000354FB" w:rsidRPr="000E7A5E">
        <w:rPr>
          <w:szCs w:val="24"/>
          <w:lang w:val="sk-SK"/>
        </w:rPr>
        <w:t>Times</w:t>
      </w:r>
      <w:proofErr w:type="spellEnd"/>
      <w:r w:rsidR="000354FB"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="000354FB" w:rsidRPr="000E7A5E">
        <w:rPr>
          <w:szCs w:val="24"/>
          <w:lang w:val="sk-SK"/>
        </w:rPr>
        <w:t>Times</w:t>
      </w:r>
      <w:proofErr w:type="spellEnd"/>
      <w:r w:rsidR="000354FB" w:rsidRPr="000E7A5E">
        <w:rPr>
          <w:szCs w:val="24"/>
          <w:lang w:val="sk-SK"/>
        </w:rPr>
        <w:t xml:space="preserve"> New Roman 12, zarovnanie do bloku, prvý riadok v odseku má 0,63 cm odsadenie, riadkovanie jednoduché, odsek za 6 bodov)</w:t>
      </w:r>
      <w:r w:rsidR="00C35E23">
        <w:rPr>
          <w:szCs w:val="24"/>
          <w:lang w:val="sk-SK"/>
        </w:rPr>
        <w:t>.</w:t>
      </w:r>
      <w:r w:rsidR="000354FB" w:rsidRPr="000E7A5E">
        <w:rPr>
          <w:szCs w:val="24"/>
          <w:lang w:val="sk-SK"/>
        </w:rPr>
        <w:t xml:space="preserve"> Písmo normálne (</w:t>
      </w:r>
      <w:proofErr w:type="spellStart"/>
      <w:r w:rsidR="000354FB" w:rsidRPr="000E7A5E">
        <w:rPr>
          <w:szCs w:val="24"/>
          <w:lang w:val="sk-SK"/>
        </w:rPr>
        <w:t>Times</w:t>
      </w:r>
      <w:proofErr w:type="spellEnd"/>
      <w:r w:rsidR="000354FB" w:rsidRPr="000E7A5E">
        <w:rPr>
          <w:szCs w:val="24"/>
          <w:lang w:val="sk-SK"/>
        </w:rPr>
        <w:t xml:space="preserve"> New Roman 12, zarovnanie do bloku, prvý riadok v odseku má 0,63 cm odsadenie, riadkovanie jednoduché, odsek za 6 bodov).</w:t>
      </w:r>
    </w:p>
    <w:p w:rsidR="000354FB" w:rsidRPr="000E7A5E" w:rsidRDefault="000354FB" w:rsidP="000354FB">
      <w:pPr>
        <w:spacing w:after="120"/>
        <w:rPr>
          <w:b/>
          <w:i/>
          <w:szCs w:val="24"/>
          <w:lang w:val="sk-SK"/>
        </w:rPr>
      </w:pPr>
      <w:r w:rsidRPr="000E7A5E">
        <w:rPr>
          <w:b/>
          <w:i/>
          <w:szCs w:val="24"/>
          <w:lang w:val="sk-SK"/>
        </w:rPr>
        <w:t xml:space="preserve">1.1 Nadpis druhej úrovne, </w:t>
      </w:r>
      <w:proofErr w:type="spellStart"/>
      <w:r w:rsidRPr="000E7A5E">
        <w:rPr>
          <w:b/>
          <w:i/>
          <w:szCs w:val="24"/>
          <w:lang w:val="sk-SK"/>
        </w:rPr>
        <w:t>Times</w:t>
      </w:r>
      <w:proofErr w:type="spellEnd"/>
      <w:r w:rsidRPr="000E7A5E">
        <w:rPr>
          <w:b/>
          <w:i/>
          <w:szCs w:val="24"/>
          <w:lang w:val="sk-SK"/>
        </w:rPr>
        <w:t xml:space="preserve"> New Roman 12, </w:t>
      </w:r>
      <w:proofErr w:type="spellStart"/>
      <w:r w:rsidRPr="000E7A5E">
        <w:rPr>
          <w:b/>
          <w:i/>
          <w:szCs w:val="24"/>
          <w:lang w:val="sk-SK"/>
        </w:rPr>
        <w:t>bold</w:t>
      </w:r>
      <w:proofErr w:type="spellEnd"/>
      <w:r w:rsidRPr="000E7A5E">
        <w:rPr>
          <w:b/>
          <w:i/>
          <w:szCs w:val="24"/>
          <w:lang w:val="sk-SK"/>
        </w:rPr>
        <w:t>, odsek za 6 bodov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</w:t>
      </w:r>
      <w:bookmarkStart w:id="6" w:name="_Hlk89612517"/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bookmarkEnd w:id="6"/>
    <w:p w:rsidR="000354FB" w:rsidRPr="000E7A5E" w:rsidRDefault="000354FB" w:rsidP="000354FB">
      <w:pPr>
        <w:spacing w:after="120"/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 xml:space="preserve">1.1.1 Nadpis tretej úrovne, </w:t>
      </w:r>
      <w:proofErr w:type="spellStart"/>
      <w:r w:rsidRPr="000E7A5E">
        <w:rPr>
          <w:i/>
          <w:szCs w:val="24"/>
          <w:lang w:val="sk-SK"/>
        </w:rPr>
        <w:t>Times</w:t>
      </w:r>
      <w:proofErr w:type="spellEnd"/>
      <w:r w:rsidRPr="000E7A5E">
        <w:rPr>
          <w:i/>
          <w:szCs w:val="24"/>
          <w:lang w:val="sk-SK"/>
        </w:rPr>
        <w:t xml:space="preserve"> New Roman 12, odsek za 6 bodov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C35E23" w:rsidP="000354FB">
      <w:pPr>
        <w:spacing w:after="120"/>
        <w:rPr>
          <w:b/>
          <w:szCs w:val="24"/>
          <w:lang w:val="sk-SK"/>
        </w:rPr>
      </w:pPr>
      <w:r>
        <w:rPr>
          <w:b/>
          <w:szCs w:val="24"/>
          <w:lang w:val="sk-SK"/>
        </w:rPr>
        <w:t>B)</w:t>
      </w:r>
      <w:r w:rsidR="000354FB" w:rsidRPr="000E7A5E">
        <w:rPr>
          <w:b/>
          <w:szCs w:val="24"/>
          <w:lang w:val="sk-SK"/>
        </w:rPr>
        <w:t xml:space="preserve"> Formátovanie objektov a citovanie (Nadpis 1. úrovne, TNR, </w:t>
      </w:r>
      <w:proofErr w:type="spellStart"/>
      <w:r w:rsidR="000354FB" w:rsidRPr="000E7A5E">
        <w:rPr>
          <w:b/>
          <w:szCs w:val="24"/>
          <w:lang w:val="sk-SK"/>
        </w:rPr>
        <w:t>bold</w:t>
      </w:r>
      <w:proofErr w:type="spellEnd"/>
      <w:r w:rsidR="000354FB" w:rsidRPr="000E7A5E">
        <w:rPr>
          <w:b/>
          <w:szCs w:val="24"/>
          <w:lang w:val="sk-SK"/>
        </w:rPr>
        <w:t>, odsek za 6 bodov)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Tabuľky a obrázky musia byť číslované, odkazy na </w:t>
      </w:r>
      <w:proofErr w:type="spellStart"/>
      <w:r w:rsidRPr="000E7A5E">
        <w:rPr>
          <w:szCs w:val="24"/>
          <w:lang w:val="sk-SK"/>
        </w:rPr>
        <w:t>ne</w:t>
      </w:r>
      <w:proofErr w:type="spellEnd"/>
      <w:r w:rsidRPr="000E7A5E">
        <w:rPr>
          <w:szCs w:val="24"/>
          <w:lang w:val="sk-SK"/>
        </w:rPr>
        <w:t xml:space="preserve"> musia byť v texte.  Názov tabuľky alebo obrázku je nad tabuľkou alebo obrázkom, zdroj a poznámky pod. Tabuľky a obrázky nesmú presahovať cez stranu</w:t>
      </w:r>
      <w:r w:rsidR="005B3ED8">
        <w:rPr>
          <w:szCs w:val="24"/>
          <w:lang w:val="sk-SK"/>
        </w:rPr>
        <w:t>, akceptujeme len obrázky menšie ako pol strany.</w:t>
      </w:r>
      <w:r w:rsidRPr="000E7A5E">
        <w:rPr>
          <w:szCs w:val="24"/>
          <w:lang w:val="sk-SK"/>
        </w:rPr>
        <w:t xml:space="preserve"> Tabuľky prispôsobiť oknu, obrázky centrovať. Názov tabuľky alebo obrázka nesmie byť smerovaný po výške. </w:t>
      </w:r>
    </w:p>
    <w:p w:rsidR="005B3ED8" w:rsidRDefault="005B3ED8" w:rsidP="000354FB">
      <w:pPr>
        <w:rPr>
          <w:b/>
          <w:szCs w:val="24"/>
          <w:lang w:val="sk-SK"/>
        </w:rPr>
      </w:pPr>
    </w:p>
    <w:p w:rsidR="000354FB" w:rsidRPr="005B6492" w:rsidRDefault="000354FB" w:rsidP="000354FB">
      <w:pPr>
        <w:rPr>
          <w:b/>
          <w:szCs w:val="24"/>
          <w:lang w:val="sk-SK"/>
        </w:rPr>
      </w:pPr>
      <w:r w:rsidRPr="005B6492">
        <w:rPr>
          <w:b/>
          <w:szCs w:val="24"/>
          <w:lang w:val="sk-SK"/>
        </w:rPr>
        <w:lastRenderedPageBreak/>
        <w:t>Tabuľka 1</w:t>
      </w:r>
    </w:p>
    <w:p w:rsidR="000354FB" w:rsidRPr="005B6492" w:rsidRDefault="000354FB" w:rsidP="000354FB">
      <w:pPr>
        <w:rPr>
          <w:szCs w:val="24"/>
          <w:lang w:val="sk-SK"/>
        </w:rPr>
      </w:pPr>
      <w:r w:rsidRPr="005B6492">
        <w:rPr>
          <w:szCs w:val="24"/>
          <w:lang w:val="sk-SK"/>
        </w:rPr>
        <w:t xml:space="preserve">Názov tabuľky </w:t>
      </w:r>
      <w:proofErr w:type="spellStart"/>
      <w:r w:rsidRPr="005B6492">
        <w:rPr>
          <w:szCs w:val="24"/>
          <w:lang w:val="sk-SK"/>
        </w:rPr>
        <w:t>Times</w:t>
      </w:r>
      <w:proofErr w:type="spellEnd"/>
      <w:r w:rsidRPr="005B6492">
        <w:rPr>
          <w:szCs w:val="24"/>
          <w:lang w:val="sk-SK"/>
        </w:rPr>
        <w:t xml:space="preserve"> New Roman, 12, zarovnanie doľava</w:t>
      </w:r>
      <w:r w:rsidR="002C171B" w:rsidRPr="005B6492">
        <w:rPr>
          <w:szCs w:val="24"/>
          <w:lang w:val="sk-SK"/>
        </w:rPr>
        <w:t>, tabuľka: prispôsobiť oknu, podľa potreby zmenšiť písmo</w:t>
      </w:r>
      <w:r w:rsidR="00C35792" w:rsidRPr="005B6492">
        <w:rPr>
          <w:szCs w:val="24"/>
          <w:lang w:val="sk-SK"/>
        </w:rPr>
        <w:t>, vložený obrázok nie je tabuľka!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7"/>
        <w:gridCol w:w="1506"/>
        <w:gridCol w:w="1506"/>
        <w:gridCol w:w="1507"/>
        <w:gridCol w:w="1507"/>
      </w:tblGrid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Ukazovateľ</w:t>
            </w:r>
          </w:p>
        </w:tc>
        <w:tc>
          <w:tcPr>
            <w:tcW w:w="1535" w:type="dxa"/>
          </w:tcPr>
          <w:p w:rsidR="000354FB" w:rsidRPr="000E7A5E" w:rsidRDefault="002C171B" w:rsidP="00C7314A">
            <w:pPr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201</w:t>
            </w:r>
            <w:r w:rsidR="005B3ED8">
              <w:rPr>
                <w:szCs w:val="24"/>
                <w:lang w:val="sk-SK"/>
              </w:rPr>
              <w:t>6</w:t>
            </w:r>
          </w:p>
        </w:tc>
        <w:tc>
          <w:tcPr>
            <w:tcW w:w="1535" w:type="dxa"/>
          </w:tcPr>
          <w:p w:rsidR="000354FB" w:rsidRPr="000E7A5E" w:rsidRDefault="002C171B" w:rsidP="00C7314A">
            <w:pPr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201</w:t>
            </w:r>
            <w:r w:rsidR="005B3ED8">
              <w:rPr>
                <w:szCs w:val="24"/>
                <w:lang w:val="sk-SK"/>
              </w:rPr>
              <w:t>7</w:t>
            </w:r>
          </w:p>
        </w:tc>
        <w:tc>
          <w:tcPr>
            <w:tcW w:w="1535" w:type="dxa"/>
          </w:tcPr>
          <w:p w:rsidR="000354FB" w:rsidRPr="000E7A5E" w:rsidRDefault="002C171B" w:rsidP="00C7314A">
            <w:pPr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201</w:t>
            </w:r>
            <w:r w:rsidR="005B3ED8">
              <w:rPr>
                <w:szCs w:val="24"/>
                <w:lang w:val="sk-SK"/>
              </w:rPr>
              <w:t>8</w:t>
            </w:r>
          </w:p>
        </w:tc>
        <w:tc>
          <w:tcPr>
            <w:tcW w:w="1536" w:type="dxa"/>
          </w:tcPr>
          <w:p w:rsidR="000354FB" w:rsidRPr="000E7A5E" w:rsidRDefault="002C171B" w:rsidP="00C7314A">
            <w:pPr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201</w:t>
            </w:r>
            <w:r w:rsidR="005B3ED8">
              <w:rPr>
                <w:szCs w:val="24"/>
                <w:lang w:val="sk-SK"/>
              </w:rPr>
              <w:t>9</w:t>
            </w:r>
          </w:p>
        </w:tc>
        <w:tc>
          <w:tcPr>
            <w:tcW w:w="1536" w:type="dxa"/>
          </w:tcPr>
          <w:p w:rsidR="000354FB" w:rsidRPr="000E7A5E" w:rsidRDefault="002C171B" w:rsidP="00C7314A">
            <w:pPr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20</w:t>
            </w:r>
            <w:r w:rsidR="005B3ED8">
              <w:rPr>
                <w:szCs w:val="24"/>
                <w:lang w:val="sk-SK"/>
              </w:rPr>
              <w:t>20</w:t>
            </w:r>
          </w:p>
        </w:tc>
      </w:tr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left"/>
              <w:rPr>
                <w:szCs w:val="24"/>
                <w:lang w:val="sk-SK"/>
              </w:rPr>
            </w:pPr>
            <w:proofErr w:type="spellStart"/>
            <w:r w:rsidRPr="000E7A5E">
              <w:rPr>
                <w:szCs w:val="24"/>
                <w:lang w:val="sk-SK"/>
              </w:rPr>
              <w:t>Poland</w:t>
            </w:r>
            <w:proofErr w:type="spellEnd"/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</w:tr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left"/>
              <w:rPr>
                <w:szCs w:val="24"/>
                <w:lang w:val="sk-SK"/>
              </w:rPr>
            </w:pPr>
            <w:proofErr w:type="spellStart"/>
            <w:r w:rsidRPr="000E7A5E">
              <w:rPr>
                <w:szCs w:val="24"/>
                <w:lang w:val="sk-SK"/>
              </w:rPr>
              <w:t>Russia</w:t>
            </w:r>
            <w:proofErr w:type="spellEnd"/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</w:tr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left"/>
              <w:rPr>
                <w:szCs w:val="24"/>
                <w:lang w:val="sk-SK"/>
              </w:rPr>
            </w:pPr>
            <w:proofErr w:type="spellStart"/>
            <w:r w:rsidRPr="000E7A5E">
              <w:rPr>
                <w:szCs w:val="24"/>
                <w:lang w:val="sk-SK"/>
              </w:rPr>
              <w:t>Sweden</w:t>
            </w:r>
            <w:proofErr w:type="spellEnd"/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</w:tr>
    </w:tbl>
    <w:p w:rsidR="000354FB" w:rsidRPr="005B6492" w:rsidRDefault="000354FB" w:rsidP="000354FB">
      <w:pPr>
        <w:rPr>
          <w:sz w:val="20"/>
          <w:szCs w:val="20"/>
          <w:lang w:val="sk-SK"/>
        </w:rPr>
      </w:pPr>
      <w:r w:rsidRPr="005B6492">
        <w:rPr>
          <w:sz w:val="20"/>
          <w:szCs w:val="20"/>
          <w:lang w:val="sk-SK"/>
        </w:rPr>
        <w:t>Zdroj: uveďte literárny, internetový zdroj, resp. vlastné prepočty a pod..</w:t>
      </w:r>
      <w:r w:rsidR="00560E69" w:rsidRPr="005B6492">
        <w:rPr>
          <w:sz w:val="20"/>
          <w:szCs w:val="20"/>
          <w:lang w:val="sk-SK"/>
        </w:rPr>
        <w:t xml:space="preserve"> text normálny, TNR 10, odsek za 0 bodov.</w:t>
      </w:r>
    </w:p>
    <w:p w:rsidR="000354FB" w:rsidRPr="005B6492" w:rsidRDefault="000354FB" w:rsidP="000354FB">
      <w:pPr>
        <w:spacing w:after="120"/>
        <w:rPr>
          <w:sz w:val="20"/>
          <w:szCs w:val="20"/>
          <w:lang w:val="sk-SK"/>
        </w:rPr>
      </w:pPr>
      <w:r w:rsidRPr="005B6492">
        <w:rPr>
          <w:sz w:val="20"/>
          <w:szCs w:val="20"/>
          <w:lang w:val="sk-SK"/>
        </w:rPr>
        <w:t>Poznámky: text normálny, TNR 10, odsek za 6 bodov</w:t>
      </w:r>
    </w:p>
    <w:p w:rsidR="000354FB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</w:t>
      </w:r>
      <w:r w:rsidR="00C35E23">
        <w:rPr>
          <w:szCs w:val="24"/>
          <w:lang w:val="sk-SK"/>
        </w:rPr>
        <w:t>.</w:t>
      </w:r>
      <w:r w:rsidRPr="000E7A5E">
        <w:rPr>
          <w:szCs w:val="24"/>
          <w:lang w:val="sk-SK"/>
        </w:rPr>
        <w:t xml:space="preserve"> </w:t>
      </w:r>
    </w:p>
    <w:p w:rsidR="000354FB" w:rsidRPr="005B6492" w:rsidRDefault="000354FB" w:rsidP="000354FB">
      <w:pPr>
        <w:jc w:val="left"/>
        <w:rPr>
          <w:b/>
          <w:szCs w:val="24"/>
          <w:lang w:val="sk-SK"/>
        </w:rPr>
      </w:pPr>
      <w:r w:rsidRPr="005B6492">
        <w:rPr>
          <w:b/>
          <w:szCs w:val="24"/>
          <w:lang w:val="sk-SK"/>
        </w:rPr>
        <w:t xml:space="preserve">Obrázok </w:t>
      </w:r>
      <w:r w:rsidR="00560E69" w:rsidRPr="005B6492">
        <w:rPr>
          <w:b/>
          <w:szCs w:val="24"/>
          <w:lang w:val="sk-SK"/>
        </w:rPr>
        <w:t xml:space="preserve">(Graf) </w:t>
      </w:r>
      <w:r w:rsidRPr="005B6492">
        <w:rPr>
          <w:b/>
          <w:szCs w:val="24"/>
          <w:lang w:val="sk-SK"/>
        </w:rPr>
        <w:t>1</w:t>
      </w:r>
    </w:p>
    <w:p w:rsidR="000354FB" w:rsidRPr="005B6492" w:rsidRDefault="000354FB" w:rsidP="000354FB">
      <w:pPr>
        <w:rPr>
          <w:szCs w:val="24"/>
          <w:lang w:val="sk-SK"/>
        </w:rPr>
      </w:pPr>
      <w:r w:rsidRPr="005B6492">
        <w:rPr>
          <w:szCs w:val="24"/>
          <w:lang w:val="sk-SK"/>
        </w:rPr>
        <w:t>Názov obrázka</w:t>
      </w:r>
      <w:r w:rsidR="00462BA1" w:rsidRPr="005B6492">
        <w:rPr>
          <w:szCs w:val="24"/>
          <w:lang w:val="sk-SK"/>
        </w:rPr>
        <w:t xml:space="preserve"> (grafu)</w:t>
      </w:r>
      <w:r w:rsidRPr="005B6492">
        <w:rPr>
          <w:szCs w:val="24"/>
          <w:lang w:val="sk-SK"/>
        </w:rPr>
        <w:t xml:space="preserve"> </w:t>
      </w:r>
      <w:proofErr w:type="spellStart"/>
      <w:r w:rsidRPr="005B6492">
        <w:rPr>
          <w:szCs w:val="24"/>
          <w:lang w:val="sk-SK"/>
        </w:rPr>
        <w:t>Times</w:t>
      </w:r>
      <w:proofErr w:type="spellEnd"/>
      <w:r w:rsidRPr="005B6492">
        <w:rPr>
          <w:szCs w:val="24"/>
          <w:lang w:val="sk-SK"/>
        </w:rPr>
        <w:t xml:space="preserve"> New Roman, 12, zarovnanie vľavo</w:t>
      </w:r>
      <w:r w:rsidR="002C171B" w:rsidRPr="005B6492">
        <w:rPr>
          <w:szCs w:val="24"/>
          <w:lang w:val="sk-SK"/>
        </w:rPr>
        <w:t>, obrázok: centrovať, nie tmavé pozadie a inverzné farby</w:t>
      </w:r>
    </w:p>
    <w:p w:rsidR="00C7314A" w:rsidRPr="000E7A5E" w:rsidRDefault="00C7314A" w:rsidP="00C7314A">
      <w:pPr>
        <w:jc w:val="center"/>
        <w:rPr>
          <w:szCs w:val="24"/>
          <w:lang w:val="sk-SK"/>
        </w:rPr>
      </w:pPr>
      <w:r>
        <w:rPr>
          <w:noProof/>
          <w:szCs w:val="24"/>
          <w:lang w:val="sk-SK" w:eastAsia="sk-SK" w:bidi="ar-SA"/>
        </w:rPr>
        <w:drawing>
          <wp:inline distT="0" distB="0" distL="0" distR="0" wp14:anchorId="28DEED2A">
            <wp:extent cx="5324475" cy="30369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1" b="5525"/>
                    <a:stretch/>
                  </pic:blipFill>
                  <pic:spPr bwMode="auto">
                    <a:xfrm>
                      <a:off x="0" y="0"/>
                      <a:ext cx="5337210" cy="30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4FB" w:rsidRPr="005B6492" w:rsidRDefault="000354FB" w:rsidP="000354FB">
      <w:pPr>
        <w:rPr>
          <w:sz w:val="20"/>
          <w:szCs w:val="20"/>
          <w:lang w:val="sk-SK"/>
        </w:rPr>
      </w:pPr>
      <w:r w:rsidRPr="005B6492">
        <w:rPr>
          <w:sz w:val="20"/>
          <w:szCs w:val="20"/>
          <w:lang w:val="sk-SK"/>
        </w:rPr>
        <w:t>Zdroj: uveďte literárny, internetový zdroj, resp. vlastné prepočty a pod..</w:t>
      </w:r>
      <w:r w:rsidR="00560E69" w:rsidRPr="005B6492">
        <w:rPr>
          <w:sz w:val="20"/>
          <w:szCs w:val="20"/>
          <w:lang w:val="sk-SK"/>
        </w:rPr>
        <w:t xml:space="preserve"> text normálny, TNR 10, odsek za 0 bodov.</w:t>
      </w:r>
    </w:p>
    <w:p w:rsidR="000354FB" w:rsidRPr="005B6492" w:rsidRDefault="000354FB" w:rsidP="000354FB">
      <w:pPr>
        <w:spacing w:after="120"/>
        <w:rPr>
          <w:sz w:val="20"/>
          <w:szCs w:val="20"/>
          <w:lang w:val="sk-SK"/>
        </w:rPr>
      </w:pPr>
      <w:r w:rsidRPr="005B6492">
        <w:rPr>
          <w:sz w:val="20"/>
          <w:szCs w:val="20"/>
          <w:lang w:val="sk-SK"/>
        </w:rPr>
        <w:t>Poznámky: text normálny, TNR 10, odsek za 6 bodov</w:t>
      </w:r>
    </w:p>
    <w:p w:rsidR="00C35E23" w:rsidRDefault="008419D6" w:rsidP="001D6825">
      <w:pPr>
        <w:spacing w:after="120"/>
        <w:ind w:firstLine="357"/>
        <w:rPr>
          <w:szCs w:val="24"/>
          <w:lang w:val="sk-SK"/>
        </w:rPr>
      </w:pPr>
      <w:r>
        <w:rPr>
          <w:szCs w:val="24"/>
          <w:lang w:val="sk-SK"/>
        </w:rPr>
        <w:t xml:space="preserve">Akceptujeme len obrázky maximálne do veľkosti na pol stranu textu. </w:t>
      </w:r>
    </w:p>
    <w:p w:rsidR="001D6825" w:rsidRPr="000E7A5E" w:rsidRDefault="001D6825" w:rsidP="001D6825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Rovnice a vzorce označte číslom v okrúhlej zátvorke. Editujte ich pomocou voľby  –vložiť – rovnica, alebo ich vkladajte </w:t>
      </w:r>
      <w:r w:rsidR="00B7119E">
        <w:rPr>
          <w:szCs w:val="24"/>
          <w:lang w:val="sk-SK"/>
        </w:rPr>
        <w:t xml:space="preserve">napr. </w:t>
      </w:r>
      <w:r w:rsidRPr="000E7A5E">
        <w:rPr>
          <w:szCs w:val="24"/>
          <w:lang w:val="sk-SK"/>
        </w:rPr>
        <w:t xml:space="preserve">ako obrázok formátu </w:t>
      </w:r>
      <w:proofErr w:type="spellStart"/>
      <w:r w:rsidRPr="000E7A5E">
        <w:rPr>
          <w:szCs w:val="24"/>
          <w:lang w:val="sk-SK"/>
        </w:rPr>
        <w:t>jpg</w:t>
      </w:r>
      <w:proofErr w:type="spellEnd"/>
      <w:r w:rsidRPr="000E7A5E">
        <w:rPr>
          <w:szCs w:val="24"/>
          <w:lang w:val="sk-SK"/>
        </w:rPr>
        <w:t>.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20"/>
          <w:szCs w:val="24"/>
          <w:lang w:val="sk-SK"/>
        </w:rPr>
        <w:object w:dxaOrig="1180" w:dyaOrig="440">
          <v:shape id="_x0000_i1026" type="#_x0000_t75" style="width:60pt;height:21.75pt" o:ole="">
            <v:imagedata r:id="rId11" o:title=""/>
          </v:shape>
          <o:OLEObject Type="Embed" ProgID="Equation.DSMT4" ShapeID="_x0000_i1026" DrawAspect="Content" ObjectID="_1704454635" r:id="rId12"/>
        </w:object>
      </w:r>
      <w:r w:rsidRPr="000E7A5E">
        <w:rPr>
          <w:szCs w:val="24"/>
          <w:lang w:val="sk-SK"/>
        </w:rPr>
        <w:tab/>
        <w:t>(1)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30"/>
          <w:szCs w:val="24"/>
          <w:lang w:val="sk-SK"/>
        </w:rPr>
        <w:object w:dxaOrig="2500" w:dyaOrig="700">
          <v:shape id="_x0000_i1027" type="#_x0000_t75" style="width:125.25pt;height:35.25pt" o:ole="">
            <v:imagedata r:id="rId13" o:title=""/>
          </v:shape>
          <o:OLEObject Type="Embed" ProgID="Equation.DSMT4" ShapeID="_x0000_i1027" DrawAspect="Content" ObjectID="_1704454636" r:id="rId14"/>
        </w:object>
      </w:r>
      <w:r w:rsidRPr="000E7A5E">
        <w:rPr>
          <w:szCs w:val="24"/>
          <w:lang w:val="sk-SK"/>
        </w:rPr>
        <w:tab/>
        <w:t>(2)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30"/>
          <w:szCs w:val="24"/>
          <w:lang w:val="sk-SK"/>
        </w:rPr>
        <w:object w:dxaOrig="3019" w:dyaOrig="700">
          <v:shape id="_x0000_i1028" type="#_x0000_t75" style="width:150.75pt;height:35.25pt" o:ole="">
            <v:imagedata r:id="rId15" o:title=""/>
          </v:shape>
          <o:OLEObject Type="Embed" ProgID="Equation.DSMT4" ShapeID="_x0000_i1028" DrawAspect="Content" ObjectID="_1704454637" r:id="rId16"/>
        </w:object>
      </w:r>
      <w:r w:rsidRPr="000E7A5E">
        <w:rPr>
          <w:szCs w:val="24"/>
          <w:lang w:val="sk-SK"/>
        </w:rPr>
        <w:tab/>
        <w:t>(3)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30"/>
          <w:szCs w:val="24"/>
          <w:lang w:val="sk-SK"/>
        </w:rPr>
        <w:object w:dxaOrig="900" w:dyaOrig="700">
          <v:shape id="_x0000_i1029" type="#_x0000_t75" style="width:45pt;height:35.25pt" o:ole="">
            <v:imagedata r:id="rId17" o:title=""/>
          </v:shape>
          <o:OLEObject Type="Embed" ProgID="Equation.DSMT4" ShapeID="_x0000_i1029" DrawAspect="Content" ObjectID="_1704454638" r:id="rId18"/>
        </w:object>
      </w:r>
      <w:r w:rsidRPr="000E7A5E">
        <w:rPr>
          <w:szCs w:val="24"/>
          <w:lang w:val="sk-SK"/>
        </w:rPr>
        <w:tab/>
        <w:t>(4)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rFonts w:ascii="Symbol" w:hAnsi="Symbol"/>
          <w:snapToGrid w:val="0"/>
          <w:szCs w:val="24"/>
          <w:lang w:val="sk-SK"/>
        </w:rPr>
        <w:t></w:t>
      </w:r>
      <w:r w:rsidRPr="000E7A5E">
        <w:rPr>
          <w:i/>
          <w:snapToGrid w:val="0"/>
          <w:szCs w:val="24"/>
          <w:vertAlign w:val="subscript"/>
          <w:lang w:val="sk-SK"/>
        </w:rPr>
        <w:t>j</w:t>
      </w:r>
      <w:r w:rsidRPr="000E7A5E">
        <w:rPr>
          <w:snapToGrid w:val="0"/>
          <w:szCs w:val="24"/>
          <w:lang w:val="sk-SK"/>
        </w:rPr>
        <w:t xml:space="preserve"> </w:t>
      </w:r>
      <w:r w:rsidRPr="000E7A5E">
        <w:rPr>
          <w:rFonts w:ascii="Symbol" w:hAnsi="Symbol"/>
          <w:snapToGrid w:val="0"/>
          <w:szCs w:val="24"/>
          <w:lang w:val="sk-SK"/>
        </w:rPr>
        <w:t>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</w:t>
      </w:r>
      <w:r w:rsidRPr="000E7A5E">
        <w:rPr>
          <w:rFonts w:ascii="Symbol" w:hAnsi="Symbol"/>
          <w:snapToGrid w:val="0"/>
          <w:szCs w:val="24"/>
          <w:lang w:val="sk-SK"/>
        </w:rPr>
        <w:t>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i/>
          <w:snapToGrid w:val="0"/>
          <w:szCs w:val="24"/>
          <w:lang w:val="sk-SK"/>
        </w:rPr>
        <w:t xml:space="preserve"> </w:t>
      </w:r>
      <w:proofErr w:type="spellStart"/>
      <w:r w:rsidRPr="000E7A5E">
        <w:rPr>
          <w:i/>
          <w:snapToGrid w:val="0"/>
          <w:szCs w:val="24"/>
          <w:lang w:val="sk-SK"/>
        </w:rPr>
        <w:t>j</w:t>
      </w:r>
      <w:proofErr w:type="spellEnd"/>
      <w:r w:rsidRPr="000E7A5E">
        <w:rPr>
          <w:i/>
          <w:snapToGrid w:val="0"/>
          <w:szCs w:val="24"/>
          <w:lang w:val="sk-SK"/>
        </w:rPr>
        <w:t xml:space="preserve"> = </w:t>
      </w:r>
      <w:r w:rsidRPr="000E7A5E">
        <w:rPr>
          <w:snapToGrid w:val="0"/>
          <w:szCs w:val="24"/>
          <w:lang w:val="sk-SK"/>
        </w:rPr>
        <w:t>1,2,…,</w:t>
      </w:r>
      <w:r w:rsidRPr="000E7A5E">
        <w:rPr>
          <w:i/>
          <w:snapToGrid w:val="0"/>
          <w:szCs w:val="24"/>
          <w:lang w:val="sk-SK"/>
        </w:rPr>
        <w:t>n</w:t>
      </w:r>
      <w:r w:rsidRPr="000E7A5E">
        <w:rPr>
          <w:i/>
          <w:snapToGrid w:val="0"/>
          <w:szCs w:val="24"/>
          <w:lang w:val="sk-SK"/>
        </w:rPr>
        <w:tab/>
      </w:r>
      <w:r w:rsidRPr="000E7A5E">
        <w:rPr>
          <w:snapToGrid w:val="0"/>
          <w:szCs w:val="24"/>
          <w:lang w:val="sk-SK"/>
        </w:rPr>
        <w:t>(5)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Diela, na ktoré je odkaz v texte, musia byť uvedené aj zozname použitej literatúry. Bibliografické citácie musia byť v súlade s nižšie uvedenými vzormi (citačná norma APA):</w:t>
      </w:r>
    </w:p>
    <w:p w:rsidR="000354FB" w:rsidRPr="000E7A5E" w:rsidRDefault="000354FB" w:rsidP="000354FB">
      <w:pPr>
        <w:numPr>
          <w:ilvl w:val="0"/>
          <w:numId w:val="2"/>
        </w:numPr>
        <w:spacing w:after="120"/>
        <w:rPr>
          <w:szCs w:val="24"/>
          <w:lang w:val="sk-SK"/>
        </w:rPr>
      </w:pPr>
      <w:r w:rsidRPr="000E7A5E">
        <w:rPr>
          <w:szCs w:val="24"/>
          <w:lang w:val="sk-SK"/>
        </w:rPr>
        <w:t>1 autor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ind w:left="1440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Empirická štúdia </w:t>
      </w:r>
      <w:proofErr w:type="spellStart"/>
      <w:r w:rsidRPr="000E7A5E">
        <w:rPr>
          <w:szCs w:val="24"/>
          <w:lang w:val="sk-SK"/>
        </w:rPr>
        <w:t>Clotfeltersa</w:t>
      </w:r>
      <w:proofErr w:type="spellEnd"/>
      <w:r w:rsidRPr="000E7A5E">
        <w:rPr>
          <w:szCs w:val="24"/>
          <w:lang w:val="sk-SK"/>
        </w:rPr>
        <w:t xml:space="preserve"> (1983) uvádza ... 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spacing w:after="120"/>
        <w:ind w:left="1434" w:hanging="357"/>
        <w:rPr>
          <w:szCs w:val="24"/>
          <w:lang w:val="sk-SK"/>
        </w:rPr>
      </w:pPr>
      <w:r w:rsidRPr="000E7A5E">
        <w:rPr>
          <w:szCs w:val="24"/>
          <w:lang w:val="sk-SK"/>
        </w:rPr>
        <w:t>... táto problematika má rôzne riešenia (</w:t>
      </w:r>
      <w:proofErr w:type="spellStart"/>
      <w:r w:rsidRPr="000E7A5E">
        <w:rPr>
          <w:szCs w:val="24"/>
          <w:lang w:val="sk-SK"/>
        </w:rPr>
        <w:t>Macafee</w:t>
      </w:r>
      <w:proofErr w:type="spellEnd"/>
      <w:r w:rsidRPr="000E7A5E">
        <w:rPr>
          <w:szCs w:val="24"/>
          <w:lang w:val="sk-SK"/>
        </w:rPr>
        <w:t xml:space="preserve">, 1980; </w:t>
      </w:r>
      <w:proofErr w:type="spellStart"/>
      <w:r w:rsidRPr="000E7A5E">
        <w:rPr>
          <w:szCs w:val="24"/>
          <w:lang w:val="sk-SK"/>
        </w:rPr>
        <w:t>Tanzi</w:t>
      </w:r>
      <w:proofErr w:type="spellEnd"/>
      <w:r w:rsidRPr="000E7A5E">
        <w:rPr>
          <w:szCs w:val="24"/>
          <w:lang w:val="sk-SK"/>
        </w:rPr>
        <w:t xml:space="preserve">, 1980), ktoré … </w:t>
      </w:r>
    </w:p>
    <w:p w:rsidR="000354FB" w:rsidRPr="000E7A5E" w:rsidRDefault="000354FB" w:rsidP="000354FB">
      <w:pPr>
        <w:numPr>
          <w:ilvl w:val="0"/>
          <w:numId w:val="2"/>
        </w:numPr>
        <w:spacing w:after="120"/>
        <w:rPr>
          <w:szCs w:val="24"/>
          <w:lang w:val="sk-SK"/>
        </w:rPr>
      </w:pPr>
      <w:r w:rsidRPr="000E7A5E">
        <w:rPr>
          <w:szCs w:val="24"/>
          <w:lang w:val="sk-SK"/>
        </w:rPr>
        <w:t>2 autori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ind w:left="1440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... z uvedeného pohľadu </w:t>
      </w:r>
      <w:proofErr w:type="spellStart"/>
      <w:r w:rsidRPr="000E7A5E">
        <w:rPr>
          <w:szCs w:val="24"/>
          <w:lang w:val="sk-SK"/>
        </w:rPr>
        <w:t>Bahl</w:t>
      </w:r>
      <w:proofErr w:type="spellEnd"/>
      <w:r w:rsidRPr="000E7A5E">
        <w:rPr>
          <w:szCs w:val="24"/>
          <w:lang w:val="sk-SK"/>
        </w:rPr>
        <w:t xml:space="preserve"> a Murray (1993) našli geniálne riešenie, ktoré, …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spacing w:after="120"/>
        <w:ind w:left="1434" w:hanging="357"/>
        <w:rPr>
          <w:szCs w:val="24"/>
          <w:lang w:val="sk-SK"/>
        </w:rPr>
      </w:pPr>
      <w:r w:rsidRPr="000E7A5E">
        <w:rPr>
          <w:lang w:val="sk-SK"/>
        </w:rPr>
        <w:t xml:space="preserve">… riešenie otázky nekonečného blahobytu (napr. Park &amp; </w:t>
      </w:r>
      <w:proofErr w:type="spellStart"/>
      <w:r w:rsidRPr="000E7A5E">
        <w:rPr>
          <w:lang w:val="sk-SK"/>
        </w:rPr>
        <w:t>Hyun</w:t>
      </w:r>
      <w:proofErr w:type="spellEnd"/>
      <w:r w:rsidRPr="000E7A5E">
        <w:rPr>
          <w:lang w:val="sk-SK"/>
        </w:rPr>
        <w:t>, 2003) spadá do kompetencie politikov …</w:t>
      </w:r>
    </w:p>
    <w:p w:rsidR="000354FB" w:rsidRPr="000E7A5E" w:rsidRDefault="000354FB" w:rsidP="000354FB">
      <w:pPr>
        <w:numPr>
          <w:ilvl w:val="0"/>
          <w:numId w:val="2"/>
        </w:numPr>
        <w:spacing w:after="120"/>
        <w:rPr>
          <w:szCs w:val="24"/>
          <w:lang w:val="sk-SK"/>
        </w:rPr>
      </w:pPr>
      <w:r w:rsidRPr="000E7A5E">
        <w:rPr>
          <w:szCs w:val="24"/>
          <w:lang w:val="sk-SK"/>
        </w:rPr>
        <w:t>3 a viacerí autori, cituje sa len meno prvého autora, ostatných uvádzať ako et al.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ind w:left="1440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... tak, ako to uvádza nedávna štúdia </w:t>
      </w:r>
      <w:proofErr w:type="spellStart"/>
      <w:r w:rsidRPr="000E7A5E">
        <w:rPr>
          <w:szCs w:val="24"/>
          <w:lang w:val="sk-SK"/>
        </w:rPr>
        <w:t>Andreoniho</w:t>
      </w:r>
      <w:proofErr w:type="spellEnd"/>
      <w:r w:rsidRPr="000E7A5E">
        <w:rPr>
          <w:szCs w:val="24"/>
          <w:lang w:val="sk-SK"/>
        </w:rPr>
        <w:t xml:space="preserve"> et al. (1998).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spacing w:after="120"/>
        <w:ind w:left="1440" w:hanging="357"/>
        <w:rPr>
          <w:szCs w:val="24"/>
          <w:lang w:val="sk-SK"/>
        </w:rPr>
      </w:pPr>
      <w:r w:rsidRPr="000E7A5E">
        <w:rPr>
          <w:lang w:val="sk-SK"/>
        </w:rPr>
        <w:t>… finančné investície sú rizikové (</w:t>
      </w:r>
      <w:proofErr w:type="spellStart"/>
      <w:r w:rsidRPr="000E7A5E">
        <w:rPr>
          <w:lang w:val="sk-SK"/>
        </w:rPr>
        <w:t>Alm</w:t>
      </w:r>
      <w:proofErr w:type="spellEnd"/>
      <w:r w:rsidRPr="000E7A5E">
        <w:rPr>
          <w:lang w:val="sk-SK"/>
        </w:rPr>
        <w:t xml:space="preserve"> et al., 1992) …</w:t>
      </w:r>
    </w:p>
    <w:p w:rsidR="000354FB" w:rsidRDefault="000354FB" w:rsidP="000354FB">
      <w:pPr>
        <w:spacing w:after="120"/>
        <w:ind w:firstLine="357"/>
        <w:rPr>
          <w:lang w:val="sk-SK"/>
        </w:rPr>
      </w:pP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bodov), </w:t>
      </w:r>
      <w:r w:rsidR="002D31F5" w:rsidRPr="000E7A5E">
        <w:rPr>
          <w:lang w:val="sk-SK"/>
        </w:rPr>
        <w:t>Písmo normálne (</w:t>
      </w:r>
      <w:proofErr w:type="spellStart"/>
      <w:r w:rsidR="002D31F5" w:rsidRPr="000E7A5E">
        <w:rPr>
          <w:lang w:val="sk-SK"/>
        </w:rPr>
        <w:t>Times</w:t>
      </w:r>
      <w:proofErr w:type="spellEnd"/>
      <w:r w:rsidR="002D31F5" w:rsidRPr="000E7A5E">
        <w:rPr>
          <w:lang w:val="sk-SK"/>
        </w:rPr>
        <w:t xml:space="preserve"> New Roman 12, zarovnanie do bloku, prvý riadok v odseku má 0,63 cm odsadenie, riadkovanie jednoduché, odsek za 6 bodov</w:t>
      </w:r>
      <w:r w:rsidR="00B7119E">
        <w:rPr>
          <w:lang w:val="sk-SK"/>
        </w:rPr>
        <w:t xml:space="preserve">. </w:t>
      </w:r>
      <w:r w:rsidR="002D31F5" w:rsidRPr="000E7A5E">
        <w:rPr>
          <w:lang w:val="sk-SK"/>
        </w:rPr>
        <w:t xml:space="preserve"> </w:t>
      </w:r>
    </w:p>
    <w:p w:rsidR="00B7119E" w:rsidRDefault="00B7119E" w:rsidP="000354FB">
      <w:pPr>
        <w:spacing w:after="120"/>
        <w:rPr>
          <w:b/>
          <w:lang w:val="sk-SK"/>
        </w:rPr>
      </w:pPr>
      <w:r>
        <w:rPr>
          <w:b/>
          <w:lang w:val="sk-SK"/>
        </w:rPr>
        <w:t>C) Záverečné časti príspevku</w:t>
      </w:r>
    </w:p>
    <w:p w:rsidR="000354FB" w:rsidRPr="000E7A5E" w:rsidRDefault="000354FB" w:rsidP="000354FB">
      <w:pPr>
        <w:spacing w:after="120"/>
        <w:rPr>
          <w:b/>
          <w:lang w:val="sk-SK"/>
        </w:rPr>
      </w:pPr>
      <w:r w:rsidRPr="000E7A5E">
        <w:rPr>
          <w:b/>
          <w:lang w:val="sk-SK"/>
        </w:rPr>
        <w:t>Záver</w:t>
      </w:r>
    </w:p>
    <w:p w:rsidR="000354FB" w:rsidRPr="00B7119E" w:rsidRDefault="000354FB" w:rsidP="005B3ED8">
      <w:pPr>
        <w:ind w:firstLine="357"/>
        <w:rPr>
          <w:b/>
          <w:lang w:val="sk-SK"/>
        </w:rPr>
      </w:pP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</w:t>
      </w:r>
      <w:r>
        <w:rPr>
          <w:lang w:val="sk-SK"/>
        </w:rPr>
        <w:t xml:space="preserve"> </w:t>
      </w:r>
      <w:r w:rsidRPr="00B7119E">
        <w:rPr>
          <w:b/>
          <w:lang w:val="sk-SK"/>
        </w:rPr>
        <w:t>+ jeden voľný riadok a pokračuje Poznámka alebo Použitá literatúra (</w:t>
      </w:r>
      <w:proofErr w:type="spellStart"/>
      <w:r w:rsidRPr="00B7119E">
        <w:rPr>
          <w:b/>
          <w:lang w:val="sk-SK"/>
        </w:rPr>
        <w:t>References</w:t>
      </w:r>
      <w:proofErr w:type="spellEnd"/>
      <w:r w:rsidRPr="00B7119E">
        <w:rPr>
          <w:b/>
          <w:lang w:val="sk-SK"/>
        </w:rPr>
        <w:t>).</w:t>
      </w:r>
    </w:p>
    <w:p w:rsidR="005B3ED8" w:rsidRPr="000E7A5E" w:rsidRDefault="005B3ED8" w:rsidP="005B3ED8">
      <w:pPr>
        <w:ind w:firstLine="357"/>
        <w:rPr>
          <w:lang w:val="sk-SK"/>
        </w:rPr>
      </w:pPr>
    </w:p>
    <w:p w:rsidR="000354FB" w:rsidRPr="0066700C" w:rsidRDefault="000354FB" w:rsidP="000354FB">
      <w:pPr>
        <w:rPr>
          <w:lang w:val="sk-SK"/>
        </w:rPr>
      </w:pPr>
      <w:r w:rsidRPr="000E7A5E">
        <w:rPr>
          <w:b/>
          <w:lang w:val="sk-SK"/>
        </w:rPr>
        <w:t>Poznámka</w:t>
      </w:r>
      <w:r w:rsidR="00CB1203">
        <w:rPr>
          <w:b/>
          <w:lang w:val="sk-SK"/>
        </w:rPr>
        <w:t xml:space="preserve"> o riešenom projekte</w:t>
      </w:r>
      <w:r>
        <w:rPr>
          <w:b/>
          <w:lang w:val="sk-SK"/>
        </w:rPr>
        <w:t xml:space="preserve"> </w:t>
      </w:r>
      <w:r w:rsidR="006F2C69" w:rsidRPr="00D24AF5">
        <w:rPr>
          <w:b/>
          <w:lang w:val="sk-SK"/>
        </w:rPr>
        <w:t xml:space="preserve">resp. </w:t>
      </w:r>
      <w:proofErr w:type="spellStart"/>
      <w:r w:rsidR="006F2C69" w:rsidRPr="00D24AF5">
        <w:rPr>
          <w:b/>
          <w:lang w:val="sk-SK"/>
        </w:rPr>
        <w:t>Acknowledgement</w:t>
      </w:r>
      <w:proofErr w:type="spellEnd"/>
      <w:r w:rsidR="006F2C69" w:rsidRPr="006F2C69">
        <w:rPr>
          <w:b/>
          <w:lang w:val="sk-SK"/>
        </w:rPr>
        <w:t xml:space="preserve"> </w:t>
      </w:r>
      <w:r>
        <w:rPr>
          <w:lang w:val="sk-SK"/>
        </w:rPr>
        <w:t>(nasleduje jeden voľný riadok, odsek za 0 bodov)</w:t>
      </w:r>
    </w:p>
    <w:p w:rsidR="000354FB" w:rsidRPr="000E7A5E" w:rsidRDefault="000354FB" w:rsidP="000354FB">
      <w:pPr>
        <w:rPr>
          <w:b/>
          <w:lang w:val="sk-SK"/>
        </w:rPr>
      </w:pPr>
    </w:p>
    <w:p w:rsidR="000354FB" w:rsidRPr="000E7A5E" w:rsidRDefault="000354FB" w:rsidP="000354FB">
      <w:pPr>
        <w:rPr>
          <w:lang w:val="sk-SK"/>
        </w:rPr>
      </w:pPr>
      <w:r w:rsidRPr="000E7A5E">
        <w:rPr>
          <w:lang w:val="sk-SK"/>
        </w:rPr>
        <w:t>Tento príspevok je čiastkovým výstupom riešenia projektu VEGA MŠ SR č. 1/0123/1</w:t>
      </w:r>
      <w:r w:rsidR="00C55C13">
        <w:rPr>
          <w:lang w:val="sk-SK"/>
        </w:rPr>
        <w:t>8</w:t>
      </w:r>
      <w:r w:rsidRPr="000E7A5E">
        <w:rPr>
          <w:lang w:val="sk-SK"/>
        </w:rPr>
        <w:t xml:space="preserve"> „Faktory  ….“ v rozsahu 100%.</w:t>
      </w:r>
      <w:r>
        <w:rPr>
          <w:lang w:val="sk-SK"/>
        </w:rPr>
        <w:t xml:space="preserve"> </w:t>
      </w: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</w:t>
      </w:r>
      <w:r>
        <w:rPr>
          <w:lang w:val="sk-SK"/>
        </w:rPr>
        <w:t>bez</w:t>
      </w:r>
      <w:r w:rsidRPr="000E7A5E">
        <w:rPr>
          <w:lang w:val="sk-SK"/>
        </w:rPr>
        <w:t xml:space="preserve"> odsadeni</w:t>
      </w:r>
      <w:r>
        <w:rPr>
          <w:lang w:val="sk-SK"/>
        </w:rPr>
        <w:t>a</w:t>
      </w:r>
      <w:r w:rsidRPr="000E7A5E">
        <w:rPr>
          <w:lang w:val="sk-SK"/>
        </w:rPr>
        <w:t xml:space="preserve">, riadkovanie jednoduché, </w:t>
      </w:r>
      <w:r w:rsidRPr="0066700C">
        <w:rPr>
          <w:b/>
          <w:lang w:val="sk-SK"/>
        </w:rPr>
        <w:t xml:space="preserve">od Poznámka odsek za </w:t>
      </w:r>
      <w:r>
        <w:rPr>
          <w:b/>
          <w:lang w:val="sk-SK"/>
        </w:rPr>
        <w:t>0</w:t>
      </w:r>
      <w:r w:rsidRPr="0066700C">
        <w:rPr>
          <w:b/>
          <w:lang w:val="sk-SK"/>
        </w:rPr>
        <w:t xml:space="preserve"> bodov</w:t>
      </w:r>
      <w:r>
        <w:rPr>
          <w:b/>
          <w:lang w:val="sk-SK"/>
        </w:rPr>
        <w:t>, platí do konca súboru,</w:t>
      </w:r>
      <w:r>
        <w:rPr>
          <w:lang w:val="sk-SK"/>
        </w:rPr>
        <w:t xml:space="preserve"> </w:t>
      </w:r>
      <w:r w:rsidRPr="00B7119E">
        <w:rPr>
          <w:b/>
          <w:lang w:val="sk-SK"/>
        </w:rPr>
        <w:t>+ dva voľné riadky a pokračuje časť Použitá literatúra (</w:t>
      </w:r>
      <w:proofErr w:type="spellStart"/>
      <w:r w:rsidRPr="00B7119E">
        <w:rPr>
          <w:b/>
          <w:lang w:val="sk-SK"/>
        </w:rPr>
        <w:t>References</w:t>
      </w:r>
      <w:proofErr w:type="spellEnd"/>
      <w:r w:rsidRPr="00B7119E">
        <w:rPr>
          <w:b/>
          <w:lang w:val="sk-SK"/>
        </w:rPr>
        <w:t>).</w:t>
      </w:r>
      <w:r w:rsidR="005A66BC">
        <w:rPr>
          <w:b/>
          <w:lang w:val="sk-SK"/>
        </w:rPr>
        <w:t xml:space="preserve"> </w:t>
      </w:r>
    </w:p>
    <w:p w:rsidR="000354FB" w:rsidRPr="000E7A5E" w:rsidRDefault="000354FB" w:rsidP="005B3ED8">
      <w:pPr>
        <w:rPr>
          <w:lang w:val="sk-SK"/>
        </w:rPr>
      </w:pPr>
    </w:p>
    <w:p w:rsidR="005B3ED8" w:rsidRDefault="005B3ED8" w:rsidP="000354FB">
      <w:pPr>
        <w:rPr>
          <w:b/>
          <w:szCs w:val="24"/>
          <w:lang w:val="sk-SK"/>
        </w:rPr>
      </w:pPr>
    </w:p>
    <w:p w:rsidR="000354FB" w:rsidRPr="000E7A5E" w:rsidRDefault="000354FB" w:rsidP="000354FB">
      <w:pPr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>Použitá literatúra (</w:t>
      </w:r>
      <w:proofErr w:type="spellStart"/>
      <w:r w:rsidRPr="000E7A5E">
        <w:rPr>
          <w:b/>
          <w:szCs w:val="24"/>
          <w:lang w:val="sk-SK"/>
        </w:rPr>
        <w:t>References</w:t>
      </w:r>
      <w:proofErr w:type="spellEnd"/>
      <w:r w:rsidRPr="000E7A5E">
        <w:rPr>
          <w:b/>
          <w:szCs w:val="24"/>
          <w:lang w:val="sk-SK"/>
        </w:rPr>
        <w:t>)</w:t>
      </w:r>
    </w:p>
    <w:p w:rsidR="000354FB" w:rsidRPr="000E7A5E" w:rsidRDefault="000354FB" w:rsidP="000354FB">
      <w:pPr>
        <w:rPr>
          <w:b/>
          <w:szCs w:val="24"/>
          <w:lang w:val="sk-SK"/>
        </w:rPr>
      </w:pP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</w:t>
      </w:r>
      <w:r>
        <w:rPr>
          <w:lang w:val="sk-SK"/>
        </w:rPr>
        <w:t>bez odsadenia</w:t>
      </w:r>
      <w:r w:rsidRPr="000E7A5E">
        <w:rPr>
          <w:lang w:val="sk-SK"/>
        </w:rPr>
        <w:t xml:space="preserve">, riadkovanie jednoduché, </w:t>
      </w:r>
      <w:r w:rsidRPr="00096686">
        <w:rPr>
          <w:b/>
          <w:lang w:val="sk-SK"/>
        </w:rPr>
        <w:t>odsek za 0 bodov</w:t>
      </w:r>
      <w:r>
        <w:rPr>
          <w:lang w:val="sk-SK"/>
        </w:rPr>
        <w:t xml:space="preserve"> </w:t>
      </w:r>
      <w:r w:rsidRPr="00096686">
        <w:rPr>
          <w:b/>
          <w:lang w:val="sk-SK"/>
        </w:rPr>
        <w:t>+ jeden voľný riadok</w:t>
      </w:r>
      <w:r>
        <w:rPr>
          <w:lang w:val="sk-SK"/>
        </w:rPr>
        <w:t xml:space="preserve">. </w:t>
      </w:r>
      <w:r>
        <w:rPr>
          <w:szCs w:val="24"/>
          <w:lang w:val="sk-SK"/>
        </w:rPr>
        <w:t xml:space="preserve"> Pre túto časť zachovajte vzor nadpisu </w:t>
      </w:r>
      <w:r w:rsidRPr="000E7A5E">
        <w:rPr>
          <w:b/>
          <w:szCs w:val="24"/>
          <w:lang w:val="sk-SK"/>
        </w:rPr>
        <w:lastRenderedPageBreak/>
        <w:t>Použitá literatúra (</w:t>
      </w:r>
      <w:proofErr w:type="spellStart"/>
      <w:r w:rsidRPr="000E7A5E">
        <w:rPr>
          <w:b/>
          <w:szCs w:val="24"/>
          <w:lang w:val="sk-SK"/>
        </w:rPr>
        <w:t>References</w:t>
      </w:r>
      <w:proofErr w:type="spellEnd"/>
      <w:r w:rsidRPr="000E7A5E">
        <w:rPr>
          <w:b/>
          <w:szCs w:val="24"/>
          <w:lang w:val="sk-SK"/>
        </w:rPr>
        <w:t>)</w:t>
      </w:r>
      <w:r>
        <w:rPr>
          <w:szCs w:val="24"/>
          <w:lang w:val="sk-SK"/>
        </w:rPr>
        <w:t xml:space="preserve">. </w:t>
      </w:r>
      <w:r w:rsidRPr="000E7A5E">
        <w:rPr>
          <w:szCs w:val="24"/>
          <w:lang w:val="sk-SK"/>
        </w:rPr>
        <w:t xml:space="preserve">Použitú literatúru uvádzajte v abecednom poradí. Použite tieto vzory pre: 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462BA1" w:rsidRDefault="000354FB" w:rsidP="000354FB">
      <w:pPr>
        <w:rPr>
          <w:i/>
          <w:color w:val="FF0000"/>
          <w:szCs w:val="24"/>
          <w:lang w:val="sk-SK"/>
        </w:rPr>
      </w:pPr>
      <w:r w:rsidRPr="005B3ED8">
        <w:rPr>
          <w:i/>
          <w:szCs w:val="24"/>
          <w:lang w:val="sk-SK"/>
        </w:rPr>
        <w:t>knihy (charakter zdroja, t.</w:t>
      </w:r>
      <w:r w:rsidR="004A1786">
        <w:rPr>
          <w:i/>
          <w:szCs w:val="24"/>
          <w:lang w:val="sk-SK"/>
        </w:rPr>
        <w:t xml:space="preserve"> </w:t>
      </w:r>
      <w:r w:rsidRPr="005B3ED8">
        <w:rPr>
          <w:i/>
          <w:szCs w:val="24"/>
          <w:lang w:val="sk-SK"/>
        </w:rPr>
        <w:t>j. tu kurzívou napísané knihy, kapitoly v knihách a </w:t>
      </w:r>
      <w:proofErr w:type="spellStart"/>
      <w:r w:rsidRPr="005B3ED8">
        <w:rPr>
          <w:i/>
          <w:szCs w:val="24"/>
          <w:lang w:val="sk-SK"/>
        </w:rPr>
        <w:t>nasl</w:t>
      </w:r>
      <w:proofErr w:type="spellEnd"/>
      <w:r w:rsidRPr="005B3ED8">
        <w:rPr>
          <w:i/>
          <w:szCs w:val="24"/>
          <w:lang w:val="sk-SK"/>
        </w:rPr>
        <w:t>. neuvádzajte! Medzi zdrojmi je jeden voľný riadok, odsek za 0 bodov)</w:t>
      </w:r>
      <w:r w:rsidR="002D31F5" w:rsidRPr="005B3ED8">
        <w:rPr>
          <w:i/>
          <w:szCs w:val="24"/>
          <w:lang w:val="sk-SK"/>
        </w:rPr>
        <w:t xml:space="preserve"> </w:t>
      </w:r>
      <w:r w:rsidR="00CB1203" w:rsidRPr="00CB1203">
        <w:rPr>
          <w:b/>
          <w:i/>
          <w:color w:val="FF0000"/>
          <w:szCs w:val="24"/>
          <w:lang w:val="sk-SK"/>
        </w:rPr>
        <w:t>povinne</w:t>
      </w:r>
      <w:r w:rsidR="00CB1203">
        <w:rPr>
          <w:i/>
          <w:szCs w:val="24"/>
          <w:lang w:val="sk-SK"/>
        </w:rPr>
        <w:t xml:space="preserve"> </w:t>
      </w:r>
      <w:r w:rsidR="002D31F5" w:rsidRPr="005B3ED8">
        <w:rPr>
          <w:b/>
          <w:i/>
          <w:color w:val="FF0000"/>
          <w:szCs w:val="24"/>
          <w:lang w:val="sk-SK"/>
        </w:rPr>
        <w:t>musia mať</w:t>
      </w:r>
      <w:r w:rsidR="005B3ED8">
        <w:rPr>
          <w:b/>
          <w:i/>
          <w:color w:val="FF0000"/>
          <w:szCs w:val="24"/>
          <w:lang w:val="sk-SK"/>
        </w:rPr>
        <w:t xml:space="preserve"> uvedené</w:t>
      </w:r>
      <w:r w:rsidR="00C35792" w:rsidRPr="005B3ED8">
        <w:rPr>
          <w:b/>
          <w:i/>
          <w:color w:val="FF0000"/>
          <w:szCs w:val="24"/>
          <w:lang w:val="sk-SK"/>
        </w:rPr>
        <w:t xml:space="preserve"> ISBN</w:t>
      </w:r>
    </w:p>
    <w:p w:rsidR="00462BA1" w:rsidRPr="000E7A5E" w:rsidRDefault="00462BA1" w:rsidP="000354FB">
      <w:pPr>
        <w:rPr>
          <w:i/>
          <w:szCs w:val="24"/>
          <w:lang w:val="sk-SK"/>
        </w:rPr>
      </w:pPr>
    </w:p>
    <w:p w:rsidR="000354FB" w:rsidRPr="002F11ED" w:rsidRDefault="000354FB" w:rsidP="000354FB">
      <w:pPr>
        <w:rPr>
          <w:color w:val="FF0000"/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Tyler</w:t>
      </w:r>
      <w:proofErr w:type="spellEnd"/>
      <w:r w:rsidRPr="000E7A5E">
        <w:rPr>
          <w:szCs w:val="24"/>
          <w:lang w:val="sk-SK"/>
        </w:rPr>
        <w:t xml:space="preserve">, T. R. (1990). </w:t>
      </w:r>
      <w:proofErr w:type="spellStart"/>
      <w:r w:rsidRPr="000E7A5E">
        <w:rPr>
          <w:i/>
          <w:szCs w:val="24"/>
          <w:lang w:val="sk-SK"/>
        </w:rPr>
        <w:t>Why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People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Obey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the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Law</w:t>
      </w:r>
      <w:proofErr w:type="spellEnd"/>
      <w:r w:rsidRPr="000E7A5E">
        <w:rPr>
          <w:szCs w:val="24"/>
          <w:lang w:val="sk-SK"/>
        </w:rPr>
        <w:t xml:space="preserve">. New </w:t>
      </w:r>
      <w:proofErr w:type="spellStart"/>
      <w:r w:rsidRPr="000E7A5E">
        <w:rPr>
          <w:szCs w:val="24"/>
          <w:lang w:val="sk-SK"/>
        </w:rPr>
        <w:t>Haven</w:t>
      </w:r>
      <w:proofErr w:type="spellEnd"/>
      <w:r w:rsidRPr="000E7A5E">
        <w:rPr>
          <w:szCs w:val="24"/>
          <w:lang w:val="sk-SK"/>
        </w:rPr>
        <w:t xml:space="preserve">: </w:t>
      </w:r>
      <w:proofErr w:type="spellStart"/>
      <w:r w:rsidRPr="000E7A5E">
        <w:rPr>
          <w:szCs w:val="24"/>
          <w:lang w:val="sk-SK"/>
        </w:rPr>
        <w:t>Yale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University</w:t>
      </w:r>
      <w:proofErr w:type="spellEnd"/>
      <w:r w:rsidRPr="000E7A5E">
        <w:rPr>
          <w:szCs w:val="24"/>
          <w:lang w:val="sk-SK"/>
        </w:rPr>
        <w:t xml:space="preserve"> Press, 1990. </w:t>
      </w:r>
      <w:r w:rsidRPr="002F11ED">
        <w:rPr>
          <w:color w:val="FF0000"/>
          <w:szCs w:val="24"/>
          <w:lang w:val="sk-SK"/>
        </w:rPr>
        <w:t xml:space="preserve">ISBN 978-80-12451-5.  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kapitoly v knihách</w:t>
      </w:r>
    </w:p>
    <w:p w:rsidR="000354FB" w:rsidRPr="002F11ED" w:rsidRDefault="000354FB" w:rsidP="000354FB">
      <w:pPr>
        <w:rPr>
          <w:color w:val="FF0000"/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McCarty</w:t>
      </w:r>
      <w:proofErr w:type="spellEnd"/>
      <w:r w:rsidRPr="000E7A5E">
        <w:rPr>
          <w:szCs w:val="24"/>
          <w:lang w:val="sk-SK"/>
        </w:rPr>
        <w:t xml:space="preserve">, T. – </w:t>
      </w:r>
      <w:proofErr w:type="spellStart"/>
      <w:r w:rsidRPr="000E7A5E">
        <w:rPr>
          <w:szCs w:val="24"/>
          <w:lang w:val="sk-SK"/>
        </w:rPr>
        <w:t>Yaisawarng</w:t>
      </w:r>
      <w:proofErr w:type="spellEnd"/>
      <w:r w:rsidRPr="000E7A5E">
        <w:rPr>
          <w:szCs w:val="24"/>
          <w:lang w:val="sk-SK"/>
        </w:rPr>
        <w:t xml:space="preserve">, S. (1993). </w:t>
      </w:r>
      <w:proofErr w:type="spellStart"/>
      <w:r w:rsidRPr="000E7A5E">
        <w:rPr>
          <w:szCs w:val="24"/>
          <w:lang w:val="sk-SK"/>
        </w:rPr>
        <w:t>Technical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Efficiency</w:t>
      </w:r>
      <w:proofErr w:type="spellEnd"/>
      <w:r w:rsidRPr="000E7A5E">
        <w:rPr>
          <w:szCs w:val="24"/>
          <w:lang w:val="sk-SK"/>
        </w:rPr>
        <w:t xml:space="preserve"> in New Jersey </w:t>
      </w:r>
      <w:proofErr w:type="spellStart"/>
      <w:r w:rsidRPr="000E7A5E">
        <w:rPr>
          <w:szCs w:val="24"/>
          <w:lang w:val="sk-SK"/>
        </w:rPr>
        <w:t>School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Districts</w:t>
      </w:r>
      <w:proofErr w:type="spellEnd"/>
      <w:r w:rsidRPr="000E7A5E">
        <w:rPr>
          <w:szCs w:val="24"/>
          <w:lang w:val="sk-SK"/>
        </w:rPr>
        <w:t xml:space="preserve">. In </w:t>
      </w:r>
      <w:proofErr w:type="spellStart"/>
      <w:r w:rsidRPr="000E7A5E">
        <w:rPr>
          <w:szCs w:val="24"/>
          <w:lang w:val="sk-SK"/>
        </w:rPr>
        <w:t>Fried</w:t>
      </w:r>
      <w:proofErr w:type="spellEnd"/>
      <w:r w:rsidRPr="000E7A5E">
        <w:rPr>
          <w:szCs w:val="24"/>
          <w:lang w:val="sk-SK"/>
        </w:rPr>
        <w:t>, H.O. et al. (</w:t>
      </w:r>
      <w:proofErr w:type="spellStart"/>
      <w:r w:rsidRPr="000E7A5E">
        <w:rPr>
          <w:szCs w:val="24"/>
          <w:lang w:val="sk-SK"/>
        </w:rPr>
        <w:t>eds</w:t>
      </w:r>
      <w:proofErr w:type="spellEnd"/>
      <w:r w:rsidRPr="000E7A5E">
        <w:rPr>
          <w:szCs w:val="24"/>
          <w:lang w:val="sk-SK"/>
        </w:rPr>
        <w:t xml:space="preserve">.) </w:t>
      </w:r>
      <w:proofErr w:type="spellStart"/>
      <w:r w:rsidRPr="000E7A5E">
        <w:rPr>
          <w:i/>
          <w:iCs/>
          <w:szCs w:val="24"/>
          <w:lang w:val="sk-SK"/>
        </w:rPr>
        <w:t>The</w:t>
      </w:r>
      <w:proofErr w:type="spellEnd"/>
      <w:r w:rsidRPr="000E7A5E">
        <w:rPr>
          <w:i/>
          <w:iCs/>
          <w:szCs w:val="24"/>
          <w:lang w:val="sk-SK"/>
        </w:rPr>
        <w:t xml:space="preserve"> </w:t>
      </w:r>
      <w:proofErr w:type="spellStart"/>
      <w:r w:rsidRPr="000E7A5E">
        <w:rPr>
          <w:i/>
          <w:iCs/>
          <w:szCs w:val="24"/>
          <w:lang w:val="sk-SK"/>
        </w:rPr>
        <w:t>Measurement</w:t>
      </w:r>
      <w:proofErr w:type="spellEnd"/>
      <w:r w:rsidRPr="000E7A5E">
        <w:rPr>
          <w:i/>
          <w:iCs/>
          <w:szCs w:val="24"/>
          <w:lang w:val="sk-SK"/>
        </w:rPr>
        <w:t xml:space="preserve"> of </w:t>
      </w:r>
      <w:proofErr w:type="spellStart"/>
      <w:r w:rsidRPr="000E7A5E">
        <w:rPr>
          <w:i/>
          <w:iCs/>
          <w:szCs w:val="24"/>
          <w:lang w:val="sk-SK"/>
        </w:rPr>
        <w:t>Productive</w:t>
      </w:r>
      <w:proofErr w:type="spellEnd"/>
      <w:r w:rsidRPr="000E7A5E">
        <w:rPr>
          <w:i/>
          <w:iCs/>
          <w:szCs w:val="24"/>
          <w:lang w:val="sk-SK"/>
        </w:rPr>
        <w:t xml:space="preserve"> </w:t>
      </w:r>
      <w:proofErr w:type="spellStart"/>
      <w:r w:rsidRPr="000E7A5E">
        <w:rPr>
          <w:i/>
          <w:iCs/>
          <w:szCs w:val="24"/>
          <w:lang w:val="sk-SK"/>
        </w:rPr>
        <w:t>Efficiency</w:t>
      </w:r>
      <w:proofErr w:type="spellEnd"/>
      <w:r w:rsidRPr="000E7A5E">
        <w:rPr>
          <w:i/>
          <w:iCs/>
          <w:szCs w:val="24"/>
          <w:lang w:val="sk-SK"/>
        </w:rPr>
        <w:t xml:space="preserve">: </w:t>
      </w:r>
      <w:proofErr w:type="spellStart"/>
      <w:r w:rsidRPr="000E7A5E">
        <w:rPr>
          <w:i/>
          <w:iCs/>
          <w:szCs w:val="24"/>
          <w:lang w:val="sk-SK"/>
        </w:rPr>
        <w:t>Techniques</w:t>
      </w:r>
      <w:proofErr w:type="spellEnd"/>
      <w:r w:rsidRPr="000E7A5E">
        <w:rPr>
          <w:i/>
          <w:iCs/>
          <w:szCs w:val="24"/>
          <w:lang w:val="sk-SK"/>
        </w:rPr>
        <w:t xml:space="preserve"> and </w:t>
      </w:r>
      <w:proofErr w:type="spellStart"/>
      <w:r w:rsidRPr="000E7A5E">
        <w:rPr>
          <w:i/>
          <w:iCs/>
          <w:szCs w:val="24"/>
          <w:lang w:val="sk-SK"/>
        </w:rPr>
        <w:t>Applications</w:t>
      </w:r>
      <w:proofErr w:type="spellEnd"/>
      <w:r w:rsidRPr="000E7A5E">
        <w:rPr>
          <w:i/>
          <w:iCs/>
          <w:szCs w:val="24"/>
          <w:lang w:val="sk-SK"/>
        </w:rPr>
        <w:t>.</w:t>
      </w:r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Oxford</w:t>
      </w:r>
      <w:proofErr w:type="spellEnd"/>
      <w:r w:rsidRPr="000E7A5E">
        <w:rPr>
          <w:szCs w:val="24"/>
          <w:lang w:val="sk-SK"/>
        </w:rPr>
        <w:t xml:space="preserve">: </w:t>
      </w:r>
      <w:proofErr w:type="spellStart"/>
      <w:r w:rsidRPr="000E7A5E">
        <w:rPr>
          <w:szCs w:val="24"/>
          <w:lang w:val="sk-SK"/>
        </w:rPr>
        <w:t>Oxford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University</w:t>
      </w:r>
      <w:proofErr w:type="spellEnd"/>
      <w:r w:rsidRPr="000E7A5E">
        <w:rPr>
          <w:szCs w:val="24"/>
          <w:lang w:val="sk-SK"/>
        </w:rPr>
        <w:t xml:space="preserve"> Press, </w:t>
      </w:r>
      <w:proofErr w:type="spellStart"/>
      <w:r w:rsidRPr="000E7A5E">
        <w:rPr>
          <w:szCs w:val="24"/>
          <w:lang w:val="sk-SK"/>
        </w:rPr>
        <w:t>pp</w:t>
      </w:r>
      <w:proofErr w:type="spellEnd"/>
      <w:r w:rsidRPr="000E7A5E">
        <w:rPr>
          <w:szCs w:val="24"/>
          <w:lang w:val="sk-SK"/>
        </w:rPr>
        <w:t xml:space="preserve">. 98–120. </w:t>
      </w:r>
      <w:r w:rsidRPr="002F11ED">
        <w:rPr>
          <w:color w:val="FF0000"/>
          <w:szCs w:val="24"/>
          <w:lang w:val="sk-SK"/>
        </w:rPr>
        <w:t>ISBN 123-12456-2-12.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CB1203" w:rsidRPr="00462BA1" w:rsidRDefault="002F11ED" w:rsidP="00CB1203">
      <w:pPr>
        <w:rPr>
          <w:i/>
          <w:color w:val="FF0000"/>
          <w:szCs w:val="24"/>
          <w:lang w:val="sk-SK"/>
        </w:rPr>
      </w:pPr>
      <w:r>
        <w:rPr>
          <w:i/>
          <w:szCs w:val="24"/>
          <w:lang w:val="sk-SK"/>
        </w:rPr>
        <w:t>č</w:t>
      </w:r>
      <w:r w:rsidR="000354FB" w:rsidRPr="000E7A5E">
        <w:rPr>
          <w:i/>
          <w:szCs w:val="24"/>
          <w:lang w:val="sk-SK"/>
        </w:rPr>
        <w:t>asopisy</w:t>
      </w:r>
      <w:r>
        <w:rPr>
          <w:i/>
          <w:szCs w:val="24"/>
          <w:lang w:val="sk-SK"/>
        </w:rPr>
        <w:t xml:space="preserve"> </w:t>
      </w:r>
      <w:r w:rsidR="00CB1203" w:rsidRPr="00CB1203">
        <w:rPr>
          <w:b/>
          <w:i/>
          <w:color w:val="FF0000"/>
          <w:szCs w:val="24"/>
          <w:lang w:val="sk-SK"/>
        </w:rPr>
        <w:t>povinne</w:t>
      </w:r>
      <w:r w:rsidR="00CB1203">
        <w:rPr>
          <w:i/>
          <w:szCs w:val="24"/>
          <w:lang w:val="sk-SK"/>
        </w:rPr>
        <w:t xml:space="preserve"> </w:t>
      </w:r>
      <w:r w:rsidR="00CB1203" w:rsidRPr="005B3ED8">
        <w:rPr>
          <w:b/>
          <w:i/>
          <w:color w:val="FF0000"/>
          <w:szCs w:val="24"/>
          <w:lang w:val="sk-SK"/>
        </w:rPr>
        <w:t>musia mať</w:t>
      </w:r>
      <w:r w:rsidR="00CB1203">
        <w:rPr>
          <w:b/>
          <w:i/>
          <w:color w:val="FF0000"/>
          <w:szCs w:val="24"/>
          <w:lang w:val="sk-SK"/>
        </w:rPr>
        <w:t xml:space="preserve"> uvedené</w:t>
      </w:r>
      <w:r w:rsidR="00CB1203" w:rsidRPr="005B3ED8">
        <w:rPr>
          <w:b/>
          <w:i/>
          <w:color w:val="FF0000"/>
          <w:szCs w:val="24"/>
          <w:lang w:val="sk-SK"/>
        </w:rPr>
        <w:t xml:space="preserve"> IS</w:t>
      </w:r>
      <w:r w:rsidR="00CB1203">
        <w:rPr>
          <w:b/>
          <w:i/>
          <w:color w:val="FF0000"/>
          <w:szCs w:val="24"/>
          <w:lang w:val="sk-SK"/>
        </w:rPr>
        <w:t>S</w:t>
      </w:r>
      <w:r w:rsidR="00CB1203" w:rsidRPr="005B3ED8">
        <w:rPr>
          <w:b/>
          <w:i/>
          <w:color w:val="FF0000"/>
          <w:szCs w:val="24"/>
          <w:lang w:val="sk-SK"/>
        </w:rPr>
        <w:t>N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Carter</w:t>
      </w:r>
      <w:proofErr w:type="spellEnd"/>
      <w:r w:rsidRPr="000E7A5E">
        <w:rPr>
          <w:szCs w:val="24"/>
          <w:lang w:val="sk-SK"/>
        </w:rPr>
        <w:t xml:space="preserve">, M. (1984). </w:t>
      </w:r>
      <w:proofErr w:type="spellStart"/>
      <w:r w:rsidRPr="000E7A5E">
        <w:rPr>
          <w:szCs w:val="24"/>
          <w:lang w:val="sk-SK"/>
        </w:rPr>
        <w:t>Issues</w:t>
      </w:r>
      <w:proofErr w:type="spellEnd"/>
      <w:r w:rsidRPr="000E7A5E">
        <w:rPr>
          <w:szCs w:val="24"/>
          <w:lang w:val="sk-SK"/>
        </w:rPr>
        <w:t xml:space="preserve"> in </w:t>
      </w:r>
      <w:proofErr w:type="spellStart"/>
      <w:r w:rsidRPr="000E7A5E">
        <w:rPr>
          <w:szCs w:val="24"/>
          <w:lang w:val="sk-SK"/>
        </w:rPr>
        <w:t>the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Hidden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Economy</w:t>
      </w:r>
      <w:proofErr w:type="spellEnd"/>
      <w:r w:rsidRPr="000E7A5E">
        <w:rPr>
          <w:szCs w:val="24"/>
          <w:lang w:val="sk-SK"/>
        </w:rPr>
        <w:t xml:space="preserve">. </w:t>
      </w:r>
      <w:proofErr w:type="spellStart"/>
      <w:r w:rsidRPr="000E7A5E">
        <w:rPr>
          <w:i/>
          <w:szCs w:val="24"/>
          <w:lang w:val="sk-SK"/>
        </w:rPr>
        <w:t>Economic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Record</w:t>
      </w:r>
      <w:proofErr w:type="spellEnd"/>
      <w:r w:rsidRPr="000E7A5E">
        <w:rPr>
          <w:i/>
          <w:szCs w:val="24"/>
          <w:lang w:val="sk-SK"/>
        </w:rPr>
        <w:t xml:space="preserve">. </w:t>
      </w:r>
      <w:proofErr w:type="spellStart"/>
      <w:r w:rsidRPr="000E7A5E">
        <w:rPr>
          <w:szCs w:val="24"/>
          <w:lang w:val="sk-SK"/>
        </w:rPr>
        <w:t>Vol</w:t>
      </w:r>
      <w:proofErr w:type="spellEnd"/>
      <w:r w:rsidRPr="000E7A5E">
        <w:rPr>
          <w:szCs w:val="24"/>
          <w:lang w:val="sk-SK"/>
        </w:rPr>
        <w:t xml:space="preserve">. 60, </w:t>
      </w:r>
      <w:proofErr w:type="spellStart"/>
      <w:r w:rsidRPr="000E7A5E">
        <w:rPr>
          <w:szCs w:val="24"/>
          <w:lang w:val="sk-SK"/>
        </w:rPr>
        <w:t>Issue</w:t>
      </w:r>
      <w:proofErr w:type="spellEnd"/>
      <w:r w:rsidRPr="000E7A5E">
        <w:rPr>
          <w:szCs w:val="24"/>
          <w:lang w:val="sk-SK"/>
        </w:rPr>
        <w:t xml:space="preserve"> 5, </w:t>
      </w:r>
      <w:proofErr w:type="spellStart"/>
      <w:r w:rsidRPr="000E7A5E">
        <w:rPr>
          <w:szCs w:val="24"/>
          <w:lang w:val="sk-SK"/>
        </w:rPr>
        <w:t>pp</w:t>
      </w:r>
      <w:proofErr w:type="spellEnd"/>
      <w:r w:rsidRPr="000E7A5E">
        <w:rPr>
          <w:szCs w:val="24"/>
          <w:lang w:val="sk-SK"/>
        </w:rPr>
        <w:t xml:space="preserve">. 209-2011. </w:t>
      </w:r>
      <w:r w:rsidRPr="002F11ED">
        <w:rPr>
          <w:color w:val="FF0000"/>
          <w:szCs w:val="24"/>
          <w:lang w:val="sk-SK"/>
        </w:rPr>
        <w:t>ISSN 1234-5678.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príručky, dokumenty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Tanzi</w:t>
      </w:r>
      <w:proofErr w:type="spellEnd"/>
      <w:r w:rsidRPr="000E7A5E">
        <w:rPr>
          <w:szCs w:val="24"/>
          <w:lang w:val="sk-SK"/>
        </w:rPr>
        <w:t xml:space="preserve">, V. &amp; </w:t>
      </w:r>
      <w:proofErr w:type="spellStart"/>
      <w:r w:rsidRPr="000E7A5E">
        <w:rPr>
          <w:szCs w:val="24"/>
          <w:lang w:val="sk-SK"/>
        </w:rPr>
        <w:t>Shome</w:t>
      </w:r>
      <w:proofErr w:type="spellEnd"/>
      <w:r w:rsidRPr="000E7A5E">
        <w:rPr>
          <w:szCs w:val="24"/>
          <w:lang w:val="sk-SK"/>
        </w:rPr>
        <w:t xml:space="preserve">, P. (1993). A </w:t>
      </w:r>
      <w:proofErr w:type="spellStart"/>
      <w:r w:rsidRPr="000E7A5E">
        <w:rPr>
          <w:szCs w:val="24"/>
          <w:lang w:val="sk-SK"/>
        </w:rPr>
        <w:t>Primer</w:t>
      </w:r>
      <w:proofErr w:type="spellEnd"/>
      <w:r w:rsidRPr="000E7A5E">
        <w:rPr>
          <w:szCs w:val="24"/>
          <w:lang w:val="sk-SK"/>
        </w:rPr>
        <w:t xml:space="preserve"> on </w:t>
      </w:r>
      <w:proofErr w:type="spellStart"/>
      <w:r w:rsidRPr="000E7A5E">
        <w:rPr>
          <w:szCs w:val="24"/>
          <w:lang w:val="sk-SK"/>
        </w:rPr>
        <w:t>Tax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Evasion</w:t>
      </w:r>
      <w:proofErr w:type="spellEnd"/>
      <w:r w:rsidRPr="000E7A5E">
        <w:rPr>
          <w:szCs w:val="24"/>
          <w:lang w:val="sk-SK"/>
        </w:rPr>
        <w:t xml:space="preserve">. </w:t>
      </w:r>
      <w:r w:rsidRPr="000E7A5E">
        <w:rPr>
          <w:i/>
          <w:szCs w:val="24"/>
          <w:lang w:val="sk-SK"/>
        </w:rPr>
        <w:t xml:space="preserve">IMF </w:t>
      </w:r>
      <w:proofErr w:type="spellStart"/>
      <w:r w:rsidRPr="000E7A5E">
        <w:rPr>
          <w:i/>
          <w:szCs w:val="24"/>
          <w:lang w:val="sk-SK"/>
        </w:rPr>
        <w:t>Staff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Papers</w:t>
      </w:r>
      <w:proofErr w:type="spellEnd"/>
      <w:r w:rsidRPr="000E7A5E">
        <w:rPr>
          <w:i/>
          <w:szCs w:val="24"/>
          <w:lang w:val="sk-SK"/>
        </w:rPr>
        <w:t>, 40</w:t>
      </w:r>
      <w:r w:rsidRPr="000E7A5E">
        <w:rPr>
          <w:szCs w:val="24"/>
          <w:lang w:val="sk-SK"/>
        </w:rPr>
        <w:t xml:space="preserve">, 807-825. Washington D.C.: International </w:t>
      </w:r>
      <w:proofErr w:type="spellStart"/>
      <w:r w:rsidRPr="000E7A5E">
        <w:rPr>
          <w:szCs w:val="24"/>
          <w:lang w:val="sk-SK"/>
        </w:rPr>
        <w:t>Monetary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Fund</w:t>
      </w:r>
      <w:proofErr w:type="spellEnd"/>
      <w:r w:rsidRPr="000E7A5E">
        <w:rPr>
          <w:szCs w:val="24"/>
          <w:lang w:val="sk-SK"/>
        </w:rPr>
        <w:t xml:space="preserve">. </w:t>
      </w:r>
      <w:r w:rsidRPr="000E7A5E">
        <w:rPr>
          <w:color w:val="252525"/>
          <w:szCs w:val="24"/>
          <w:shd w:val="clear" w:color="auto" w:fill="FFFFFF"/>
          <w:lang w:val="sk-SK"/>
        </w:rPr>
        <w:t>DOI 10.1000/9780110002224.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príspevky na konferenciách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Stavárek</w:t>
      </w:r>
      <w:proofErr w:type="spellEnd"/>
      <w:r w:rsidRPr="000E7A5E">
        <w:rPr>
          <w:szCs w:val="24"/>
          <w:lang w:val="sk-SK"/>
        </w:rPr>
        <w:t xml:space="preserve">, D. (2004). </w:t>
      </w:r>
      <w:proofErr w:type="spellStart"/>
      <w:r w:rsidRPr="000E7A5E">
        <w:rPr>
          <w:szCs w:val="24"/>
          <w:lang w:val="sk-SK"/>
        </w:rPr>
        <w:t>An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Empirical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Investigation</w:t>
      </w:r>
      <w:proofErr w:type="spellEnd"/>
      <w:r w:rsidRPr="000E7A5E">
        <w:rPr>
          <w:szCs w:val="24"/>
          <w:lang w:val="sk-SK"/>
        </w:rPr>
        <w:t xml:space="preserve"> of </w:t>
      </w:r>
      <w:proofErr w:type="spellStart"/>
      <w:r w:rsidRPr="000E7A5E">
        <w:rPr>
          <w:szCs w:val="24"/>
          <w:lang w:val="sk-SK"/>
        </w:rPr>
        <w:t>the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Relations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Between</w:t>
      </w:r>
      <w:proofErr w:type="spellEnd"/>
      <w:r w:rsidRPr="000E7A5E">
        <w:rPr>
          <w:szCs w:val="24"/>
          <w:lang w:val="sk-SK"/>
        </w:rPr>
        <w:t xml:space="preserve"> Stock </w:t>
      </w:r>
      <w:proofErr w:type="spellStart"/>
      <w:r w:rsidRPr="000E7A5E">
        <w:rPr>
          <w:szCs w:val="24"/>
          <w:lang w:val="sk-SK"/>
        </w:rPr>
        <w:t>Prices</w:t>
      </w:r>
      <w:proofErr w:type="spellEnd"/>
      <w:r w:rsidRPr="000E7A5E">
        <w:rPr>
          <w:szCs w:val="24"/>
          <w:lang w:val="sk-SK"/>
        </w:rPr>
        <w:t xml:space="preserve"> and Exchange </w:t>
      </w:r>
      <w:proofErr w:type="spellStart"/>
      <w:r w:rsidRPr="000E7A5E">
        <w:rPr>
          <w:szCs w:val="24"/>
          <w:lang w:val="sk-SK"/>
        </w:rPr>
        <w:t>Rates</w:t>
      </w:r>
      <w:proofErr w:type="spellEnd"/>
      <w:r w:rsidRPr="000E7A5E">
        <w:rPr>
          <w:szCs w:val="24"/>
          <w:lang w:val="sk-SK"/>
        </w:rPr>
        <w:t xml:space="preserve">. In </w:t>
      </w:r>
      <w:proofErr w:type="spellStart"/>
      <w:r w:rsidRPr="000E7A5E">
        <w:rPr>
          <w:i/>
          <w:szCs w:val="24"/>
          <w:lang w:val="sk-SK"/>
        </w:rPr>
        <w:t>Proceedings</w:t>
      </w:r>
      <w:proofErr w:type="spellEnd"/>
      <w:r w:rsidRPr="000E7A5E">
        <w:rPr>
          <w:i/>
          <w:szCs w:val="24"/>
          <w:lang w:val="sk-SK"/>
        </w:rPr>
        <w:t xml:space="preserve"> of </w:t>
      </w:r>
      <w:proofErr w:type="spellStart"/>
      <w:r w:rsidRPr="000E7A5E">
        <w:rPr>
          <w:i/>
          <w:szCs w:val="24"/>
          <w:lang w:val="sk-SK"/>
        </w:rPr>
        <w:t>the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Third</w:t>
      </w:r>
      <w:proofErr w:type="spellEnd"/>
      <w:r w:rsidRPr="000E7A5E">
        <w:rPr>
          <w:i/>
          <w:szCs w:val="24"/>
          <w:lang w:val="sk-SK"/>
        </w:rPr>
        <w:t xml:space="preserve"> International </w:t>
      </w:r>
      <w:proofErr w:type="spellStart"/>
      <w:r w:rsidRPr="000E7A5E">
        <w:rPr>
          <w:i/>
          <w:szCs w:val="24"/>
          <w:lang w:val="sk-SK"/>
        </w:rPr>
        <w:t>Symposium</w:t>
      </w:r>
      <w:proofErr w:type="spellEnd"/>
      <w:r w:rsidRPr="000E7A5E">
        <w:rPr>
          <w:i/>
          <w:szCs w:val="24"/>
          <w:lang w:val="sk-SK"/>
        </w:rPr>
        <w:t xml:space="preserve"> on Business </w:t>
      </w:r>
      <w:proofErr w:type="spellStart"/>
      <w:r w:rsidRPr="000E7A5E">
        <w:rPr>
          <w:i/>
          <w:szCs w:val="24"/>
          <w:lang w:val="sk-SK"/>
        </w:rPr>
        <w:t>Administration</w:t>
      </w:r>
      <w:proofErr w:type="spellEnd"/>
      <w:r w:rsidRPr="000E7A5E">
        <w:rPr>
          <w:szCs w:val="24"/>
          <w:lang w:val="sk-SK"/>
        </w:rPr>
        <w:t xml:space="preserve">. </w:t>
      </w:r>
      <w:proofErr w:type="spellStart"/>
      <w:r w:rsidRPr="000E7A5E">
        <w:rPr>
          <w:szCs w:val="24"/>
          <w:lang w:val="sk-SK"/>
        </w:rPr>
        <w:t>Gelibolu</w:t>
      </w:r>
      <w:proofErr w:type="spellEnd"/>
      <w:r w:rsidRPr="000E7A5E">
        <w:rPr>
          <w:szCs w:val="24"/>
          <w:lang w:val="sk-SK"/>
        </w:rPr>
        <w:t xml:space="preserve">, </w:t>
      </w:r>
      <w:proofErr w:type="spellStart"/>
      <w:r w:rsidRPr="000E7A5E">
        <w:rPr>
          <w:szCs w:val="24"/>
          <w:lang w:val="sk-SK"/>
        </w:rPr>
        <w:t>Çanakale</w:t>
      </w:r>
      <w:proofErr w:type="spellEnd"/>
      <w:r w:rsidRPr="000E7A5E">
        <w:rPr>
          <w:szCs w:val="24"/>
          <w:lang w:val="sk-SK"/>
        </w:rPr>
        <w:t xml:space="preserve">: </w:t>
      </w:r>
      <w:proofErr w:type="spellStart"/>
      <w:r w:rsidRPr="000E7A5E">
        <w:rPr>
          <w:szCs w:val="24"/>
          <w:lang w:val="sk-SK"/>
        </w:rPr>
        <w:t>Çanakale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Onsekiz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Mart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University</w:t>
      </w:r>
      <w:proofErr w:type="spellEnd"/>
      <w:r w:rsidRPr="000E7A5E">
        <w:rPr>
          <w:szCs w:val="24"/>
          <w:lang w:val="sk-SK"/>
        </w:rPr>
        <w:t xml:space="preserve">, </w:t>
      </w:r>
      <w:proofErr w:type="spellStart"/>
      <w:r w:rsidRPr="000E7A5E">
        <w:rPr>
          <w:szCs w:val="24"/>
          <w:lang w:val="sk-SK"/>
        </w:rPr>
        <w:t>pp</w:t>
      </w:r>
      <w:proofErr w:type="spellEnd"/>
      <w:r w:rsidRPr="000E7A5E">
        <w:rPr>
          <w:szCs w:val="24"/>
          <w:lang w:val="sk-SK"/>
        </w:rPr>
        <w:t>. 793–811. ISBN 123-45678-12-4.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internetové zdroje</w:t>
      </w:r>
      <w:r w:rsidR="002F11ED">
        <w:rPr>
          <w:i/>
          <w:szCs w:val="24"/>
          <w:lang w:val="sk-SK"/>
        </w:rPr>
        <w:t xml:space="preserve"> </w:t>
      </w:r>
      <w:r w:rsidR="002F11ED" w:rsidRPr="00B7119E">
        <w:rPr>
          <w:color w:val="FF0000"/>
          <w:lang w:val="sk-SK"/>
        </w:rPr>
        <w:t>[</w:t>
      </w:r>
      <w:proofErr w:type="spellStart"/>
      <w:r w:rsidR="002F11ED" w:rsidRPr="00B7119E">
        <w:rPr>
          <w:color w:val="FF0000"/>
          <w:lang w:val="sk-SK"/>
        </w:rPr>
        <w:t>accessed</w:t>
      </w:r>
      <w:proofErr w:type="spellEnd"/>
      <w:r w:rsidR="002F11ED" w:rsidRPr="00B7119E">
        <w:rPr>
          <w:color w:val="FF0000"/>
          <w:lang w:val="sk-SK"/>
        </w:rPr>
        <w:t xml:space="preserve"> 7.2.2020]</w:t>
      </w:r>
      <w:r w:rsidR="00CB1203">
        <w:rPr>
          <w:color w:val="FF0000"/>
          <w:lang w:val="sk-SK"/>
        </w:rPr>
        <w:t xml:space="preserve"> 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lang w:val="sk-SK"/>
        </w:rPr>
        <w:t>World</w:t>
      </w:r>
      <w:proofErr w:type="spellEnd"/>
      <w:r w:rsidRPr="000E7A5E">
        <w:rPr>
          <w:lang w:val="sk-SK"/>
        </w:rPr>
        <w:t xml:space="preserve"> Bank. (2005). </w:t>
      </w:r>
      <w:proofErr w:type="spellStart"/>
      <w:r w:rsidRPr="000E7A5E">
        <w:rPr>
          <w:i/>
          <w:lang w:val="sk-SK"/>
        </w:rPr>
        <w:t>Private</w:t>
      </w:r>
      <w:proofErr w:type="spellEnd"/>
      <w:r w:rsidRPr="000E7A5E">
        <w:rPr>
          <w:i/>
          <w:lang w:val="sk-SK"/>
        </w:rPr>
        <w:t xml:space="preserve"> </w:t>
      </w:r>
      <w:proofErr w:type="spellStart"/>
      <w:r w:rsidRPr="000E7A5E">
        <w:rPr>
          <w:i/>
          <w:lang w:val="sk-SK"/>
        </w:rPr>
        <w:t>Participation</w:t>
      </w:r>
      <w:proofErr w:type="spellEnd"/>
      <w:r w:rsidRPr="000E7A5E">
        <w:rPr>
          <w:i/>
          <w:lang w:val="sk-SK"/>
        </w:rPr>
        <w:t xml:space="preserve"> in </w:t>
      </w:r>
      <w:proofErr w:type="spellStart"/>
      <w:r w:rsidRPr="000E7A5E">
        <w:rPr>
          <w:i/>
          <w:lang w:val="sk-SK"/>
        </w:rPr>
        <w:t>Infrastructure</w:t>
      </w:r>
      <w:proofErr w:type="spellEnd"/>
      <w:r w:rsidRPr="000E7A5E">
        <w:rPr>
          <w:i/>
          <w:lang w:val="sk-SK"/>
        </w:rPr>
        <w:t xml:space="preserve"> Project </w:t>
      </w:r>
      <w:proofErr w:type="spellStart"/>
      <w:r w:rsidRPr="000E7A5E">
        <w:rPr>
          <w:i/>
          <w:lang w:val="sk-SK"/>
        </w:rPr>
        <w:t>Database</w:t>
      </w:r>
      <w:proofErr w:type="spellEnd"/>
      <w:r w:rsidRPr="000E7A5E">
        <w:rPr>
          <w:lang w:val="sk-SK"/>
        </w:rPr>
        <w:t xml:space="preserve">. http://ppi.worldbank.org/reports/customQueryAggregate.asp, </w:t>
      </w:r>
      <w:r w:rsidRPr="00B7119E">
        <w:rPr>
          <w:color w:val="FF0000"/>
          <w:lang w:val="sk-SK"/>
        </w:rPr>
        <w:t>[</w:t>
      </w:r>
      <w:proofErr w:type="spellStart"/>
      <w:r w:rsidRPr="00B7119E">
        <w:rPr>
          <w:color w:val="FF0000"/>
          <w:lang w:val="sk-SK"/>
        </w:rPr>
        <w:t>accessed</w:t>
      </w:r>
      <w:proofErr w:type="spellEnd"/>
      <w:r w:rsidRPr="00B7119E">
        <w:rPr>
          <w:color w:val="FF0000"/>
          <w:lang w:val="sk-SK"/>
        </w:rPr>
        <w:t xml:space="preserve"> 7.2.20</w:t>
      </w:r>
      <w:r w:rsidR="00A6426F" w:rsidRPr="00B7119E">
        <w:rPr>
          <w:color w:val="FF0000"/>
          <w:lang w:val="sk-SK"/>
        </w:rPr>
        <w:t>20</w:t>
      </w:r>
      <w:r w:rsidRPr="00B7119E">
        <w:rPr>
          <w:color w:val="FF0000"/>
          <w:lang w:val="sk-SK"/>
        </w:rPr>
        <w:t>]</w:t>
      </w:r>
      <w:r w:rsidRPr="000E7A5E">
        <w:rPr>
          <w:lang w:val="sk-SK"/>
        </w:rPr>
        <w:t xml:space="preserve">. </w:t>
      </w:r>
      <w:r w:rsidRPr="000E7A5E">
        <w:rPr>
          <w:szCs w:val="24"/>
          <w:lang w:val="sk-SK"/>
        </w:rPr>
        <w:tab/>
      </w:r>
    </w:p>
    <w:p w:rsidR="000354FB" w:rsidRDefault="000354FB" w:rsidP="000354FB">
      <w:pPr>
        <w:rPr>
          <w:szCs w:val="24"/>
          <w:lang w:val="sk-SK"/>
        </w:rPr>
      </w:pPr>
    </w:p>
    <w:p w:rsidR="00B7119E" w:rsidRDefault="00B7119E" w:rsidP="000354FB">
      <w:pPr>
        <w:rPr>
          <w:szCs w:val="24"/>
          <w:lang w:val="sk-SK"/>
        </w:rPr>
      </w:pPr>
    </w:p>
    <w:p w:rsidR="00F2103E" w:rsidRPr="00B7119E" w:rsidRDefault="00B7119E" w:rsidP="000354FB">
      <w:pPr>
        <w:rPr>
          <w:b/>
          <w:szCs w:val="24"/>
          <w:lang w:val="sk-SK"/>
        </w:rPr>
      </w:pPr>
      <w:r w:rsidRPr="00B7119E">
        <w:rPr>
          <w:b/>
          <w:szCs w:val="24"/>
          <w:lang w:val="sk-SK"/>
        </w:rPr>
        <w:t xml:space="preserve">D) </w:t>
      </w:r>
      <w:r w:rsidR="00F2103E" w:rsidRPr="00B7119E">
        <w:rPr>
          <w:b/>
          <w:szCs w:val="24"/>
          <w:lang w:val="sk-SK"/>
        </w:rPr>
        <w:t>Informatívne údaje (budú vymazané z príspevku, použijú sa v tiráži)</w:t>
      </w:r>
    </w:p>
    <w:p w:rsidR="00F2103E" w:rsidRPr="000E7A5E" w:rsidRDefault="00F2103E" w:rsidP="000354FB">
      <w:pPr>
        <w:rPr>
          <w:szCs w:val="24"/>
          <w:lang w:val="sk-SK"/>
        </w:rPr>
      </w:pPr>
    </w:p>
    <w:p w:rsidR="00646B51" w:rsidRDefault="00646B51" w:rsidP="000354FB">
      <w:pPr>
        <w:rPr>
          <w:b/>
          <w:szCs w:val="24"/>
          <w:lang w:val="sk-SK"/>
        </w:rPr>
      </w:pPr>
      <w:proofErr w:type="spellStart"/>
      <w:r>
        <w:rPr>
          <w:b/>
          <w:szCs w:val="24"/>
          <w:lang w:val="sk-SK"/>
        </w:rPr>
        <w:t>Contact</w:t>
      </w:r>
      <w:proofErr w:type="spellEnd"/>
    </w:p>
    <w:p w:rsidR="00646B51" w:rsidRDefault="00646B51" w:rsidP="000354FB">
      <w:pPr>
        <w:rPr>
          <w:b/>
          <w:szCs w:val="24"/>
          <w:lang w:val="sk-SK"/>
        </w:rPr>
      </w:pPr>
    </w:p>
    <w:p w:rsidR="000354FB" w:rsidRPr="000E7A5E" w:rsidRDefault="000354FB" w:rsidP="000354FB">
      <w:pPr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>Meno a priezvisko autora</w:t>
      </w:r>
      <w:r w:rsidR="005B3ED8">
        <w:rPr>
          <w:b/>
          <w:szCs w:val="24"/>
          <w:lang w:val="sk-SK"/>
        </w:rPr>
        <w:t xml:space="preserve"> 1</w:t>
      </w:r>
      <w:r w:rsidR="00560E69">
        <w:rPr>
          <w:b/>
          <w:szCs w:val="24"/>
          <w:lang w:val="sk-SK"/>
        </w:rPr>
        <w:t xml:space="preserve">, tituly </w:t>
      </w:r>
      <w:r w:rsidRPr="000E7A5E">
        <w:rPr>
          <w:b/>
          <w:szCs w:val="24"/>
          <w:lang w:val="sk-SK"/>
        </w:rPr>
        <w:t xml:space="preserve">(TNR 12, </w:t>
      </w:r>
      <w:proofErr w:type="spellStart"/>
      <w:r w:rsidRPr="000E7A5E">
        <w:rPr>
          <w:b/>
          <w:szCs w:val="24"/>
          <w:lang w:val="sk-SK"/>
        </w:rPr>
        <w:t>bold</w:t>
      </w:r>
      <w:proofErr w:type="spellEnd"/>
      <w:r w:rsidRPr="000E7A5E">
        <w:rPr>
          <w:b/>
          <w:szCs w:val="24"/>
          <w:lang w:val="sk-SK"/>
        </w:rPr>
        <w:t>, zarovnanie doľava)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Ekonomická univerzita v Bratislave (TNR 12, zarovna</w:t>
      </w:r>
      <w:r>
        <w:rPr>
          <w:szCs w:val="24"/>
          <w:lang w:val="sk-SK"/>
        </w:rPr>
        <w:t>n</w:t>
      </w:r>
      <w:r w:rsidRPr="000E7A5E">
        <w:rPr>
          <w:szCs w:val="24"/>
          <w:lang w:val="sk-SK"/>
        </w:rPr>
        <w:t>ie doľava)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Fakulta podnikového manažmentu 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Katedra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Dolnozemská cesta 1/b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852 35 Bratislava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Slovenská republika</w:t>
      </w:r>
    </w:p>
    <w:p w:rsidR="000354FB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e-mail: meno.priezvisko@euba.sk</w:t>
      </w:r>
    </w:p>
    <w:p w:rsidR="00645DC1" w:rsidRPr="00645DC1" w:rsidRDefault="00645DC1" w:rsidP="000354FB">
      <w:pPr>
        <w:rPr>
          <w:i/>
          <w:szCs w:val="24"/>
          <w:lang w:val="sk-SK"/>
        </w:rPr>
      </w:pPr>
      <w:r w:rsidRPr="00645DC1">
        <w:rPr>
          <w:i/>
          <w:szCs w:val="24"/>
          <w:lang w:val="sk-SK"/>
        </w:rPr>
        <w:t>Autorský podiel XX %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5B3ED8" w:rsidRPr="000E7A5E" w:rsidRDefault="005B3ED8" w:rsidP="005B3ED8">
      <w:pPr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 xml:space="preserve">Meno a priezvisko autora </w:t>
      </w:r>
      <w:r w:rsidR="00645DC1">
        <w:rPr>
          <w:b/>
          <w:szCs w:val="24"/>
          <w:lang w:val="sk-SK"/>
        </w:rPr>
        <w:t>2</w:t>
      </w:r>
      <w:r>
        <w:rPr>
          <w:b/>
          <w:szCs w:val="24"/>
          <w:lang w:val="sk-SK"/>
        </w:rPr>
        <w:t xml:space="preserve">, tituly </w:t>
      </w:r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Ekonomická univerzita v Bratislave </w:t>
      </w:r>
      <w:bookmarkStart w:id="7" w:name="_GoBack"/>
      <w:bookmarkEnd w:id="7"/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Fakulta podnikového manažmentu </w:t>
      </w:r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lastRenderedPageBreak/>
        <w:t>Katedra</w:t>
      </w:r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t>Dolnozemská cesta 1/b</w:t>
      </w:r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t>852 35 Bratislava</w:t>
      </w:r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t>Slovenská republika</w:t>
      </w:r>
    </w:p>
    <w:p w:rsidR="005B3ED8" w:rsidRPr="000E7A5E" w:rsidRDefault="005B3ED8" w:rsidP="005B3ED8">
      <w:pPr>
        <w:rPr>
          <w:szCs w:val="24"/>
          <w:lang w:val="sk-SK"/>
        </w:rPr>
      </w:pPr>
      <w:r w:rsidRPr="000E7A5E">
        <w:rPr>
          <w:szCs w:val="24"/>
          <w:lang w:val="sk-SK"/>
        </w:rPr>
        <w:t>e-mail: meno.priezvisko@euba.sk</w:t>
      </w:r>
    </w:p>
    <w:p w:rsidR="0095421D" w:rsidRPr="00645DC1" w:rsidRDefault="00645DC1">
      <w:pPr>
        <w:rPr>
          <w:i/>
        </w:rPr>
      </w:pPr>
      <w:proofErr w:type="spellStart"/>
      <w:r w:rsidRPr="00645DC1">
        <w:rPr>
          <w:i/>
        </w:rPr>
        <w:t>Autorský</w:t>
      </w:r>
      <w:proofErr w:type="spellEnd"/>
      <w:r w:rsidRPr="00645DC1">
        <w:rPr>
          <w:i/>
        </w:rPr>
        <w:t xml:space="preserve"> </w:t>
      </w:r>
      <w:proofErr w:type="spellStart"/>
      <w:r w:rsidRPr="00645DC1">
        <w:rPr>
          <w:i/>
        </w:rPr>
        <w:t>podiel</w:t>
      </w:r>
      <w:proofErr w:type="spellEnd"/>
      <w:r w:rsidRPr="00645DC1">
        <w:rPr>
          <w:i/>
        </w:rPr>
        <w:t xml:space="preserve"> Y</w:t>
      </w:r>
      <w:r w:rsidR="002F11ED">
        <w:rPr>
          <w:i/>
        </w:rPr>
        <w:t>Y</w:t>
      </w:r>
      <w:r w:rsidRPr="00645DC1">
        <w:rPr>
          <w:i/>
        </w:rPr>
        <w:t xml:space="preserve"> %</w:t>
      </w:r>
    </w:p>
    <w:sectPr w:rsidR="0095421D" w:rsidRPr="00645DC1" w:rsidSect="0071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89" w:rsidRDefault="00663089" w:rsidP="00930F68">
      <w:r>
        <w:separator/>
      </w:r>
    </w:p>
  </w:endnote>
  <w:endnote w:type="continuationSeparator" w:id="0">
    <w:p w:rsidR="00663089" w:rsidRDefault="00663089" w:rsidP="0093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89" w:rsidRDefault="00663089" w:rsidP="00930F68">
      <w:r>
        <w:separator/>
      </w:r>
    </w:p>
  </w:footnote>
  <w:footnote w:type="continuationSeparator" w:id="0">
    <w:p w:rsidR="00663089" w:rsidRDefault="00663089" w:rsidP="0093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04"/>
      </v:shape>
    </w:pict>
  </w:numPicBullet>
  <w:abstractNum w:abstractNumId="0" w15:restartNumberingAfterBreak="0">
    <w:nsid w:val="0EAC7D37"/>
    <w:multiLevelType w:val="hybridMultilevel"/>
    <w:tmpl w:val="B5F2B5AA"/>
    <w:lvl w:ilvl="0" w:tplc="9250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0CA4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6211F0"/>
    <w:multiLevelType w:val="hybridMultilevel"/>
    <w:tmpl w:val="201C30B2"/>
    <w:lvl w:ilvl="0" w:tplc="041B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99C5AF5"/>
    <w:multiLevelType w:val="hybridMultilevel"/>
    <w:tmpl w:val="424CE7D6"/>
    <w:lvl w:ilvl="0" w:tplc="041B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4914544F"/>
    <w:multiLevelType w:val="hybridMultilevel"/>
    <w:tmpl w:val="39F25EA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36AD"/>
    <w:multiLevelType w:val="hybridMultilevel"/>
    <w:tmpl w:val="8E46A8A8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6E0E82"/>
    <w:multiLevelType w:val="hybridMultilevel"/>
    <w:tmpl w:val="91BC4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A2"/>
    <w:multiLevelType w:val="hybridMultilevel"/>
    <w:tmpl w:val="FEC45EAC"/>
    <w:lvl w:ilvl="0" w:tplc="EAB6F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7D82"/>
    <w:multiLevelType w:val="hybridMultilevel"/>
    <w:tmpl w:val="95E887E4"/>
    <w:lvl w:ilvl="0" w:tplc="9250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645D8"/>
    <w:multiLevelType w:val="hybridMultilevel"/>
    <w:tmpl w:val="769CA470"/>
    <w:lvl w:ilvl="0" w:tplc="041B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758C4E3B"/>
    <w:multiLevelType w:val="hybridMultilevel"/>
    <w:tmpl w:val="E3A021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6CA8"/>
    <w:multiLevelType w:val="hybridMultilevel"/>
    <w:tmpl w:val="8DBE1564"/>
    <w:lvl w:ilvl="0" w:tplc="041B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81"/>
    <w:rsid w:val="000354FB"/>
    <w:rsid w:val="00072634"/>
    <w:rsid w:val="00080597"/>
    <w:rsid w:val="000E4BB8"/>
    <w:rsid w:val="000F4A19"/>
    <w:rsid w:val="00114D45"/>
    <w:rsid w:val="00127E64"/>
    <w:rsid w:val="001675DE"/>
    <w:rsid w:val="001C2BD3"/>
    <w:rsid w:val="001D6825"/>
    <w:rsid w:val="00204DBE"/>
    <w:rsid w:val="002C171B"/>
    <w:rsid w:val="002D31F5"/>
    <w:rsid w:val="002F11ED"/>
    <w:rsid w:val="0030317D"/>
    <w:rsid w:val="00316018"/>
    <w:rsid w:val="003A61DF"/>
    <w:rsid w:val="003B34A6"/>
    <w:rsid w:val="003C72BC"/>
    <w:rsid w:val="003F75B1"/>
    <w:rsid w:val="00462BA1"/>
    <w:rsid w:val="004A1786"/>
    <w:rsid w:val="004E5FC8"/>
    <w:rsid w:val="00560E69"/>
    <w:rsid w:val="00572DF9"/>
    <w:rsid w:val="005A66BC"/>
    <w:rsid w:val="005B3ED8"/>
    <w:rsid w:val="005B6492"/>
    <w:rsid w:val="005C79B6"/>
    <w:rsid w:val="005F4CB6"/>
    <w:rsid w:val="006448C6"/>
    <w:rsid w:val="00645DC1"/>
    <w:rsid w:val="00646B51"/>
    <w:rsid w:val="00663089"/>
    <w:rsid w:val="006F2C69"/>
    <w:rsid w:val="007F1461"/>
    <w:rsid w:val="008419D6"/>
    <w:rsid w:val="00862BC5"/>
    <w:rsid w:val="0086417A"/>
    <w:rsid w:val="00894CB9"/>
    <w:rsid w:val="008B6F06"/>
    <w:rsid w:val="00922842"/>
    <w:rsid w:val="00930F68"/>
    <w:rsid w:val="0093497C"/>
    <w:rsid w:val="00944815"/>
    <w:rsid w:val="0095421D"/>
    <w:rsid w:val="009B0AAC"/>
    <w:rsid w:val="00A359B4"/>
    <w:rsid w:val="00A61718"/>
    <w:rsid w:val="00A6426F"/>
    <w:rsid w:val="00A82B2F"/>
    <w:rsid w:val="00A93A18"/>
    <w:rsid w:val="00B10596"/>
    <w:rsid w:val="00B228AC"/>
    <w:rsid w:val="00B62E68"/>
    <w:rsid w:val="00B7119E"/>
    <w:rsid w:val="00BB2256"/>
    <w:rsid w:val="00C35792"/>
    <w:rsid w:val="00C35E23"/>
    <w:rsid w:val="00C55C13"/>
    <w:rsid w:val="00C7314A"/>
    <w:rsid w:val="00C953B5"/>
    <w:rsid w:val="00CA7230"/>
    <w:rsid w:val="00CB1203"/>
    <w:rsid w:val="00D24AF5"/>
    <w:rsid w:val="00DB0A58"/>
    <w:rsid w:val="00EB1885"/>
    <w:rsid w:val="00F2103E"/>
    <w:rsid w:val="00FD4F4E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3CB4"/>
  <w15:chartTrackingRefBased/>
  <w15:docId w15:val="{82992C27-73C2-4FB7-A0E8-F799549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5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0354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2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284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2284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0F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0F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grancicova@euba.sk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.toth@euba.sk" TargetMode="External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Marec%202020\EaM%202020\&#352;abl&#243;na%20pr&#237;spevku%20FPM%20konferencia%20a%20&#269;asopis%202020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D7EC-A6D1-4947-B6A9-96E0918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príspevku FPM konferencia a časopis 2020</Template>
  <TotalTime>61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Miroslav Tóth | FPM EU v Bratislave</cp:lastModifiedBy>
  <cp:revision>10</cp:revision>
  <dcterms:created xsi:type="dcterms:W3CDTF">2021-11-05T11:05:00Z</dcterms:created>
  <dcterms:modified xsi:type="dcterms:W3CDTF">2022-01-23T13:51:00Z</dcterms:modified>
</cp:coreProperties>
</file>